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068D" w14:textId="77777777" w:rsidR="002B26B4" w:rsidRPr="00DC5E85" w:rsidRDefault="002B26B4" w:rsidP="00DC5E85">
      <w:pPr>
        <w:pStyle w:val="Intestazione"/>
        <w:tabs>
          <w:tab w:val="clear" w:pos="4819"/>
          <w:tab w:val="clear" w:pos="9638"/>
        </w:tabs>
        <w:jc w:val="both"/>
        <w:rPr>
          <w:rFonts w:cs="Arial"/>
        </w:rPr>
      </w:pPr>
    </w:p>
    <w:p w14:paraId="79E90325" w14:textId="77777777" w:rsidR="002B26B4" w:rsidRPr="00DC5E85" w:rsidRDefault="002B26B4" w:rsidP="00DC5E85">
      <w:pPr>
        <w:pStyle w:val="Intestazione"/>
        <w:tabs>
          <w:tab w:val="clear" w:pos="4819"/>
          <w:tab w:val="clear" w:pos="9638"/>
        </w:tabs>
        <w:jc w:val="both"/>
        <w:rPr>
          <w:rFonts w:cs="Arial"/>
        </w:rPr>
      </w:pPr>
    </w:p>
    <w:p w14:paraId="654C9F1E" w14:textId="7048A354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  <w:r w:rsidRPr="00DC5E85">
        <w:rPr>
          <w:rFonts w:ascii="Arial" w:hAnsi="Arial" w:cs="Arial"/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B706A81" wp14:editId="20D040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782445"/>
                <wp:effectExtent l="0" t="0" r="2540" b="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82445"/>
                          <a:chOff x="0" y="0"/>
                          <a:chExt cx="11906" cy="2807"/>
                        </a:xfrm>
                      </wpg:grpSpPr>
                      <wps:wsp>
                        <wps:cNvPr id="2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07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169" y="2522"/>
                            <a:ext cx="1737" cy="284"/>
                          </a:xfrm>
                          <a:prstGeom prst="rect">
                            <a:avLst/>
                          </a:prstGeom>
                          <a:solidFill>
                            <a:srgbClr val="5DA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433" y="2522"/>
                            <a:ext cx="1737" cy="284"/>
                          </a:xfrm>
                          <a:prstGeom prst="rect">
                            <a:avLst/>
                          </a:prstGeom>
                          <a:solidFill>
                            <a:srgbClr val="90C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960" y="2522"/>
                            <a:ext cx="1737" cy="284"/>
                          </a:xfrm>
                          <a:prstGeom prst="rect">
                            <a:avLst/>
                          </a:prstGeom>
                          <a:solidFill>
                            <a:srgbClr val="EB9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88" y="2522"/>
                            <a:ext cx="1737" cy="284"/>
                          </a:xfrm>
                          <a:prstGeom prst="rect">
                            <a:avLst/>
                          </a:prstGeom>
                          <a:solidFill>
                            <a:srgbClr val="D97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224" y="2522"/>
                            <a:ext cx="1737" cy="284"/>
                          </a:xfrm>
                          <a:prstGeom prst="rect">
                            <a:avLst/>
                          </a:prstGeom>
                          <a:solidFill>
                            <a:srgbClr val="D75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696" y="2522"/>
                            <a:ext cx="1737" cy="284"/>
                          </a:xfrm>
                          <a:prstGeom prst="rect">
                            <a:avLst/>
                          </a:prstGeom>
                          <a:solidFill>
                            <a:srgbClr val="F1C1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ABC1" id="Gruppo 28" o:spid="_x0000_s1026" style="position:absolute;margin-left:0;margin-top:0;width:595.3pt;height:140.35pt;z-index:-251635712;mso-position-horizontal-relative:page;mso-position-vertical-relative:page" coordsize="11906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">
                <v:rect id="docshape2" o:spid="_x0000_s1027" style="position:absolute;width:11906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" fillcolor="#a7a9ac" stroked="f"/>
                <v:rect id="docshape3" o:spid="_x0000_s1028" style="position:absolute;left:10169;top:2522;width:173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" fillcolor="#5dadc1" stroked="f"/>
                <v:rect id="docshape4" o:spid="_x0000_s1029" style="position:absolute;left:8433;top:2522;width:173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" fillcolor="#90ca73" stroked="f"/>
                <v:rect id="docshape5" o:spid="_x0000_s1030" style="position:absolute;left:4960;top:2522;width:173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" fillcolor="#eb985b" stroked="f"/>
                <v:rect id="docshape6" o:spid="_x0000_s1031" style="position:absolute;left:1488;top:2522;width:173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" fillcolor="#d97d9c" stroked="f"/>
                <v:rect id="docshape7" o:spid="_x0000_s1032" style="position:absolute;left:3224;top:2522;width:173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" fillcolor="#d75d4c" stroked="f"/>
                <v:rect id="docshape8" o:spid="_x0000_s1033" style="position:absolute;left:6696;top:2522;width:173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" fillcolor="#f1c159" stroked="f"/>
                <w10:wrap anchorx="page" anchory="page"/>
              </v:group>
            </w:pict>
          </mc:Fallback>
        </mc:AlternateContent>
      </w:r>
    </w:p>
    <w:p w14:paraId="47811C09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3F1D72D1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67CA84D4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5F56AF1A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1B885C7A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59507A9A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7F7C4E51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5ED57A9A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3ECD457B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63EF49DC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6DF17661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5A66B278" w14:textId="6513F621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  <w:sz w:val="22"/>
        </w:rPr>
      </w:pPr>
    </w:p>
    <w:p w14:paraId="30D985F4" w14:textId="253B3810" w:rsidR="00BE5CA5" w:rsidRPr="00DC5E85" w:rsidRDefault="00BE5CA5" w:rsidP="00DC5E85">
      <w:pPr>
        <w:ind w:left="959"/>
        <w:jc w:val="both"/>
        <w:rPr>
          <w:rFonts w:cs="Arial"/>
          <w:sz w:val="20"/>
        </w:rPr>
      </w:pPr>
      <w:r w:rsidRPr="00DC5E85">
        <w:rPr>
          <w:rFonts w:cs="Arial"/>
          <w:noProof/>
          <w:sz w:val="20"/>
          <w:lang w:eastAsia="it-CH"/>
        </w:rPr>
        <mc:AlternateContent>
          <mc:Choice Requires="wpg">
            <w:drawing>
              <wp:inline distT="0" distB="0" distL="0" distR="0" wp14:anchorId="32B2A3BE" wp14:editId="505D455F">
                <wp:extent cx="341630" cy="330835"/>
                <wp:effectExtent l="8890" t="7620" r="1905" b="4445"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30835"/>
                          <a:chOff x="0" y="0"/>
                          <a:chExt cx="538" cy="521"/>
                        </a:xfrm>
                      </wpg:grpSpPr>
                      <wps:wsp>
                        <wps:cNvPr id="27" name="docshape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538" cy="521"/>
                          </a:xfrm>
                          <a:custGeom>
                            <a:avLst/>
                            <a:gdLst>
                              <a:gd name="T0" fmla="*/ 354 w 538"/>
                              <a:gd name="T1" fmla="*/ 179 h 521"/>
                              <a:gd name="T2" fmla="*/ 262 w 538"/>
                              <a:gd name="T3" fmla="*/ 179 h 521"/>
                              <a:gd name="T4" fmla="*/ 262 w 538"/>
                              <a:gd name="T5" fmla="*/ 18 h 521"/>
                              <a:gd name="T6" fmla="*/ 253 w 538"/>
                              <a:gd name="T7" fmla="*/ 18 h 521"/>
                              <a:gd name="T8" fmla="*/ 0 w 538"/>
                              <a:gd name="T9" fmla="*/ 271 h 521"/>
                              <a:gd name="T10" fmla="*/ 0 w 538"/>
                              <a:gd name="T11" fmla="*/ 280 h 521"/>
                              <a:gd name="T12" fmla="*/ 115 w 538"/>
                              <a:gd name="T13" fmla="*/ 280 h 521"/>
                              <a:gd name="T14" fmla="*/ 115 w 538"/>
                              <a:gd name="T15" fmla="*/ 418 h 521"/>
                              <a:gd name="T16" fmla="*/ 122 w 538"/>
                              <a:gd name="T17" fmla="*/ 456 h 521"/>
                              <a:gd name="T18" fmla="*/ 142 w 538"/>
                              <a:gd name="T19" fmla="*/ 487 h 521"/>
                              <a:gd name="T20" fmla="*/ 171 w 538"/>
                              <a:gd name="T21" fmla="*/ 509 h 521"/>
                              <a:gd name="T22" fmla="*/ 207 w 538"/>
                              <a:gd name="T23" fmla="*/ 519 h 521"/>
                              <a:gd name="T24" fmla="*/ 216 w 538"/>
                              <a:gd name="T25" fmla="*/ 520 h 521"/>
                              <a:gd name="T26" fmla="*/ 225 w 538"/>
                              <a:gd name="T27" fmla="*/ 520 h 521"/>
                              <a:gd name="T28" fmla="*/ 234 w 538"/>
                              <a:gd name="T29" fmla="*/ 520 h 521"/>
                              <a:gd name="T30" fmla="*/ 266 w 538"/>
                              <a:gd name="T31" fmla="*/ 519 h 521"/>
                              <a:gd name="T32" fmla="*/ 296 w 538"/>
                              <a:gd name="T33" fmla="*/ 514 h 521"/>
                              <a:gd name="T34" fmla="*/ 326 w 538"/>
                              <a:gd name="T35" fmla="*/ 506 h 521"/>
                              <a:gd name="T36" fmla="*/ 354 w 538"/>
                              <a:gd name="T37" fmla="*/ 495 h 521"/>
                              <a:gd name="T38" fmla="*/ 354 w 538"/>
                              <a:gd name="T39" fmla="*/ 402 h 521"/>
                              <a:gd name="T40" fmla="*/ 342 w 538"/>
                              <a:gd name="T41" fmla="*/ 405 h 521"/>
                              <a:gd name="T42" fmla="*/ 330 w 538"/>
                              <a:gd name="T43" fmla="*/ 407 h 521"/>
                              <a:gd name="T44" fmla="*/ 307 w 538"/>
                              <a:gd name="T45" fmla="*/ 407 h 521"/>
                              <a:gd name="T46" fmla="*/ 297 w 538"/>
                              <a:gd name="T47" fmla="*/ 406 h 521"/>
                              <a:gd name="T48" fmla="*/ 287 w 538"/>
                              <a:gd name="T49" fmla="*/ 404 h 521"/>
                              <a:gd name="T50" fmla="*/ 277 w 538"/>
                              <a:gd name="T51" fmla="*/ 400 h 521"/>
                              <a:gd name="T52" fmla="*/ 269 w 538"/>
                              <a:gd name="T53" fmla="*/ 393 h 521"/>
                              <a:gd name="T54" fmla="*/ 264 w 538"/>
                              <a:gd name="T55" fmla="*/ 384 h 521"/>
                              <a:gd name="T56" fmla="*/ 262 w 538"/>
                              <a:gd name="T57" fmla="*/ 373 h 521"/>
                              <a:gd name="T58" fmla="*/ 262 w 538"/>
                              <a:gd name="T59" fmla="*/ 280 h 521"/>
                              <a:gd name="T60" fmla="*/ 354 w 538"/>
                              <a:gd name="T61" fmla="*/ 280 h 521"/>
                              <a:gd name="T62" fmla="*/ 354 w 538"/>
                              <a:gd name="T63" fmla="*/ 179 h 521"/>
                              <a:gd name="T64" fmla="*/ 529 w 538"/>
                              <a:gd name="T65" fmla="*/ 179 h 521"/>
                              <a:gd name="T66" fmla="*/ 391 w 538"/>
                              <a:gd name="T67" fmla="*/ 179 h 521"/>
                              <a:gd name="T68" fmla="*/ 391 w 538"/>
                              <a:gd name="T69" fmla="*/ 510 h 521"/>
                              <a:gd name="T70" fmla="*/ 529 w 538"/>
                              <a:gd name="T71" fmla="*/ 510 h 521"/>
                              <a:gd name="T72" fmla="*/ 529 w 538"/>
                              <a:gd name="T73" fmla="*/ 179 h 521"/>
                              <a:gd name="T74" fmla="*/ 538 w 538"/>
                              <a:gd name="T75" fmla="*/ 78 h 521"/>
                              <a:gd name="T76" fmla="*/ 532 w 538"/>
                              <a:gd name="T77" fmla="*/ 48 h 521"/>
                              <a:gd name="T78" fmla="*/ 515 w 538"/>
                              <a:gd name="T79" fmla="*/ 23 h 521"/>
                              <a:gd name="T80" fmla="*/ 490 w 538"/>
                              <a:gd name="T81" fmla="*/ 6 h 521"/>
                              <a:gd name="T82" fmla="*/ 460 w 538"/>
                              <a:gd name="T83" fmla="*/ 0 h 521"/>
                              <a:gd name="T84" fmla="*/ 429 w 538"/>
                              <a:gd name="T85" fmla="*/ 6 h 521"/>
                              <a:gd name="T86" fmla="*/ 404 w 538"/>
                              <a:gd name="T87" fmla="*/ 23 h 521"/>
                              <a:gd name="T88" fmla="*/ 388 w 538"/>
                              <a:gd name="T89" fmla="*/ 48 h 521"/>
                              <a:gd name="T90" fmla="*/ 382 w 538"/>
                              <a:gd name="T91" fmla="*/ 78 h 521"/>
                              <a:gd name="T92" fmla="*/ 388 w 538"/>
                              <a:gd name="T93" fmla="*/ 109 h 521"/>
                              <a:gd name="T94" fmla="*/ 404 w 538"/>
                              <a:gd name="T95" fmla="*/ 133 h 521"/>
                              <a:gd name="T96" fmla="*/ 429 w 538"/>
                              <a:gd name="T97" fmla="*/ 150 h 521"/>
                              <a:gd name="T98" fmla="*/ 460 w 538"/>
                              <a:gd name="T99" fmla="*/ 156 h 521"/>
                              <a:gd name="T100" fmla="*/ 490 w 538"/>
                              <a:gd name="T101" fmla="*/ 150 h 521"/>
                              <a:gd name="T102" fmla="*/ 515 w 538"/>
                              <a:gd name="T103" fmla="*/ 133 h 521"/>
                              <a:gd name="T104" fmla="*/ 532 w 538"/>
                              <a:gd name="T105" fmla="*/ 109 h 521"/>
                              <a:gd name="T106" fmla="*/ 538 w 538"/>
                              <a:gd name="T107" fmla="*/ 78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38" h="521">
                                <a:moveTo>
                                  <a:pt x="354" y="179"/>
                                </a:moveTo>
                                <a:lnTo>
                                  <a:pt x="262" y="179"/>
                                </a:lnTo>
                                <a:lnTo>
                                  <a:pt x="262" y="18"/>
                                </a:lnTo>
                                <a:lnTo>
                                  <a:pt x="253" y="18"/>
                                </a:lnTo>
                                <a:lnTo>
                                  <a:pt x="0" y="271"/>
                                </a:lnTo>
                                <a:lnTo>
                                  <a:pt x="0" y="280"/>
                                </a:lnTo>
                                <a:lnTo>
                                  <a:pt x="115" y="280"/>
                                </a:lnTo>
                                <a:lnTo>
                                  <a:pt x="115" y="418"/>
                                </a:lnTo>
                                <a:lnTo>
                                  <a:pt x="122" y="456"/>
                                </a:lnTo>
                                <a:lnTo>
                                  <a:pt x="142" y="487"/>
                                </a:lnTo>
                                <a:lnTo>
                                  <a:pt x="171" y="509"/>
                                </a:lnTo>
                                <a:lnTo>
                                  <a:pt x="207" y="519"/>
                                </a:lnTo>
                                <a:lnTo>
                                  <a:pt x="216" y="520"/>
                                </a:lnTo>
                                <a:lnTo>
                                  <a:pt x="225" y="520"/>
                                </a:lnTo>
                                <a:lnTo>
                                  <a:pt x="234" y="520"/>
                                </a:lnTo>
                                <a:lnTo>
                                  <a:pt x="266" y="519"/>
                                </a:lnTo>
                                <a:lnTo>
                                  <a:pt x="296" y="514"/>
                                </a:lnTo>
                                <a:lnTo>
                                  <a:pt x="326" y="506"/>
                                </a:lnTo>
                                <a:lnTo>
                                  <a:pt x="354" y="495"/>
                                </a:lnTo>
                                <a:lnTo>
                                  <a:pt x="354" y="402"/>
                                </a:lnTo>
                                <a:lnTo>
                                  <a:pt x="342" y="405"/>
                                </a:lnTo>
                                <a:lnTo>
                                  <a:pt x="330" y="407"/>
                                </a:lnTo>
                                <a:lnTo>
                                  <a:pt x="307" y="407"/>
                                </a:lnTo>
                                <a:lnTo>
                                  <a:pt x="297" y="406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00"/>
                                </a:lnTo>
                                <a:lnTo>
                                  <a:pt x="269" y="393"/>
                                </a:lnTo>
                                <a:lnTo>
                                  <a:pt x="264" y="384"/>
                                </a:lnTo>
                                <a:lnTo>
                                  <a:pt x="262" y="373"/>
                                </a:lnTo>
                                <a:lnTo>
                                  <a:pt x="262" y="280"/>
                                </a:lnTo>
                                <a:lnTo>
                                  <a:pt x="354" y="280"/>
                                </a:lnTo>
                                <a:lnTo>
                                  <a:pt x="354" y="179"/>
                                </a:lnTo>
                                <a:close/>
                                <a:moveTo>
                                  <a:pt x="529" y="179"/>
                                </a:moveTo>
                                <a:lnTo>
                                  <a:pt x="391" y="179"/>
                                </a:lnTo>
                                <a:lnTo>
                                  <a:pt x="391" y="510"/>
                                </a:lnTo>
                                <a:lnTo>
                                  <a:pt x="529" y="510"/>
                                </a:lnTo>
                                <a:lnTo>
                                  <a:pt x="529" y="179"/>
                                </a:lnTo>
                                <a:close/>
                                <a:moveTo>
                                  <a:pt x="538" y="78"/>
                                </a:moveTo>
                                <a:lnTo>
                                  <a:pt x="532" y="48"/>
                                </a:lnTo>
                                <a:lnTo>
                                  <a:pt x="515" y="23"/>
                                </a:lnTo>
                                <a:lnTo>
                                  <a:pt x="490" y="6"/>
                                </a:lnTo>
                                <a:lnTo>
                                  <a:pt x="460" y="0"/>
                                </a:lnTo>
                                <a:lnTo>
                                  <a:pt x="429" y="6"/>
                                </a:lnTo>
                                <a:lnTo>
                                  <a:pt x="404" y="23"/>
                                </a:lnTo>
                                <a:lnTo>
                                  <a:pt x="388" y="48"/>
                                </a:lnTo>
                                <a:lnTo>
                                  <a:pt x="382" y="78"/>
                                </a:lnTo>
                                <a:lnTo>
                                  <a:pt x="388" y="109"/>
                                </a:lnTo>
                                <a:lnTo>
                                  <a:pt x="404" y="133"/>
                                </a:lnTo>
                                <a:lnTo>
                                  <a:pt x="429" y="150"/>
                                </a:lnTo>
                                <a:lnTo>
                                  <a:pt x="460" y="156"/>
                                </a:lnTo>
                                <a:lnTo>
                                  <a:pt x="490" y="150"/>
                                </a:lnTo>
                                <a:lnTo>
                                  <a:pt x="515" y="133"/>
                                </a:lnTo>
                                <a:lnTo>
                                  <a:pt x="532" y="109"/>
                                </a:lnTo>
                                <a:lnTo>
                                  <a:pt x="53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CF182" id="Gruppo 26" o:spid="_x0000_s1026" style="width:26.9pt;height:26.05pt;mso-position-horizontal-relative:char;mso-position-vertical-relative:line" coordsize="53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">
                <v:shape id="docshape10" o:spid="_x0000_s1027" style="position:absolute;left:-1;width:538;height:521;visibility:visible;mso-wrap-style:square;v-text-anchor:top" coordsize="53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" path="m354,179r-92,l262,18r-9,l,271r,9l115,280r,138l122,456r20,31l171,509r36,10l216,520r9,l234,520r32,-1l296,514r30,-8l354,495r,-93l342,405r-12,2l307,407r-10,-1l287,404r-10,-4l269,393r-5,-9l262,373r,-93l354,280r,-101xm529,179r-138,l391,510r138,l529,179xm538,78l532,48,515,23,490,6,460,,429,6,404,23,388,48r-6,30l388,109r16,24l429,150r31,6l490,150r25,-17l532,109r6,-31xe" fillcolor="#231f20" stroked="f">
                  <v:path arrowok="t" o:connecttype="custom" o:connectlocs="354,179;262,179;262,18;253,18;0,271;0,280;115,280;115,418;122,456;142,487;171,509;207,519;216,520;225,520;234,520;266,519;296,514;326,506;354,495;354,402;342,405;330,407;307,407;297,406;287,404;277,400;269,393;264,384;262,373;262,280;354,280;354,179;529,179;391,179;391,510;529,510;529,179;538,78;532,48;515,23;490,6;460,0;429,6;404,23;388,48;382,78;388,109;404,133;429,150;460,156;490,150;515,133;532,109;538,78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DC5E85">
        <w:rPr>
          <w:rFonts w:cs="Arial"/>
          <w:spacing w:val="131"/>
          <w:sz w:val="20"/>
        </w:rPr>
        <w:t xml:space="preserve"> </w:t>
      </w:r>
      <w:r w:rsidRPr="00DC5E85">
        <w:rPr>
          <w:rFonts w:cs="Arial"/>
          <w:noProof/>
          <w:spacing w:val="131"/>
          <w:sz w:val="20"/>
          <w:lang w:eastAsia="it-CH"/>
        </w:rPr>
        <w:drawing>
          <wp:inline distT="0" distB="0" distL="0" distR="0" wp14:anchorId="1B66AF19" wp14:editId="4D58069B">
            <wp:extent cx="179561" cy="214312"/>
            <wp:effectExtent l="0" t="0" r="0" b="0"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6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E85">
        <w:rPr>
          <w:rFonts w:cs="Arial"/>
          <w:spacing w:val="141"/>
          <w:sz w:val="20"/>
        </w:rPr>
        <w:t xml:space="preserve"> </w:t>
      </w:r>
      <w:r w:rsidRPr="00DC5E85">
        <w:rPr>
          <w:rFonts w:cs="Arial"/>
          <w:noProof/>
          <w:spacing w:val="141"/>
          <w:position w:val="1"/>
          <w:sz w:val="20"/>
          <w:lang w:eastAsia="it-CH"/>
        </w:rPr>
        <w:drawing>
          <wp:inline distT="0" distB="0" distL="0" distR="0" wp14:anchorId="45024ECF" wp14:editId="049647A0">
            <wp:extent cx="1201976" cy="24765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97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4ABBF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7C6D8A83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1167B269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5234327F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37820F80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</w:rPr>
      </w:pPr>
    </w:p>
    <w:p w14:paraId="1399616B" w14:textId="77777777" w:rsidR="00BE5CA5" w:rsidRPr="00DC5E85" w:rsidRDefault="00BE5CA5" w:rsidP="00DC5E85">
      <w:pPr>
        <w:pStyle w:val="Corpotesto"/>
        <w:spacing w:after="0"/>
        <w:jc w:val="both"/>
        <w:rPr>
          <w:rFonts w:ascii="Arial" w:hAnsi="Arial" w:cs="Arial"/>
          <w:sz w:val="23"/>
        </w:rPr>
      </w:pPr>
    </w:p>
    <w:p w14:paraId="7E3AF705" w14:textId="1D0DFB87" w:rsidR="00BE5CA5" w:rsidRPr="0057177B" w:rsidRDefault="00A36DA7" w:rsidP="007644BD">
      <w:pPr>
        <w:ind w:left="1026" w:right="1856"/>
        <w:rPr>
          <w:rFonts w:cs="Arial"/>
          <w:b/>
          <w:sz w:val="44"/>
          <w:szCs w:val="44"/>
        </w:rPr>
      </w:pPr>
      <w:r w:rsidRPr="0057177B">
        <w:rPr>
          <w:rFonts w:cs="Arial"/>
          <w:b/>
          <w:color w:val="231F20"/>
          <w:sz w:val="44"/>
          <w:szCs w:val="44"/>
        </w:rPr>
        <w:t xml:space="preserve">Programma cantonale di </w:t>
      </w:r>
      <w:r w:rsidR="00BE5CA5" w:rsidRPr="0057177B">
        <w:rPr>
          <w:rFonts w:cs="Arial"/>
          <w:b/>
          <w:color w:val="231F20"/>
          <w:sz w:val="44"/>
          <w:szCs w:val="44"/>
        </w:rPr>
        <w:t>promozione dei</w:t>
      </w:r>
      <w:r w:rsidR="00BE5CA5" w:rsidRPr="0057177B">
        <w:rPr>
          <w:rFonts w:cs="Arial"/>
          <w:b/>
          <w:color w:val="231F20"/>
          <w:spacing w:val="-10"/>
          <w:sz w:val="44"/>
          <w:szCs w:val="44"/>
        </w:rPr>
        <w:t xml:space="preserve"> </w:t>
      </w:r>
      <w:r w:rsidR="00BE5CA5" w:rsidRPr="0057177B">
        <w:rPr>
          <w:rFonts w:cs="Arial"/>
          <w:b/>
          <w:color w:val="231F20"/>
          <w:sz w:val="44"/>
          <w:szCs w:val="44"/>
        </w:rPr>
        <w:t>diritti,</w:t>
      </w:r>
      <w:r w:rsidR="00BE5CA5" w:rsidRPr="0057177B">
        <w:rPr>
          <w:rFonts w:cs="Arial"/>
          <w:b/>
          <w:color w:val="231F20"/>
          <w:spacing w:val="-10"/>
          <w:sz w:val="44"/>
          <w:szCs w:val="44"/>
        </w:rPr>
        <w:t xml:space="preserve"> </w:t>
      </w:r>
      <w:r w:rsidR="00BE5CA5" w:rsidRPr="0057177B">
        <w:rPr>
          <w:rFonts w:cs="Arial"/>
          <w:b/>
          <w:color w:val="231F20"/>
          <w:sz w:val="44"/>
          <w:szCs w:val="44"/>
        </w:rPr>
        <w:t>di</w:t>
      </w:r>
      <w:r w:rsidRPr="0057177B">
        <w:rPr>
          <w:rFonts w:cs="Arial"/>
          <w:b/>
          <w:color w:val="231F20"/>
          <w:spacing w:val="-10"/>
          <w:sz w:val="44"/>
          <w:szCs w:val="44"/>
        </w:rPr>
        <w:t xml:space="preserve"> </w:t>
      </w:r>
      <w:r w:rsidR="00BE5CA5" w:rsidRPr="0057177B">
        <w:rPr>
          <w:rFonts w:cs="Arial"/>
          <w:b/>
          <w:color w:val="231F20"/>
          <w:sz w:val="44"/>
          <w:szCs w:val="44"/>
        </w:rPr>
        <w:t>prevenzione</w:t>
      </w:r>
      <w:r w:rsidR="00BE5CA5" w:rsidRPr="0057177B">
        <w:rPr>
          <w:rFonts w:cs="Arial"/>
          <w:b/>
          <w:color w:val="231F20"/>
          <w:spacing w:val="-9"/>
          <w:sz w:val="44"/>
          <w:szCs w:val="44"/>
        </w:rPr>
        <w:t xml:space="preserve"> </w:t>
      </w:r>
      <w:r w:rsidR="00BE5CA5" w:rsidRPr="0057177B">
        <w:rPr>
          <w:rFonts w:cs="Arial"/>
          <w:b/>
          <w:color w:val="231F20"/>
          <w:sz w:val="44"/>
          <w:szCs w:val="44"/>
        </w:rPr>
        <w:t>della</w:t>
      </w:r>
      <w:r w:rsidR="00BE5CA5" w:rsidRPr="0057177B">
        <w:rPr>
          <w:rFonts w:cs="Arial"/>
          <w:b/>
          <w:color w:val="231F20"/>
          <w:spacing w:val="-10"/>
          <w:sz w:val="44"/>
          <w:szCs w:val="44"/>
        </w:rPr>
        <w:t xml:space="preserve"> </w:t>
      </w:r>
      <w:r w:rsidR="00BE5CA5" w:rsidRPr="0057177B">
        <w:rPr>
          <w:rFonts w:cs="Arial"/>
          <w:b/>
          <w:color w:val="231F20"/>
          <w:sz w:val="44"/>
          <w:szCs w:val="44"/>
        </w:rPr>
        <w:t>violenza e di protezione di bambini e giovani</w:t>
      </w:r>
    </w:p>
    <w:p w14:paraId="37238104" w14:textId="77777777" w:rsidR="00BE5CA5" w:rsidRPr="0057177B" w:rsidRDefault="00BE5CA5" w:rsidP="007644BD">
      <w:pPr>
        <w:ind w:left="1026"/>
        <w:rPr>
          <w:rFonts w:cs="Arial"/>
          <w:b/>
          <w:sz w:val="44"/>
          <w:szCs w:val="44"/>
        </w:rPr>
      </w:pPr>
      <w:r w:rsidRPr="0057177B">
        <w:rPr>
          <w:rFonts w:cs="Arial"/>
          <w:b/>
          <w:color w:val="231F20"/>
          <w:sz w:val="44"/>
          <w:szCs w:val="44"/>
        </w:rPr>
        <w:t>(0-25</w:t>
      </w:r>
      <w:r w:rsidRPr="0057177B">
        <w:rPr>
          <w:rFonts w:cs="Arial"/>
          <w:b/>
          <w:color w:val="231F20"/>
          <w:spacing w:val="-2"/>
          <w:sz w:val="44"/>
          <w:szCs w:val="44"/>
        </w:rPr>
        <w:t xml:space="preserve"> anni)</w:t>
      </w:r>
    </w:p>
    <w:p w14:paraId="68193637" w14:textId="1F720981" w:rsidR="00BE5CA5" w:rsidRPr="0057177B" w:rsidRDefault="00E86FAD" w:rsidP="007644BD">
      <w:pPr>
        <w:ind w:left="1026"/>
        <w:rPr>
          <w:rFonts w:cs="Arial"/>
          <w:sz w:val="44"/>
          <w:szCs w:val="44"/>
        </w:rPr>
      </w:pPr>
      <w:r w:rsidRPr="0057177B">
        <w:rPr>
          <w:rFonts w:cs="Arial"/>
          <w:color w:val="231F20"/>
          <w:spacing w:val="-2"/>
          <w:sz w:val="44"/>
          <w:szCs w:val="44"/>
        </w:rPr>
        <w:t>2021-</w:t>
      </w:r>
      <w:r w:rsidR="00BE5CA5" w:rsidRPr="0057177B">
        <w:rPr>
          <w:rFonts w:cs="Arial"/>
          <w:color w:val="231F20"/>
          <w:spacing w:val="-2"/>
          <w:sz w:val="44"/>
          <w:szCs w:val="44"/>
        </w:rPr>
        <w:t>2024</w:t>
      </w:r>
    </w:p>
    <w:p w14:paraId="2A41CBED" w14:textId="77777777" w:rsidR="00BE5CA5" w:rsidRPr="00DC5E85" w:rsidRDefault="00BE5CA5" w:rsidP="007644BD">
      <w:pPr>
        <w:pStyle w:val="Corpotesto"/>
        <w:spacing w:after="0"/>
        <w:rPr>
          <w:rFonts w:ascii="Arial" w:hAnsi="Arial" w:cs="Arial"/>
        </w:rPr>
      </w:pPr>
    </w:p>
    <w:p w14:paraId="393904CF" w14:textId="77777777" w:rsidR="00BE5CA5" w:rsidRPr="00DC5E85" w:rsidRDefault="00BE5CA5" w:rsidP="007644BD">
      <w:pPr>
        <w:pStyle w:val="Corpotesto"/>
        <w:spacing w:after="0"/>
        <w:rPr>
          <w:rFonts w:ascii="Arial" w:hAnsi="Arial" w:cs="Arial"/>
        </w:rPr>
      </w:pPr>
    </w:p>
    <w:p w14:paraId="5B7A5E80" w14:textId="77777777" w:rsidR="00BE5CA5" w:rsidRPr="00DC5E85" w:rsidRDefault="00BE5CA5" w:rsidP="007644BD">
      <w:pPr>
        <w:pStyle w:val="Corpotesto"/>
        <w:spacing w:after="0"/>
        <w:rPr>
          <w:rFonts w:ascii="Arial" w:hAnsi="Arial" w:cs="Arial"/>
        </w:rPr>
      </w:pPr>
    </w:p>
    <w:p w14:paraId="00884486" w14:textId="77777777" w:rsidR="00BE5CA5" w:rsidRPr="00DC5E85" w:rsidRDefault="00BE5CA5" w:rsidP="007644BD">
      <w:pPr>
        <w:pStyle w:val="Corpotesto"/>
        <w:spacing w:after="0"/>
        <w:rPr>
          <w:rFonts w:ascii="Arial" w:hAnsi="Arial" w:cs="Arial"/>
        </w:rPr>
      </w:pPr>
    </w:p>
    <w:p w14:paraId="06B96B00" w14:textId="77777777" w:rsidR="00BE5CA5" w:rsidRPr="00DC5E85" w:rsidRDefault="00BE5CA5" w:rsidP="007644BD">
      <w:pPr>
        <w:pStyle w:val="Corpotesto"/>
        <w:spacing w:after="0"/>
        <w:rPr>
          <w:rFonts w:ascii="Arial" w:hAnsi="Arial" w:cs="Arial"/>
        </w:rPr>
      </w:pPr>
    </w:p>
    <w:p w14:paraId="124A99D3" w14:textId="77777777" w:rsidR="00BE5CA5" w:rsidRPr="00DC5E85" w:rsidRDefault="00BE5CA5" w:rsidP="007644BD">
      <w:pPr>
        <w:pStyle w:val="Corpotesto"/>
        <w:spacing w:after="0"/>
        <w:rPr>
          <w:rFonts w:ascii="Arial" w:hAnsi="Arial" w:cs="Arial"/>
        </w:rPr>
      </w:pPr>
    </w:p>
    <w:p w14:paraId="52FBE2D2" w14:textId="2F7BA08D" w:rsidR="00BE5CA5" w:rsidRDefault="00BE5CA5" w:rsidP="007644BD">
      <w:pPr>
        <w:pStyle w:val="Corpotesto"/>
        <w:spacing w:after="0"/>
        <w:rPr>
          <w:rFonts w:ascii="Arial" w:hAnsi="Arial" w:cs="Arial"/>
        </w:rPr>
      </w:pPr>
    </w:p>
    <w:p w14:paraId="34CB155E" w14:textId="77777777" w:rsidR="0057177B" w:rsidRPr="00DC5E85" w:rsidRDefault="0057177B" w:rsidP="007644BD">
      <w:pPr>
        <w:pStyle w:val="Corpotesto"/>
        <w:spacing w:after="0"/>
        <w:rPr>
          <w:rFonts w:ascii="Arial" w:hAnsi="Arial" w:cs="Arial"/>
        </w:rPr>
      </w:pPr>
    </w:p>
    <w:p w14:paraId="24396619" w14:textId="41C6389F" w:rsidR="00BE5CA5" w:rsidRPr="0057177B" w:rsidRDefault="0057177B" w:rsidP="007644BD">
      <w:pPr>
        <w:ind w:left="1026"/>
        <w:rPr>
          <w:rFonts w:cs="Arial"/>
          <w:sz w:val="72"/>
          <w:szCs w:val="72"/>
        </w:rPr>
      </w:pPr>
      <w:r w:rsidRPr="0057177B">
        <w:rPr>
          <w:rFonts w:cs="Arial"/>
          <w:color w:val="231F20"/>
          <w:spacing w:val="-2"/>
          <w:sz w:val="72"/>
          <w:szCs w:val="72"/>
        </w:rPr>
        <w:t>VALUTAZIONE</w:t>
      </w:r>
    </w:p>
    <w:p w14:paraId="503AF385" w14:textId="7096C581" w:rsidR="00BE5CA5" w:rsidRPr="00DC5E85" w:rsidRDefault="00BE5CA5" w:rsidP="007644BD">
      <w:pPr>
        <w:pStyle w:val="Corpotesto"/>
        <w:spacing w:after="0"/>
        <w:rPr>
          <w:rFonts w:ascii="Arial" w:hAnsi="Arial" w:cs="Arial"/>
          <w:sz w:val="54"/>
        </w:rPr>
      </w:pPr>
    </w:p>
    <w:p w14:paraId="2C665B95" w14:textId="77777777" w:rsidR="0057177B" w:rsidRDefault="0057177B" w:rsidP="007644BD">
      <w:pPr>
        <w:ind w:left="1040"/>
        <w:rPr>
          <w:rFonts w:cs="Arial"/>
          <w:color w:val="231F20"/>
        </w:rPr>
      </w:pPr>
    </w:p>
    <w:p w14:paraId="6AAE3A3F" w14:textId="77777777" w:rsidR="0057177B" w:rsidRDefault="0057177B" w:rsidP="007644BD">
      <w:pPr>
        <w:ind w:left="1040"/>
        <w:rPr>
          <w:rFonts w:cs="Arial"/>
          <w:color w:val="231F20"/>
        </w:rPr>
      </w:pPr>
    </w:p>
    <w:p w14:paraId="3FD2D60E" w14:textId="77777777" w:rsidR="0057177B" w:rsidRDefault="0057177B" w:rsidP="007644BD">
      <w:pPr>
        <w:ind w:left="1040"/>
        <w:rPr>
          <w:rFonts w:cs="Arial"/>
          <w:color w:val="231F20"/>
        </w:rPr>
      </w:pPr>
    </w:p>
    <w:p w14:paraId="55607C85" w14:textId="77777777" w:rsidR="0057177B" w:rsidRDefault="0057177B" w:rsidP="007644BD">
      <w:pPr>
        <w:ind w:left="1040"/>
        <w:rPr>
          <w:rFonts w:cs="Arial"/>
          <w:color w:val="231F20"/>
        </w:rPr>
      </w:pPr>
    </w:p>
    <w:p w14:paraId="746A63B7" w14:textId="13DA4A0F" w:rsidR="0057177B" w:rsidRDefault="0057177B" w:rsidP="007644BD">
      <w:pPr>
        <w:ind w:left="1040"/>
        <w:rPr>
          <w:rFonts w:cs="Arial"/>
          <w:color w:val="231F20"/>
        </w:rPr>
      </w:pPr>
    </w:p>
    <w:p w14:paraId="3857F059" w14:textId="10776E2B" w:rsidR="0044605C" w:rsidRDefault="0044605C" w:rsidP="007644BD">
      <w:pPr>
        <w:ind w:left="1040"/>
        <w:rPr>
          <w:rFonts w:cs="Arial"/>
          <w:color w:val="231F20"/>
        </w:rPr>
      </w:pPr>
    </w:p>
    <w:p w14:paraId="50CA1F71" w14:textId="77777777" w:rsidR="0044605C" w:rsidRDefault="0044605C" w:rsidP="007644BD">
      <w:pPr>
        <w:ind w:left="1040"/>
        <w:rPr>
          <w:rFonts w:cs="Arial"/>
          <w:color w:val="231F20"/>
        </w:rPr>
      </w:pPr>
    </w:p>
    <w:p w14:paraId="009D1CDF" w14:textId="2A615E46" w:rsidR="00BE5CA5" w:rsidRPr="00DC5E85" w:rsidRDefault="00BE5CA5" w:rsidP="007644BD">
      <w:pPr>
        <w:ind w:left="1040"/>
        <w:rPr>
          <w:rFonts w:cs="Arial"/>
        </w:rPr>
      </w:pPr>
      <w:r w:rsidRPr="00DC5E85">
        <w:rPr>
          <w:rFonts w:cs="Arial"/>
          <w:color w:val="231F20"/>
        </w:rPr>
        <w:t xml:space="preserve">Dipartimento della sanità e della </w:t>
      </w:r>
      <w:r w:rsidRPr="00DC5E85">
        <w:rPr>
          <w:rFonts w:cs="Arial"/>
          <w:color w:val="231F20"/>
          <w:spacing w:val="-2"/>
        </w:rPr>
        <w:t>socialità</w:t>
      </w:r>
    </w:p>
    <w:p w14:paraId="26694B8A" w14:textId="77777777" w:rsidR="00BE5CA5" w:rsidRPr="00DC5E85" w:rsidRDefault="00BE5CA5" w:rsidP="007644BD">
      <w:pPr>
        <w:ind w:left="1040" w:right="2851"/>
        <w:rPr>
          <w:rFonts w:cs="Arial"/>
        </w:rPr>
      </w:pPr>
      <w:r w:rsidRPr="00DC5E85">
        <w:rPr>
          <w:rFonts w:cs="Arial"/>
          <w:color w:val="231F20"/>
        </w:rPr>
        <w:t>Dipartimento</w:t>
      </w:r>
      <w:r w:rsidRPr="00DC5E85">
        <w:rPr>
          <w:rFonts w:cs="Arial"/>
          <w:color w:val="231F20"/>
          <w:spacing w:val="-9"/>
        </w:rPr>
        <w:t xml:space="preserve"> </w:t>
      </w:r>
      <w:r w:rsidRPr="00DC5E85">
        <w:rPr>
          <w:rFonts w:cs="Arial"/>
          <w:color w:val="231F20"/>
        </w:rPr>
        <w:t>dell’educazione,</w:t>
      </w:r>
      <w:r w:rsidRPr="00DC5E85">
        <w:rPr>
          <w:rFonts w:cs="Arial"/>
          <w:color w:val="231F20"/>
          <w:spacing w:val="-9"/>
        </w:rPr>
        <w:t xml:space="preserve"> </w:t>
      </w:r>
      <w:r w:rsidRPr="00DC5E85">
        <w:rPr>
          <w:rFonts w:cs="Arial"/>
          <w:color w:val="231F20"/>
        </w:rPr>
        <w:t>della</w:t>
      </w:r>
      <w:r w:rsidRPr="00DC5E85">
        <w:rPr>
          <w:rFonts w:cs="Arial"/>
          <w:color w:val="231F20"/>
          <w:spacing w:val="-9"/>
        </w:rPr>
        <w:t xml:space="preserve"> </w:t>
      </w:r>
      <w:r w:rsidRPr="00DC5E85">
        <w:rPr>
          <w:rFonts w:cs="Arial"/>
          <w:color w:val="231F20"/>
        </w:rPr>
        <w:t>cultura</w:t>
      </w:r>
      <w:r w:rsidRPr="00DC5E85">
        <w:rPr>
          <w:rFonts w:cs="Arial"/>
          <w:color w:val="231F20"/>
          <w:spacing w:val="-9"/>
        </w:rPr>
        <w:t xml:space="preserve"> </w:t>
      </w:r>
      <w:r w:rsidRPr="00DC5E85">
        <w:rPr>
          <w:rFonts w:cs="Arial"/>
          <w:color w:val="231F20"/>
        </w:rPr>
        <w:t>e</w:t>
      </w:r>
      <w:r w:rsidRPr="00DC5E85">
        <w:rPr>
          <w:rFonts w:cs="Arial"/>
          <w:color w:val="231F20"/>
          <w:spacing w:val="-9"/>
        </w:rPr>
        <w:t xml:space="preserve"> </w:t>
      </w:r>
      <w:r w:rsidRPr="00DC5E85">
        <w:rPr>
          <w:rFonts w:cs="Arial"/>
          <w:color w:val="231F20"/>
        </w:rPr>
        <w:t>dello</w:t>
      </w:r>
      <w:r w:rsidRPr="00DC5E85">
        <w:rPr>
          <w:rFonts w:cs="Arial"/>
          <w:color w:val="231F20"/>
          <w:spacing w:val="-9"/>
        </w:rPr>
        <w:t xml:space="preserve"> </w:t>
      </w:r>
      <w:r w:rsidRPr="00DC5E85">
        <w:rPr>
          <w:rFonts w:cs="Arial"/>
          <w:color w:val="231F20"/>
        </w:rPr>
        <w:t>sport Dipartimento delle istituzioni</w:t>
      </w:r>
    </w:p>
    <w:p w14:paraId="3083AD46" w14:textId="77777777" w:rsidR="00BE5CA5" w:rsidRPr="00DC5E85" w:rsidRDefault="00BE5CA5" w:rsidP="007644BD">
      <w:pPr>
        <w:ind w:left="1040"/>
        <w:rPr>
          <w:rFonts w:cs="Arial"/>
        </w:rPr>
      </w:pPr>
      <w:r w:rsidRPr="00DC5E85">
        <w:rPr>
          <w:rFonts w:cs="Arial"/>
          <w:color w:val="231F20"/>
        </w:rPr>
        <w:t>Magistratura</w:t>
      </w:r>
      <w:r w:rsidRPr="00DC5E85">
        <w:rPr>
          <w:rFonts w:cs="Arial"/>
          <w:color w:val="231F20"/>
          <w:spacing w:val="-2"/>
        </w:rPr>
        <w:t xml:space="preserve"> </w:t>
      </w:r>
      <w:r w:rsidRPr="00DC5E85">
        <w:rPr>
          <w:rFonts w:cs="Arial"/>
          <w:color w:val="231F20"/>
        </w:rPr>
        <w:t>dei</w:t>
      </w:r>
      <w:r w:rsidRPr="00DC5E85">
        <w:rPr>
          <w:rFonts w:cs="Arial"/>
          <w:color w:val="231F20"/>
          <w:spacing w:val="-2"/>
        </w:rPr>
        <w:t xml:space="preserve"> </w:t>
      </w:r>
      <w:r w:rsidRPr="00DC5E85">
        <w:rPr>
          <w:rFonts w:cs="Arial"/>
          <w:color w:val="231F20"/>
        </w:rPr>
        <w:t>minorenni</w:t>
      </w:r>
      <w:r w:rsidRPr="00DC5E85">
        <w:rPr>
          <w:rFonts w:cs="Arial"/>
          <w:color w:val="231F20"/>
          <w:spacing w:val="-2"/>
        </w:rPr>
        <w:t xml:space="preserve"> </w:t>
      </w:r>
      <w:r w:rsidRPr="00DC5E85">
        <w:rPr>
          <w:rFonts w:cs="Arial"/>
          <w:color w:val="231F20"/>
        </w:rPr>
        <w:t>e</w:t>
      </w:r>
      <w:r w:rsidRPr="00DC5E85">
        <w:rPr>
          <w:rFonts w:cs="Arial"/>
          <w:color w:val="231F20"/>
          <w:spacing w:val="-2"/>
        </w:rPr>
        <w:t xml:space="preserve"> </w:t>
      </w:r>
      <w:r w:rsidRPr="00DC5E85">
        <w:rPr>
          <w:rFonts w:cs="Arial"/>
          <w:color w:val="231F20"/>
        </w:rPr>
        <w:t>Ministero</w:t>
      </w:r>
      <w:r w:rsidRPr="00DC5E85">
        <w:rPr>
          <w:rFonts w:cs="Arial"/>
          <w:color w:val="231F20"/>
          <w:spacing w:val="-2"/>
        </w:rPr>
        <w:t xml:space="preserve"> pubblico</w:t>
      </w:r>
    </w:p>
    <w:p w14:paraId="469B27FD" w14:textId="77777777" w:rsidR="00BE5CA5" w:rsidRPr="00DC5E85" w:rsidRDefault="00BE5CA5" w:rsidP="007644BD">
      <w:pPr>
        <w:pStyle w:val="Corpotesto"/>
        <w:spacing w:after="0"/>
        <w:rPr>
          <w:rFonts w:ascii="Arial" w:hAnsi="Arial" w:cs="Arial"/>
          <w:sz w:val="41"/>
        </w:rPr>
      </w:pPr>
    </w:p>
    <w:p w14:paraId="60C59860" w14:textId="418941F8" w:rsidR="00FA70F5" w:rsidRPr="00DC5E85" w:rsidRDefault="00BE5CA5" w:rsidP="007644BD">
      <w:pPr>
        <w:ind w:left="1040"/>
        <w:rPr>
          <w:rFonts w:cs="Arial"/>
          <w:i/>
        </w:rPr>
      </w:pPr>
      <w:r w:rsidRPr="00DC5E85">
        <w:rPr>
          <w:rFonts w:cs="Arial"/>
          <w:i/>
          <w:color w:val="231F20"/>
        </w:rPr>
        <w:t>Bellinzona,</w:t>
      </w:r>
      <w:r w:rsidRPr="00DC5E85">
        <w:rPr>
          <w:rFonts w:cs="Arial"/>
          <w:i/>
          <w:color w:val="231F20"/>
          <w:spacing w:val="-9"/>
        </w:rPr>
        <w:t xml:space="preserve"> </w:t>
      </w:r>
      <w:r w:rsidR="00325D92" w:rsidRPr="00DC5E85">
        <w:rPr>
          <w:rFonts w:cs="Arial"/>
          <w:i/>
          <w:color w:val="231F20"/>
          <w:spacing w:val="-9"/>
        </w:rPr>
        <w:t xml:space="preserve">gennaio </w:t>
      </w:r>
      <w:r w:rsidR="009859B9" w:rsidRPr="00DC5E85">
        <w:rPr>
          <w:rFonts w:cs="Arial"/>
          <w:i/>
          <w:color w:val="231F20"/>
        </w:rPr>
        <w:t>2023</w:t>
      </w:r>
    </w:p>
    <w:p w14:paraId="26CCEAA0" w14:textId="1E51BD64" w:rsidR="000219B3" w:rsidRPr="00DC5E85" w:rsidRDefault="000219B3" w:rsidP="00DC5E85">
      <w:pPr>
        <w:jc w:val="both"/>
        <w:rPr>
          <w:rFonts w:cs="Arial"/>
        </w:rPr>
        <w:sectPr w:rsidR="000219B3" w:rsidRPr="00DC5E85" w:rsidSect="00681732">
          <w:footerReference w:type="default" r:id="rId13"/>
          <w:footerReference w:type="first" r:id="rId14"/>
          <w:type w:val="continuous"/>
          <w:pgSz w:w="11906" w:h="16838" w:code="9"/>
          <w:pgMar w:top="567" w:right="567" w:bottom="397" w:left="851" w:header="482" w:footer="720" w:gutter="0"/>
          <w:cols w:space="335" w:equalWidth="0">
            <w:col w:w="10488" w:space="335"/>
          </w:cols>
          <w:titlePg/>
          <w:docGrid w:linePitch="326"/>
        </w:sectPr>
      </w:pPr>
    </w:p>
    <w:p w14:paraId="68316038" w14:textId="77777777" w:rsidR="00C4355D" w:rsidRPr="00DC5E85" w:rsidRDefault="009859B9" w:rsidP="00DC5E85">
      <w:pPr>
        <w:pStyle w:val="Titolo1"/>
      </w:pPr>
      <w:bookmarkStart w:id="0" w:name="_Toc120280414"/>
      <w:bookmarkStart w:id="1" w:name="_Toc109303032"/>
      <w:r w:rsidRPr="00DC5E85">
        <w:lastRenderedPageBreak/>
        <w:t>Introduzione</w:t>
      </w:r>
      <w:bookmarkEnd w:id="0"/>
      <w:bookmarkEnd w:id="1"/>
    </w:p>
    <w:p w14:paraId="575B1940" w14:textId="77777777" w:rsidR="00C4355D" w:rsidRPr="00DC5E85" w:rsidRDefault="00C4355D" w:rsidP="00DC5E85">
      <w:pPr>
        <w:pStyle w:val="Titolo1"/>
        <w:numPr>
          <w:ilvl w:val="0"/>
          <w:numId w:val="0"/>
        </w:numPr>
      </w:pPr>
    </w:p>
    <w:p w14:paraId="6D219C05" w14:textId="753E96D8" w:rsidR="007644BD" w:rsidRDefault="00C4355D" w:rsidP="00DC5E85">
      <w:pPr>
        <w:jc w:val="both"/>
        <w:rPr>
          <w:rFonts w:cs="Arial"/>
        </w:rPr>
      </w:pPr>
      <w:r w:rsidRPr="00DC5E85">
        <w:rPr>
          <w:rFonts w:cs="Arial"/>
        </w:rPr>
        <w:t>Il presente documento è stato creato per valu</w:t>
      </w:r>
      <w:r w:rsidR="00071761" w:rsidRPr="00DC5E85">
        <w:rPr>
          <w:rFonts w:cs="Arial"/>
        </w:rPr>
        <w:t>tare</w:t>
      </w:r>
      <w:r w:rsidR="0044605C">
        <w:rPr>
          <w:rFonts w:cs="Arial"/>
        </w:rPr>
        <w:t>, in diverse fasi,</w:t>
      </w:r>
      <w:r w:rsidR="00071761" w:rsidRPr="00DC5E85">
        <w:rPr>
          <w:rFonts w:cs="Arial"/>
        </w:rPr>
        <w:t xml:space="preserve"> i progetti che pervengono e </w:t>
      </w:r>
      <w:r w:rsidR="00DC5E85" w:rsidRPr="00DC5E85">
        <w:rPr>
          <w:rFonts w:cs="Arial"/>
        </w:rPr>
        <w:t>si inseriscono</w:t>
      </w:r>
      <w:r w:rsidR="00071761" w:rsidRPr="00DC5E85">
        <w:rPr>
          <w:rFonts w:cs="Arial"/>
        </w:rPr>
        <w:t xml:space="preserve"> nel </w:t>
      </w:r>
      <w:r w:rsidR="00071761" w:rsidRPr="007644BD">
        <w:rPr>
          <w:rFonts w:cs="Arial"/>
          <w:b/>
        </w:rPr>
        <w:t>Programma cantonale di promozione dei diritti</w:t>
      </w:r>
      <w:r w:rsidR="007644BD" w:rsidRPr="007644BD">
        <w:rPr>
          <w:rFonts w:cs="Arial"/>
          <w:b/>
        </w:rPr>
        <w:t>, di prevenzione della violenza e di protezione di bambini e giovani (0 – 25 anni)</w:t>
      </w:r>
      <w:r w:rsidRPr="00DC5E85">
        <w:rPr>
          <w:rFonts w:cs="Arial"/>
        </w:rPr>
        <w:t xml:space="preserve">. </w:t>
      </w:r>
    </w:p>
    <w:p w14:paraId="0196899E" w14:textId="2E7DB2E9" w:rsidR="0044605C" w:rsidRDefault="0044605C" w:rsidP="00DC5E85">
      <w:pPr>
        <w:jc w:val="both"/>
        <w:rPr>
          <w:rFonts w:cs="Arial"/>
        </w:rPr>
      </w:pPr>
    </w:p>
    <w:p w14:paraId="78A1031F" w14:textId="56A32E35" w:rsidR="0044605C" w:rsidRDefault="0044605C" w:rsidP="0044605C">
      <w:pPr>
        <w:jc w:val="both"/>
        <w:rPr>
          <w:rFonts w:cs="Arial"/>
        </w:rPr>
      </w:pPr>
      <w:r w:rsidRPr="00DC5E85">
        <w:rPr>
          <w:rFonts w:cs="Arial"/>
        </w:rPr>
        <w:t xml:space="preserve">La valutazione offre un sostegno a coloro che stanno implementando il progetto in ogni fase. </w:t>
      </w:r>
      <w:r>
        <w:rPr>
          <w:rFonts w:cs="Arial"/>
        </w:rPr>
        <w:t>Si distingue in 3 tappe principali ed è</w:t>
      </w:r>
      <w:r w:rsidRPr="00DC5E85">
        <w:rPr>
          <w:rFonts w:cs="Arial"/>
        </w:rPr>
        <w:t xml:space="preserve"> uno strumento che permette di documentare, analizzare e perfezionare un progetto in </w:t>
      </w:r>
      <w:r w:rsidRPr="0044605C">
        <w:rPr>
          <w:rFonts w:cs="Arial"/>
          <w:b/>
        </w:rPr>
        <w:t>fase di avvio</w:t>
      </w:r>
      <w:r w:rsidRPr="00DC5E85">
        <w:rPr>
          <w:rFonts w:cs="Arial"/>
        </w:rPr>
        <w:t xml:space="preserve"> (soprattutto per l’entrata in materia), </w:t>
      </w:r>
      <w:r w:rsidRPr="0044605C">
        <w:rPr>
          <w:rFonts w:cs="Arial"/>
          <w:b/>
        </w:rPr>
        <w:t>in corso</w:t>
      </w:r>
      <w:r w:rsidRPr="00DC5E85">
        <w:rPr>
          <w:rFonts w:cs="Arial"/>
        </w:rPr>
        <w:t xml:space="preserve"> e di tracciarne un bilancio una volta </w:t>
      </w:r>
      <w:r w:rsidRPr="0044605C">
        <w:rPr>
          <w:rFonts w:cs="Arial"/>
          <w:b/>
        </w:rPr>
        <w:t>terminato</w:t>
      </w:r>
      <w:r w:rsidRPr="00DC5E85">
        <w:rPr>
          <w:rFonts w:cs="Arial"/>
        </w:rPr>
        <w:t xml:space="preserve">. La valutazione è l’occasione per fare il punto della situazione, riordinare le idee, prendere decisioni e, se necessario, riorientare il progetto rispetto agli obiettivi e ai criteri iniziali. </w:t>
      </w:r>
      <w:r>
        <w:rPr>
          <w:rFonts w:cs="Arial"/>
        </w:rPr>
        <w:t>P</w:t>
      </w:r>
      <w:r w:rsidRPr="00DC5E85">
        <w:rPr>
          <w:rFonts w:cs="Arial"/>
        </w:rPr>
        <w:t>ermette inoltre ai finanziatori di constatare i progressi</w:t>
      </w:r>
      <w:r>
        <w:rPr>
          <w:rFonts w:cs="Arial"/>
        </w:rPr>
        <w:t xml:space="preserve"> del progetto e i risultati dell’</w:t>
      </w:r>
      <w:r w:rsidRPr="00DC5E85">
        <w:rPr>
          <w:rFonts w:cs="Arial"/>
        </w:rPr>
        <w:t>investimento.</w:t>
      </w:r>
    </w:p>
    <w:p w14:paraId="4D309745" w14:textId="54E11DB0" w:rsidR="000B0175" w:rsidRDefault="000B0175" w:rsidP="0044605C">
      <w:pPr>
        <w:jc w:val="both"/>
        <w:rPr>
          <w:rFonts w:cs="Arial"/>
        </w:rPr>
      </w:pPr>
    </w:p>
    <w:p w14:paraId="226ACBDC" w14:textId="77777777" w:rsidR="00D17F04" w:rsidRDefault="000B0175" w:rsidP="0044605C">
      <w:pPr>
        <w:jc w:val="both"/>
        <w:rPr>
          <w:rFonts w:cs="Arial"/>
        </w:rPr>
      </w:pPr>
      <w:r>
        <w:rPr>
          <w:rFonts w:cs="Arial"/>
        </w:rPr>
        <w:t xml:space="preserve">La valutazione, in tutte le sue fasi, viene svolta dalla Coordinatrice di progetto. </w:t>
      </w:r>
    </w:p>
    <w:p w14:paraId="5B3CC88B" w14:textId="1A5E77FC" w:rsidR="000B0175" w:rsidRPr="00DC5E85" w:rsidRDefault="000B0175" w:rsidP="0044605C">
      <w:pPr>
        <w:jc w:val="both"/>
        <w:rPr>
          <w:rFonts w:cs="Arial"/>
        </w:rPr>
      </w:pPr>
      <w:r>
        <w:rPr>
          <w:rFonts w:cs="Arial"/>
        </w:rPr>
        <w:t>La valutazione intermedia (fase 2) e finale (fase 3) vengono svolte dall’ente richiedente.</w:t>
      </w:r>
    </w:p>
    <w:p w14:paraId="274562B9" w14:textId="78B725CF" w:rsidR="0044605C" w:rsidRDefault="0044605C" w:rsidP="00DC5E85">
      <w:pPr>
        <w:jc w:val="both"/>
        <w:rPr>
          <w:rFonts w:cs="Arial"/>
        </w:rPr>
      </w:pPr>
    </w:p>
    <w:p w14:paraId="0B4EB7B5" w14:textId="184E18AF" w:rsidR="0044605C" w:rsidRPr="0044605C" w:rsidRDefault="00321F6C" w:rsidP="00DC5E85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Fase 1 - </w:t>
      </w:r>
      <w:r w:rsidR="0044605C" w:rsidRPr="0044605C">
        <w:rPr>
          <w:rFonts w:cs="Arial"/>
          <w:u w:val="single"/>
        </w:rPr>
        <w:t>Valutazione iniziale</w:t>
      </w:r>
    </w:p>
    <w:p w14:paraId="1AEBB7AA" w14:textId="1C1EA6FE" w:rsidR="00321F6C" w:rsidRDefault="00321F6C" w:rsidP="0044605C">
      <w:pPr>
        <w:jc w:val="both"/>
        <w:rPr>
          <w:rFonts w:cs="Arial"/>
        </w:rPr>
      </w:pPr>
      <w:r>
        <w:rPr>
          <w:rFonts w:cs="Arial"/>
        </w:rPr>
        <w:t xml:space="preserve">In occasione della valutazione iniziale si stabilisce la pertinenza del progetto. Ogni progetto che perviene all’Ufficio del sostegno a enti e attività per le famiglie e i giovani (UFaG) deve essere valutato per entrare in materia e determinarne il sussidio. Per questa prima fase vengono posti dei requisiti i quali sono esposti nelle </w:t>
      </w:r>
      <w:r w:rsidRPr="00321F6C">
        <w:rPr>
          <w:rFonts w:cs="Arial"/>
          <w:b/>
        </w:rPr>
        <w:t>Linee Guida</w:t>
      </w:r>
      <w:r>
        <w:rPr>
          <w:rFonts w:cs="Arial"/>
        </w:rPr>
        <w:t xml:space="preserve"> e l’ente richiedente deve compilare il </w:t>
      </w:r>
      <w:r w:rsidRPr="00321F6C">
        <w:rPr>
          <w:rFonts w:cs="Arial"/>
          <w:b/>
        </w:rPr>
        <w:t>Modulo 1</w:t>
      </w:r>
      <w:r>
        <w:rPr>
          <w:rFonts w:cs="Arial"/>
        </w:rPr>
        <w:t xml:space="preserve"> </w:t>
      </w:r>
      <w:r w:rsidRPr="00D17F04">
        <w:rPr>
          <w:rFonts w:cs="Arial"/>
          <w:b/>
        </w:rPr>
        <w:t>– richiesta di preventivo</w:t>
      </w:r>
      <w:r>
        <w:rPr>
          <w:rFonts w:cs="Arial"/>
        </w:rPr>
        <w:t xml:space="preserve"> affinché venga stabilito un finanziamento.</w:t>
      </w:r>
    </w:p>
    <w:p w14:paraId="5EF91485" w14:textId="58510FDD" w:rsidR="00D17F04" w:rsidRDefault="00D17F04" w:rsidP="0044605C">
      <w:pPr>
        <w:jc w:val="both"/>
        <w:rPr>
          <w:rFonts w:cs="Arial"/>
        </w:rPr>
      </w:pPr>
      <w:r>
        <w:rPr>
          <w:rFonts w:cs="Arial"/>
        </w:rPr>
        <w:t xml:space="preserve">(Vedi tappa 3 </w:t>
      </w:r>
      <w:r w:rsidRPr="00D17F04">
        <w:rPr>
          <w:rFonts w:cs="Arial"/>
          <w:i/>
        </w:rPr>
        <w:t xml:space="preserve">Procedura di </w:t>
      </w:r>
      <w:proofErr w:type="spellStart"/>
      <w:r w:rsidRPr="00D17F04">
        <w:rPr>
          <w:rFonts w:cs="Arial"/>
          <w:i/>
        </w:rPr>
        <w:t>sussidiamento</w:t>
      </w:r>
      <w:proofErr w:type="spellEnd"/>
      <w:r>
        <w:rPr>
          <w:rFonts w:cs="Arial"/>
        </w:rPr>
        <w:t xml:space="preserve"> p. 3)</w:t>
      </w:r>
    </w:p>
    <w:p w14:paraId="4BDB5352" w14:textId="011BA9BF" w:rsidR="00321F6C" w:rsidRDefault="00321F6C" w:rsidP="00DC5E85">
      <w:pPr>
        <w:jc w:val="both"/>
        <w:rPr>
          <w:rFonts w:cs="Arial"/>
        </w:rPr>
      </w:pPr>
    </w:p>
    <w:p w14:paraId="0790B3E8" w14:textId="0C9EDF45" w:rsidR="0044605C" w:rsidRPr="00321F6C" w:rsidRDefault="00321F6C" w:rsidP="00DC5E85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Fase 2 – </w:t>
      </w:r>
      <w:r w:rsidR="0044605C" w:rsidRPr="0044605C">
        <w:rPr>
          <w:rFonts w:cs="Arial"/>
          <w:u w:val="single"/>
        </w:rPr>
        <w:t>Valutazione intermedia</w:t>
      </w:r>
    </w:p>
    <w:p w14:paraId="670B9AEF" w14:textId="617EA8B5" w:rsidR="00321F6C" w:rsidRDefault="00321F6C" w:rsidP="00DC5E85">
      <w:pPr>
        <w:jc w:val="both"/>
        <w:rPr>
          <w:rFonts w:cs="Arial"/>
        </w:rPr>
      </w:pPr>
      <w:r>
        <w:rPr>
          <w:rFonts w:cs="Arial"/>
        </w:rPr>
        <w:t xml:space="preserve">La valutazione intermedia consiste nella valutazione dell’attuazione del progetto. </w:t>
      </w:r>
    </w:p>
    <w:p w14:paraId="7BD68EC2" w14:textId="77777777" w:rsidR="00321F6C" w:rsidRDefault="0044605C" w:rsidP="0044605C">
      <w:pPr>
        <w:jc w:val="both"/>
        <w:rPr>
          <w:rFonts w:cs="Arial"/>
        </w:rPr>
      </w:pPr>
      <w:r w:rsidRPr="00DC5E85">
        <w:rPr>
          <w:rFonts w:cs="Arial"/>
        </w:rPr>
        <w:t xml:space="preserve">Due ragioni fondamentali per </w:t>
      </w:r>
      <w:r w:rsidR="00321F6C">
        <w:rPr>
          <w:rFonts w:cs="Arial"/>
        </w:rPr>
        <w:t>questa tappa:</w:t>
      </w:r>
      <w:r w:rsidRPr="00DC5E85">
        <w:rPr>
          <w:rFonts w:cs="Arial"/>
        </w:rPr>
        <w:t xml:space="preserve"> contribuire a migli</w:t>
      </w:r>
      <w:r>
        <w:rPr>
          <w:rFonts w:cs="Arial"/>
        </w:rPr>
        <w:t>orare i progetti e migliorare le politiche in materia di promozione dei diritti dell’infanzia, protezione di bambini e giovani</w:t>
      </w:r>
      <w:r w:rsidRPr="00DC5E85">
        <w:rPr>
          <w:rFonts w:cs="Arial"/>
        </w:rPr>
        <w:t xml:space="preserve">. </w:t>
      </w:r>
    </w:p>
    <w:p w14:paraId="73480ED9" w14:textId="1289A7B4" w:rsidR="0044605C" w:rsidRDefault="0044605C" w:rsidP="0044605C">
      <w:pPr>
        <w:jc w:val="both"/>
        <w:rPr>
          <w:rFonts w:cs="Arial"/>
        </w:rPr>
      </w:pPr>
      <w:r w:rsidRPr="00DC5E85">
        <w:rPr>
          <w:rFonts w:cs="Arial"/>
        </w:rPr>
        <w:t>Le valutazioni che aiutano a migliorare i progetti possono chiarire l’intensità dell’intervento per fare in modo che si produca un reale cambiamento; aiuta a specificare i metodi, identificare migliori strategie per aumentare la partecipazione o l’aderenza ai progetti, identificare i target per i quali un intervento è particolarmente efficace e di conseguenza modificare il contenuto dei progetti per migliorare i risultati.</w:t>
      </w:r>
      <w:r>
        <w:rPr>
          <w:rFonts w:cs="Arial"/>
        </w:rPr>
        <w:t xml:space="preserve"> </w:t>
      </w:r>
      <w:r w:rsidRPr="00DC5E85">
        <w:rPr>
          <w:rFonts w:cs="Arial"/>
        </w:rPr>
        <w:t xml:space="preserve">La valutazione che contribuisce a migliorare le politiche può chiarire le risorse necessarie, i benefici e gli investimenti necessari. </w:t>
      </w:r>
    </w:p>
    <w:p w14:paraId="195901DA" w14:textId="6DC822C3" w:rsidR="00321F6C" w:rsidRDefault="00321F6C" w:rsidP="0044605C">
      <w:pPr>
        <w:jc w:val="both"/>
        <w:rPr>
          <w:rFonts w:cs="Arial"/>
        </w:rPr>
      </w:pPr>
      <w:r w:rsidRPr="00DC5E85">
        <w:rPr>
          <w:rFonts w:cs="Arial"/>
        </w:rPr>
        <w:t>La valutazione deve mettere in evidenza i diversi aspetti del progetto. Deve fornire informazioni sulle attività svolte, sui risultati raggiunti, sulle prestazioni fornite e sugli effetti e cambiamenti ottenuti oltre che sullo svolgimento del progetto.</w:t>
      </w:r>
      <w:r w:rsidR="00D17F04">
        <w:rPr>
          <w:rFonts w:cs="Arial"/>
        </w:rPr>
        <w:t xml:space="preserve"> A</w:t>
      </w:r>
      <w:r>
        <w:rPr>
          <w:rFonts w:cs="Arial"/>
        </w:rPr>
        <w:t xml:space="preserve">vviene in base ad un rapporto intermedio e un pre-consuntivo sulla reale messa in atto del progetto. </w:t>
      </w:r>
    </w:p>
    <w:p w14:paraId="0F74EAA1" w14:textId="08DCDD9C" w:rsidR="00D17F04" w:rsidRDefault="00D17F04" w:rsidP="00D17F04">
      <w:pPr>
        <w:jc w:val="both"/>
        <w:rPr>
          <w:rFonts w:cs="Arial"/>
        </w:rPr>
      </w:pPr>
      <w:r>
        <w:rPr>
          <w:rFonts w:cs="Arial"/>
        </w:rPr>
        <w:t xml:space="preserve">(Vedi tappa 8 </w:t>
      </w:r>
      <w:r w:rsidRPr="00D17F04">
        <w:rPr>
          <w:rFonts w:cs="Arial"/>
          <w:i/>
        </w:rPr>
        <w:t xml:space="preserve">Procedura di </w:t>
      </w:r>
      <w:proofErr w:type="spellStart"/>
      <w:r w:rsidRPr="00D17F04">
        <w:rPr>
          <w:rFonts w:cs="Arial"/>
          <w:i/>
        </w:rPr>
        <w:t>sussidiamento</w:t>
      </w:r>
      <w:proofErr w:type="spellEnd"/>
      <w:r>
        <w:rPr>
          <w:rFonts w:cs="Arial"/>
        </w:rPr>
        <w:t xml:space="preserve"> p. 3)</w:t>
      </w:r>
    </w:p>
    <w:p w14:paraId="2CBF4DD3" w14:textId="77777777" w:rsidR="0044605C" w:rsidRDefault="0044605C" w:rsidP="00DC5E85">
      <w:pPr>
        <w:jc w:val="both"/>
        <w:rPr>
          <w:rFonts w:cs="Arial"/>
        </w:rPr>
      </w:pPr>
    </w:p>
    <w:p w14:paraId="42DC80A7" w14:textId="43A237F0" w:rsidR="0044605C" w:rsidRPr="0044605C" w:rsidRDefault="00321F6C" w:rsidP="00DC5E85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Fase 3 – </w:t>
      </w:r>
      <w:r w:rsidR="0044605C" w:rsidRPr="0044605C">
        <w:rPr>
          <w:rFonts w:cs="Arial"/>
          <w:u w:val="single"/>
        </w:rPr>
        <w:t>Valutazione finale</w:t>
      </w:r>
    </w:p>
    <w:p w14:paraId="0109C77D" w14:textId="58D9F70A" w:rsidR="00071761" w:rsidRDefault="00321F6C" w:rsidP="00DC5E85">
      <w:pPr>
        <w:jc w:val="both"/>
        <w:rPr>
          <w:rFonts w:cs="Arial"/>
        </w:rPr>
      </w:pPr>
      <w:r>
        <w:rPr>
          <w:rFonts w:cs="Arial"/>
        </w:rPr>
        <w:t>La valutazione finale avviene per il tramite di un rapporto di consuntivo (</w:t>
      </w:r>
      <w:r w:rsidRPr="00321F6C">
        <w:rPr>
          <w:rFonts w:cs="Arial"/>
          <w:b/>
        </w:rPr>
        <w:t>Modulo 2</w:t>
      </w:r>
      <w:r>
        <w:rPr>
          <w:rFonts w:cs="Arial"/>
        </w:rPr>
        <w:t>) con relativo conto economico</w:t>
      </w:r>
      <w:r w:rsidR="00D17F04">
        <w:rPr>
          <w:rFonts w:cs="Arial"/>
        </w:rPr>
        <w:t xml:space="preserve"> e autovalutazione del presente documento. P</w:t>
      </w:r>
      <w:r>
        <w:rPr>
          <w:rFonts w:cs="Arial"/>
        </w:rPr>
        <w:t xml:space="preserve">ermette di </w:t>
      </w:r>
      <w:r w:rsidR="00D17F04">
        <w:rPr>
          <w:rFonts w:cs="Arial"/>
        </w:rPr>
        <w:t>valutare lo</w:t>
      </w:r>
      <w:r>
        <w:rPr>
          <w:rFonts w:cs="Arial"/>
        </w:rPr>
        <w:t xml:space="preserve"> svolgimento del progetto </w:t>
      </w:r>
      <w:r w:rsidR="0044605C">
        <w:rPr>
          <w:rFonts w:cs="Arial"/>
        </w:rPr>
        <w:t>ed un’eventuale entrata in materia per l’anno successivo.</w:t>
      </w:r>
    </w:p>
    <w:p w14:paraId="6866D196" w14:textId="151CFF82" w:rsidR="00D17F04" w:rsidRDefault="00321F6C" w:rsidP="00DC5E85">
      <w:pPr>
        <w:jc w:val="both"/>
        <w:rPr>
          <w:rFonts w:cs="Arial"/>
        </w:rPr>
      </w:pPr>
      <w:r>
        <w:rPr>
          <w:rFonts w:cs="Arial"/>
        </w:rPr>
        <w:t>I</w:t>
      </w:r>
      <w:r w:rsidR="00C4355D" w:rsidRPr="00DC5E85">
        <w:rPr>
          <w:rFonts w:cs="Arial"/>
        </w:rPr>
        <w:t xml:space="preserve"> risultati </w:t>
      </w:r>
      <w:r>
        <w:rPr>
          <w:rFonts w:cs="Arial"/>
        </w:rPr>
        <w:t>di questa fase</w:t>
      </w:r>
      <w:r w:rsidR="00C4355D" w:rsidRPr="00DC5E85">
        <w:rPr>
          <w:rFonts w:cs="Arial"/>
        </w:rPr>
        <w:t xml:space="preserve"> possono contribuire allo sviluppo di nuove conoscenze, nuove teorie, affinando quelle esistenti e contribuendo alla prova di efficacia degli interventi. </w:t>
      </w:r>
    </w:p>
    <w:p w14:paraId="1482E004" w14:textId="3D274148" w:rsidR="00D17F04" w:rsidRDefault="00D17F04" w:rsidP="00DC5E85">
      <w:pPr>
        <w:jc w:val="both"/>
        <w:rPr>
          <w:rFonts w:cs="Arial"/>
        </w:rPr>
      </w:pPr>
      <w:r>
        <w:rPr>
          <w:rFonts w:cs="Arial"/>
        </w:rPr>
        <w:t xml:space="preserve">(Vedi tappa 9 </w:t>
      </w:r>
      <w:r w:rsidRPr="00D17F04">
        <w:rPr>
          <w:rFonts w:cs="Arial"/>
          <w:i/>
        </w:rPr>
        <w:t xml:space="preserve">Procedura di </w:t>
      </w:r>
      <w:proofErr w:type="spellStart"/>
      <w:r w:rsidRPr="00D17F04">
        <w:rPr>
          <w:rFonts w:cs="Arial"/>
          <w:i/>
        </w:rPr>
        <w:t>sussidiamento</w:t>
      </w:r>
      <w:proofErr w:type="spellEnd"/>
      <w:r>
        <w:rPr>
          <w:rFonts w:cs="Arial"/>
        </w:rPr>
        <w:t xml:space="preserve"> p. 3)</w:t>
      </w:r>
    </w:p>
    <w:p w14:paraId="2330EF1F" w14:textId="77777777" w:rsidR="00D17F04" w:rsidRDefault="00D17F04" w:rsidP="00DC5E85">
      <w:pPr>
        <w:jc w:val="both"/>
        <w:rPr>
          <w:rFonts w:cs="Arial"/>
        </w:rPr>
        <w:sectPr w:rsidR="00D17F04" w:rsidSect="009859B9">
          <w:headerReference w:type="default" r:id="rId15"/>
          <w:pgSz w:w="11906" w:h="16838" w:code="9"/>
          <w:pgMar w:top="1418" w:right="567" w:bottom="397" w:left="1701" w:header="482" w:footer="257" w:gutter="0"/>
          <w:cols w:space="335" w:equalWidth="0">
            <w:col w:w="9638" w:space="335"/>
          </w:cols>
        </w:sectPr>
      </w:pPr>
    </w:p>
    <w:p w14:paraId="12A88E35" w14:textId="77777777" w:rsidR="00D17F04" w:rsidRDefault="00D17F04" w:rsidP="00D17F04">
      <w:pPr>
        <w:ind w:left="284"/>
        <w:jc w:val="both"/>
        <w:rPr>
          <w:rFonts w:cs="Arial"/>
        </w:rPr>
        <w:sectPr w:rsidR="00D17F04" w:rsidSect="00D17F04">
          <w:pgSz w:w="16838" w:h="11906" w:orient="landscape" w:code="9"/>
          <w:pgMar w:top="1701" w:right="1418" w:bottom="567" w:left="397" w:header="482" w:footer="257" w:gutter="0"/>
          <w:cols w:space="335" w:equalWidth="0">
            <w:col w:w="9638" w:space="335"/>
          </w:cols>
          <w:docGrid w:linePitch="326"/>
        </w:sectPr>
      </w:pPr>
      <w:r>
        <w:rPr>
          <w:noProof/>
          <w:lang w:eastAsia="it-CH"/>
        </w:rPr>
        <w:lastRenderedPageBreak/>
        <w:drawing>
          <wp:inline distT="0" distB="0" distL="0" distR="0" wp14:anchorId="4432044D" wp14:editId="2C51E5E3">
            <wp:extent cx="9420342" cy="5653378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42820" cy="566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35BCF" w14:textId="16A2EAFE" w:rsidR="00594BEA" w:rsidRPr="00D17F04" w:rsidRDefault="0044605C" w:rsidP="00D17F04">
      <w:pPr>
        <w:pStyle w:val="Titolo1"/>
      </w:pPr>
      <w:bookmarkStart w:id="2" w:name="_Toc109303036"/>
      <w:bookmarkStart w:id="3" w:name="_Toc120280415"/>
      <w:r>
        <w:lastRenderedPageBreak/>
        <w:t xml:space="preserve">Criteri di </w:t>
      </w:r>
      <w:r w:rsidR="00D17F04">
        <w:t>(auto)</w:t>
      </w:r>
      <w:r>
        <w:t>v</w:t>
      </w:r>
      <w:r w:rsidR="006C5410" w:rsidRPr="00DC5E85">
        <w:t>alutazione</w:t>
      </w:r>
      <w:bookmarkEnd w:id="2"/>
      <w:bookmarkEnd w:id="3"/>
    </w:p>
    <w:p w14:paraId="2101BFEE" w14:textId="7BC97BF7" w:rsidR="00DC5E85" w:rsidRPr="00DC5E85" w:rsidRDefault="00DC5E85" w:rsidP="00DC5E85">
      <w:pPr>
        <w:jc w:val="both"/>
        <w:rPr>
          <w:rFonts w:cs="Arial"/>
        </w:rPr>
      </w:pPr>
    </w:p>
    <w:p w14:paraId="2646CF63" w14:textId="725AF6C5" w:rsidR="00071761" w:rsidRPr="00DC5E85" w:rsidRDefault="00071761" w:rsidP="00DC5E85">
      <w:pPr>
        <w:jc w:val="both"/>
        <w:rPr>
          <w:rFonts w:cs="Arial"/>
        </w:rPr>
      </w:pPr>
      <w:r w:rsidRPr="00DC5E85">
        <w:rPr>
          <w:rFonts w:cs="Arial"/>
        </w:rPr>
        <w:t>Al fine di garantire equità di trattamento, sono stati prefissati dei criteri di selezione dei progetti</w:t>
      </w:r>
      <w:r w:rsidR="00321F6C">
        <w:rPr>
          <w:rFonts w:cs="Arial"/>
        </w:rPr>
        <w:t>, nelle varie fasi di valutazione</w:t>
      </w:r>
      <w:r w:rsidRPr="00DC5E85">
        <w:rPr>
          <w:rFonts w:cs="Arial"/>
        </w:rPr>
        <w:t xml:space="preserve">, i quali saranno valutati </w:t>
      </w:r>
      <w:r w:rsidR="00321F6C">
        <w:rPr>
          <w:rFonts w:cs="Arial"/>
        </w:rPr>
        <w:t xml:space="preserve">dall’UFaG </w:t>
      </w:r>
      <w:r w:rsidRPr="00DC5E85">
        <w:rPr>
          <w:rFonts w:cs="Arial"/>
        </w:rPr>
        <w:t>in quanto coordinatore operativo del presente Programma.</w:t>
      </w:r>
    </w:p>
    <w:p w14:paraId="058ECF54" w14:textId="2B452F54" w:rsidR="00071761" w:rsidRDefault="00071761" w:rsidP="00DC5E85">
      <w:pPr>
        <w:jc w:val="both"/>
        <w:rPr>
          <w:rFonts w:cs="Arial"/>
        </w:rPr>
      </w:pPr>
    </w:p>
    <w:p w14:paraId="52B46C22" w14:textId="4593E36D" w:rsidR="00071761" w:rsidRPr="00DC5E85" w:rsidRDefault="00321F6C" w:rsidP="00DC5E85">
      <w:pPr>
        <w:jc w:val="both"/>
        <w:rPr>
          <w:rFonts w:cs="Arial"/>
        </w:rPr>
      </w:pPr>
      <w:r>
        <w:rPr>
          <w:rFonts w:cs="Arial"/>
        </w:rPr>
        <w:t xml:space="preserve">Per </w:t>
      </w:r>
      <w:r w:rsidR="00D17F04">
        <w:rPr>
          <w:rFonts w:cs="Arial"/>
        </w:rPr>
        <w:t>l’entrata in merito di un progetto</w:t>
      </w:r>
      <w:r>
        <w:rPr>
          <w:rFonts w:cs="Arial"/>
        </w:rPr>
        <w:t xml:space="preserve"> i</w:t>
      </w:r>
      <w:r w:rsidR="00071761" w:rsidRPr="00DC5E85">
        <w:rPr>
          <w:rFonts w:cs="Arial"/>
        </w:rPr>
        <w:t xml:space="preserve"> requisiti sono i seguenti:</w:t>
      </w:r>
    </w:p>
    <w:p w14:paraId="6EA52B0B" w14:textId="77777777" w:rsidR="00071761" w:rsidRPr="00DC5E85" w:rsidRDefault="00071761" w:rsidP="00DC5E85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C5E85">
        <w:rPr>
          <w:rFonts w:cs="Arial"/>
          <w:b/>
        </w:rPr>
        <w:t>innovazione</w:t>
      </w:r>
      <w:r w:rsidRPr="00DC5E85">
        <w:rPr>
          <w:rFonts w:cs="Arial"/>
        </w:rPr>
        <w:t>: i progetti sottoposti devono avere carattere innovativo o completare altri progetti previsti dal Programma di promozione dei diritti;</w:t>
      </w:r>
    </w:p>
    <w:p w14:paraId="517124E7" w14:textId="77777777" w:rsidR="00071761" w:rsidRPr="00DC5E85" w:rsidRDefault="00071761" w:rsidP="00DC5E85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C5E85">
        <w:rPr>
          <w:rFonts w:cs="Arial"/>
          <w:b/>
        </w:rPr>
        <w:t>coerenza</w:t>
      </w:r>
      <w:r w:rsidRPr="00DC5E85">
        <w:rPr>
          <w:rFonts w:cs="Arial"/>
        </w:rPr>
        <w:t>: la motivazione del progetto, i suoi obiettivi, i target diretti e indiretti, le attività previste e la valutazione del progetto devono essere coerenti tra loro;</w:t>
      </w:r>
    </w:p>
    <w:p w14:paraId="7CA19EEF" w14:textId="77777777" w:rsidR="00071761" w:rsidRPr="00DC5E85" w:rsidRDefault="00071761" w:rsidP="00DC5E85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C5E85">
        <w:rPr>
          <w:rFonts w:cs="Arial"/>
          <w:b/>
        </w:rPr>
        <w:t>valutazione</w:t>
      </w:r>
      <w:r w:rsidRPr="00DC5E85">
        <w:rPr>
          <w:rFonts w:cs="Arial"/>
        </w:rPr>
        <w:t>: deve essere stabilito un piano di valutazione per la verifica del raggiungimento degli obiettivi;</w:t>
      </w:r>
    </w:p>
    <w:p w14:paraId="5F5B420A" w14:textId="77777777" w:rsidR="00071761" w:rsidRPr="00DC5E85" w:rsidRDefault="00071761" w:rsidP="00DC5E8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DC5E85">
        <w:rPr>
          <w:rFonts w:cs="Arial"/>
          <w:b/>
        </w:rPr>
        <w:t>durabilità</w:t>
      </w:r>
      <w:r w:rsidRPr="00DC5E85">
        <w:rPr>
          <w:rFonts w:cs="Arial"/>
        </w:rPr>
        <w:t>: l’impostazione del progetto deve permettere un impatto oltre la durata del progetto stesso;</w:t>
      </w:r>
    </w:p>
    <w:p w14:paraId="4B01665A" w14:textId="77777777" w:rsidR="00071761" w:rsidRPr="00DC5E85" w:rsidRDefault="00071761" w:rsidP="00DC5E85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C5E85">
        <w:rPr>
          <w:rFonts w:cs="Arial"/>
          <w:b/>
        </w:rPr>
        <w:t>collaborazione con la rete</w:t>
      </w:r>
      <w:r w:rsidRPr="00DC5E85">
        <w:rPr>
          <w:rFonts w:cs="Arial"/>
        </w:rPr>
        <w:t>: il progetto acquisisce un valore aggiunto se evidenzia una collaborazione con i partner privati e pubblici presenti sul territorio.</w:t>
      </w:r>
    </w:p>
    <w:p w14:paraId="251997AE" w14:textId="77777777" w:rsidR="00681732" w:rsidRDefault="00681732" w:rsidP="00DC5E85">
      <w:pPr>
        <w:jc w:val="both"/>
        <w:rPr>
          <w:rFonts w:cs="Arial"/>
        </w:rPr>
      </w:pPr>
      <w:r>
        <w:rPr>
          <w:rFonts w:cs="Arial"/>
        </w:rPr>
        <w:t>I</w:t>
      </w:r>
      <w:r w:rsidRPr="00DC5E85">
        <w:rPr>
          <w:rFonts w:cs="Arial"/>
        </w:rPr>
        <w:t xml:space="preserve">l progetto deve </w:t>
      </w:r>
      <w:r>
        <w:rPr>
          <w:rFonts w:cs="Arial"/>
        </w:rPr>
        <w:t xml:space="preserve">inoltre </w:t>
      </w:r>
      <w:r w:rsidRPr="00DC5E85">
        <w:rPr>
          <w:rFonts w:cs="Arial"/>
        </w:rPr>
        <w:t>rientrare nei seguenti assi: promozione, prevenzione, intervento precoce, azione, formazione e sensibilizzazione</w:t>
      </w:r>
      <w:r>
        <w:rPr>
          <w:rFonts w:cs="Arial"/>
        </w:rPr>
        <w:t>.</w:t>
      </w:r>
    </w:p>
    <w:p w14:paraId="0729409F" w14:textId="25F423DB" w:rsidR="00B3387D" w:rsidRPr="00325D92" w:rsidRDefault="00B3387D" w:rsidP="00B3387D">
      <w:pPr>
        <w:jc w:val="both"/>
        <w:rPr>
          <w:rFonts w:cs="Arial"/>
        </w:rPr>
      </w:pPr>
    </w:p>
    <w:p w14:paraId="1286F691" w14:textId="77777777" w:rsidR="00D17F04" w:rsidRDefault="00D52A3F" w:rsidP="00B64E0A">
      <w:pPr>
        <w:jc w:val="both"/>
        <w:rPr>
          <w:rFonts w:cs="Arial"/>
        </w:rPr>
      </w:pPr>
      <w:r>
        <w:rPr>
          <w:rFonts w:cs="Arial"/>
        </w:rPr>
        <w:t>Per la</w:t>
      </w:r>
      <w:r w:rsidR="005831B8">
        <w:rPr>
          <w:rFonts w:cs="Arial"/>
        </w:rPr>
        <w:t xml:space="preserve"> valutazione</w:t>
      </w:r>
      <w:r>
        <w:rPr>
          <w:rFonts w:cs="Arial"/>
        </w:rPr>
        <w:t xml:space="preserve"> intermedia e finale</w:t>
      </w:r>
      <w:r w:rsidR="005831B8">
        <w:rPr>
          <w:rFonts w:cs="Arial"/>
        </w:rPr>
        <w:t xml:space="preserve"> del progetto </w:t>
      </w:r>
      <w:r w:rsidR="00D17F04">
        <w:rPr>
          <w:rFonts w:cs="Arial"/>
        </w:rPr>
        <w:t xml:space="preserve">l’ente deve innanzitutto compilare il modulo 2 di consuntivo fornito dall’UFaG. </w:t>
      </w:r>
    </w:p>
    <w:p w14:paraId="729F1D7A" w14:textId="77777777" w:rsidR="00A16E3E" w:rsidRDefault="00D17F04" w:rsidP="00B64E0A">
      <w:pPr>
        <w:jc w:val="both"/>
        <w:rPr>
          <w:rFonts w:cs="Arial"/>
        </w:rPr>
      </w:pPr>
      <w:r>
        <w:rPr>
          <w:rFonts w:cs="Arial"/>
        </w:rPr>
        <w:t xml:space="preserve">L’ente deve inoltre fare un’autovalutazione nel presente documento, </w:t>
      </w:r>
      <w:r w:rsidR="00D52A3F">
        <w:rPr>
          <w:rFonts w:cs="Arial"/>
        </w:rPr>
        <w:t>stabilendo</w:t>
      </w:r>
      <w:r>
        <w:rPr>
          <w:rFonts w:cs="Arial"/>
        </w:rPr>
        <w:t xml:space="preserve"> un grado da 0 a 5. L</w:t>
      </w:r>
      <w:r w:rsidR="00317482" w:rsidRPr="00325D92">
        <w:rPr>
          <w:rFonts w:cs="Arial"/>
        </w:rPr>
        <w:t>’UFaG metterà la propria valutazione per stabilire il contributo</w:t>
      </w:r>
      <w:r w:rsidR="00D52A3F">
        <w:rPr>
          <w:rFonts w:cs="Arial"/>
        </w:rPr>
        <w:t xml:space="preserve"> effettivo finale</w:t>
      </w:r>
      <w:r w:rsidR="00317482" w:rsidRPr="00325D92">
        <w:rPr>
          <w:rFonts w:cs="Arial"/>
        </w:rPr>
        <w:t xml:space="preserve">. </w:t>
      </w:r>
    </w:p>
    <w:p w14:paraId="73D7F99D" w14:textId="77777777" w:rsidR="00A16E3E" w:rsidRDefault="005831B8" w:rsidP="00B64E0A">
      <w:pPr>
        <w:jc w:val="both"/>
        <w:rPr>
          <w:rFonts w:cs="Arial"/>
        </w:rPr>
      </w:pPr>
      <w:r>
        <w:rPr>
          <w:rFonts w:cs="Arial"/>
        </w:rPr>
        <w:t>La valutazione verrà eseguita a progetto terminato.</w:t>
      </w:r>
      <w:r w:rsidRPr="002E42D1">
        <w:rPr>
          <w:rFonts w:cs="Arial"/>
        </w:rPr>
        <w:t xml:space="preserve"> </w:t>
      </w:r>
    </w:p>
    <w:p w14:paraId="5E35949E" w14:textId="77777777" w:rsidR="00A16E3E" w:rsidRDefault="00A16E3E" w:rsidP="00B64E0A">
      <w:pPr>
        <w:jc w:val="both"/>
        <w:rPr>
          <w:rFonts w:cs="Arial"/>
        </w:rPr>
      </w:pPr>
    </w:p>
    <w:p w14:paraId="17BEF769" w14:textId="0A970208" w:rsidR="00B64E0A" w:rsidRPr="00D17F04" w:rsidRDefault="00B64E0A" w:rsidP="00B64E0A">
      <w:pPr>
        <w:jc w:val="both"/>
        <w:rPr>
          <w:rFonts w:cs="Arial"/>
        </w:rPr>
      </w:pPr>
      <w:r w:rsidRPr="00325D92">
        <w:rPr>
          <w:rFonts w:cs="Arial"/>
        </w:rPr>
        <w:t>I criteri vengono valutati con un grado di raggiungimento degli obiettivi:</w:t>
      </w:r>
    </w:p>
    <w:p w14:paraId="14262D19" w14:textId="77777777" w:rsidR="00B64E0A" w:rsidRPr="00325D92" w:rsidRDefault="00B64E0A" w:rsidP="004046A7">
      <w:pPr>
        <w:pStyle w:val="Paragrafoelenco"/>
        <w:numPr>
          <w:ilvl w:val="0"/>
          <w:numId w:val="18"/>
        </w:numPr>
        <w:jc w:val="both"/>
        <w:rPr>
          <w:rFonts w:cs="Arial"/>
        </w:rPr>
      </w:pPr>
      <w:r w:rsidRPr="00325D92">
        <w:rPr>
          <w:rFonts w:cs="Arial"/>
        </w:rPr>
        <w:t>1 – basso</w:t>
      </w:r>
    </w:p>
    <w:p w14:paraId="179CC32B" w14:textId="77777777" w:rsidR="00B64E0A" w:rsidRPr="00325D92" w:rsidRDefault="00B64E0A" w:rsidP="004046A7">
      <w:pPr>
        <w:pStyle w:val="Paragrafoelenco"/>
        <w:numPr>
          <w:ilvl w:val="0"/>
          <w:numId w:val="18"/>
        </w:numPr>
        <w:jc w:val="both"/>
        <w:rPr>
          <w:rFonts w:cs="Arial"/>
        </w:rPr>
      </w:pPr>
      <w:r w:rsidRPr="00325D92">
        <w:rPr>
          <w:rFonts w:cs="Arial"/>
        </w:rPr>
        <w:t>2 – piuttosto basso</w:t>
      </w:r>
    </w:p>
    <w:p w14:paraId="73F80D1A" w14:textId="77777777" w:rsidR="00B64E0A" w:rsidRPr="00325D92" w:rsidRDefault="00B64E0A" w:rsidP="004046A7">
      <w:pPr>
        <w:pStyle w:val="Paragrafoelenco"/>
        <w:numPr>
          <w:ilvl w:val="0"/>
          <w:numId w:val="18"/>
        </w:numPr>
        <w:jc w:val="both"/>
        <w:rPr>
          <w:rFonts w:cs="Arial"/>
        </w:rPr>
      </w:pPr>
      <w:r w:rsidRPr="00325D92">
        <w:rPr>
          <w:rFonts w:cs="Arial"/>
        </w:rPr>
        <w:t>3 – medio</w:t>
      </w:r>
    </w:p>
    <w:p w14:paraId="0E1B9F66" w14:textId="77777777" w:rsidR="00B64E0A" w:rsidRPr="00325D92" w:rsidRDefault="00B64E0A" w:rsidP="004046A7">
      <w:pPr>
        <w:pStyle w:val="Paragrafoelenco"/>
        <w:numPr>
          <w:ilvl w:val="0"/>
          <w:numId w:val="18"/>
        </w:numPr>
        <w:jc w:val="both"/>
        <w:rPr>
          <w:rFonts w:cs="Arial"/>
        </w:rPr>
      </w:pPr>
      <w:r w:rsidRPr="00325D92">
        <w:rPr>
          <w:rFonts w:cs="Arial"/>
        </w:rPr>
        <w:t>4 – piuttosto elevato</w:t>
      </w:r>
    </w:p>
    <w:p w14:paraId="54BED6C2" w14:textId="77777777" w:rsidR="00B64E0A" w:rsidRPr="00325D92" w:rsidRDefault="00B64E0A" w:rsidP="004046A7">
      <w:pPr>
        <w:pStyle w:val="Paragrafoelenco"/>
        <w:numPr>
          <w:ilvl w:val="0"/>
          <w:numId w:val="18"/>
        </w:numPr>
        <w:jc w:val="both"/>
        <w:rPr>
          <w:rFonts w:cs="Arial"/>
        </w:rPr>
      </w:pPr>
      <w:r w:rsidRPr="00325D92">
        <w:rPr>
          <w:rFonts w:cs="Arial"/>
        </w:rPr>
        <w:t>5 – elevato</w:t>
      </w:r>
    </w:p>
    <w:p w14:paraId="3841ADFD" w14:textId="77777777" w:rsidR="00B64E0A" w:rsidRPr="00325D92" w:rsidRDefault="00B64E0A" w:rsidP="00B64E0A">
      <w:pPr>
        <w:jc w:val="both"/>
        <w:rPr>
          <w:rFonts w:cs="Arial"/>
        </w:rPr>
      </w:pP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E02AE8" wp14:editId="5ADAEC68">
                <wp:simplePos x="0" y="0"/>
                <wp:positionH relativeFrom="column">
                  <wp:posOffset>5911672</wp:posOffset>
                </wp:positionH>
                <wp:positionV relativeFrom="paragraph">
                  <wp:posOffset>133553</wp:posOffset>
                </wp:positionV>
                <wp:extent cx="0" cy="197510"/>
                <wp:effectExtent l="0" t="0" r="19050" b="31115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64A46" id="Connettore diritto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.5pt,10.5pt" to="465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C41BA" wp14:editId="3A623E48">
                <wp:simplePos x="0" y="0"/>
                <wp:positionH relativeFrom="column">
                  <wp:posOffset>4397274</wp:posOffset>
                </wp:positionH>
                <wp:positionV relativeFrom="paragraph">
                  <wp:posOffset>163144</wp:posOffset>
                </wp:positionV>
                <wp:extent cx="0" cy="197510"/>
                <wp:effectExtent l="0" t="0" r="19050" b="31115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A37FB" id="Connettore diritto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25pt,12.85pt" to="346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C3575" wp14:editId="179BB986">
                <wp:simplePos x="0" y="0"/>
                <wp:positionH relativeFrom="column">
                  <wp:posOffset>3021990</wp:posOffset>
                </wp:positionH>
                <wp:positionV relativeFrom="paragraph">
                  <wp:posOffset>162789</wp:posOffset>
                </wp:positionV>
                <wp:extent cx="0" cy="197510"/>
                <wp:effectExtent l="0" t="0" r="19050" b="31115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D99E2" id="Connettore diritto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12.8pt" to="237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9125C" wp14:editId="5EB2349A">
                <wp:simplePos x="0" y="0"/>
                <wp:positionH relativeFrom="column">
                  <wp:posOffset>1572768</wp:posOffset>
                </wp:positionH>
                <wp:positionV relativeFrom="paragraph">
                  <wp:posOffset>166396</wp:posOffset>
                </wp:positionV>
                <wp:extent cx="0" cy="197510"/>
                <wp:effectExtent l="0" t="0" r="19050" b="31115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23F7F" id="Connettore diritto 1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85pt,13.1pt" to="123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98E856" wp14:editId="061616C5">
                <wp:simplePos x="0" y="0"/>
                <wp:positionH relativeFrom="column">
                  <wp:posOffset>192380</wp:posOffset>
                </wp:positionH>
                <wp:positionV relativeFrom="paragraph">
                  <wp:posOffset>149911</wp:posOffset>
                </wp:positionV>
                <wp:extent cx="0" cy="197510"/>
                <wp:effectExtent l="0" t="0" r="19050" b="3111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ED374" id="Connettore diritto 1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11.8pt" to="15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ABC90C3" w14:textId="77777777" w:rsidR="00B64E0A" w:rsidRPr="00325D92" w:rsidRDefault="00B64E0A" w:rsidP="00B64E0A">
      <w:pPr>
        <w:jc w:val="both"/>
        <w:rPr>
          <w:rFonts w:cs="Arial"/>
        </w:rPr>
      </w:pP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429DC" wp14:editId="3B76896E">
                <wp:simplePos x="0" y="0"/>
                <wp:positionH relativeFrom="column">
                  <wp:posOffset>4931410</wp:posOffset>
                </wp:positionH>
                <wp:positionV relativeFrom="paragraph">
                  <wp:posOffset>61011</wp:posOffset>
                </wp:positionV>
                <wp:extent cx="1024128" cy="248716"/>
                <wp:effectExtent l="0" t="0" r="5080" b="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48716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67000"/>
                              </a:srgbClr>
                            </a:gs>
                            <a:gs pos="100000">
                              <a:srgbClr val="A5A5A5">
                                <a:lumMod val="97000"/>
                                <a:lumOff val="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80588" w14:textId="77777777" w:rsidR="00B64E0A" w:rsidRPr="00B95232" w:rsidRDefault="00B64E0A" w:rsidP="00B64E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5232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429DC" id="_x0000_t109" coordsize="21600,21600" o:spt="109" path="m,l,21600r21600,l21600,xe">
                <v:stroke joinstyle="miter"/>
                <v:path gradientshapeok="t" o:connecttype="rect"/>
              </v:shapetype>
              <v:shape id="Elaborazione 11" o:spid="_x0000_s1026" type="#_x0000_t109" style="position:absolute;left:0;text-align:left;margin-left:388.3pt;margin-top:4.8pt;width:80.65pt;height:1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" fillcolor="#6f6f6f" stroked="f" strokeweight="1pt">
                <v:fill color2="#a8a8a8" rotate="t" angle="90" focus="100%" type="gradient"/>
                <v:textbox>
                  <w:txbxContent>
                    <w:p w14:paraId="39D80588" w14:textId="77777777" w:rsidR="00B64E0A" w:rsidRPr="00B95232" w:rsidRDefault="00B64E0A" w:rsidP="00B64E0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5232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316C1" wp14:editId="390CC321">
                <wp:simplePos x="0" y="0"/>
                <wp:positionH relativeFrom="column">
                  <wp:posOffset>3680714</wp:posOffset>
                </wp:positionH>
                <wp:positionV relativeFrom="paragraph">
                  <wp:posOffset>60554</wp:posOffset>
                </wp:positionV>
                <wp:extent cx="1024128" cy="248716"/>
                <wp:effectExtent l="0" t="0" r="5080" b="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48716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67000"/>
                              </a:srgbClr>
                            </a:gs>
                            <a:gs pos="64000">
                              <a:srgbClr val="A5A5A5">
                                <a:lumMod val="97000"/>
                                <a:lumOff val="3000"/>
                              </a:srgbClr>
                            </a:gs>
                            <a:gs pos="92000">
                              <a:srgbClr val="A5A5A5">
                                <a:lumMod val="60000"/>
                                <a:lumOff val="40000"/>
                                <a:alpha val="74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8F937" w14:textId="77777777" w:rsidR="00B64E0A" w:rsidRPr="00B95232" w:rsidRDefault="00B64E0A" w:rsidP="00B64E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5232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316C1" id="Elaborazione 10" o:spid="_x0000_s1027" type="#_x0000_t109" style="position:absolute;left:0;text-align:left;margin-left:289.8pt;margin-top:4.75pt;width:80.65pt;height:1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" fillcolor="#6f6f6f" stroked="f" strokeweight="1pt">
                <v:fill opacity="48496f" color2="#c9c9c9" rotate="t" angle="90" colors="0 #6f6f6f;41943f #a8a8a8;60293f #c9c9c9" focus="100%" type="gradient"/>
                <v:textbox>
                  <w:txbxContent>
                    <w:p w14:paraId="2F58F937" w14:textId="77777777" w:rsidR="00B64E0A" w:rsidRPr="00B95232" w:rsidRDefault="00B64E0A" w:rsidP="00B64E0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5232"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69ABC" wp14:editId="478AFEA8">
                <wp:simplePos x="0" y="0"/>
                <wp:positionH relativeFrom="column">
                  <wp:posOffset>2466340</wp:posOffset>
                </wp:positionH>
                <wp:positionV relativeFrom="paragraph">
                  <wp:posOffset>75616</wp:posOffset>
                </wp:positionV>
                <wp:extent cx="1024128" cy="248716"/>
                <wp:effectExtent l="0" t="0" r="5080" b="0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48716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67000"/>
                              </a:srgbClr>
                            </a:gs>
                            <a:gs pos="50000">
                              <a:srgbClr val="A5A5A5">
                                <a:lumMod val="97000"/>
                                <a:lumOff val="3000"/>
                              </a:srgbClr>
                            </a:gs>
                            <a:gs pos="60000">
                              <a:srgbClr val="A5A5A5">
                                <a:lumMod val="60000"/>
                                <a:lumOff val="40000"/>
                                <a:alpha val="74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D7F69" w14:textId="77777777" w:rsidR="00B64E0A" w:rsidRPr="00B95232" w:rsidRDefault="00B64E0A" w:rsidP="00B64E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5232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69ABC" id="Elaborazione 9" o:spid="_x0000_s1028" type="#_x0000_t109" style="position:absolute;left:0;text-align:left;margin-left:194.2pt;margin-top:5.95pt;width:80.65pt;height:1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" fillcolor="#6f6f6f" stroked="f" strokeweight="1pt">
                <v:fill opacity="48496f" color2="#c9c9c9" rotate="t" angle="90" colors="0 #6f6f6f;.5 #a8a8a8;39322f #c9c9c9" focus="100%" type="gradient"/>
                <v:textbox>
                  <w:txbxContent>
                    <w:p w14:paraId="035D7F69" w14:textId="77777777" w:rsidR="00B64E0A" w:rsidRPr="00B95232" w:rsidRDefault="00B64E0A" w:rsidP="00B64E0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5232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83D23" wp14:editId="662E33D7">
                <wp:simplePos x="0" y="0"/>
                <wp:positionH relativeFrom="column">
                  <wp:posOffset>1213993</wp:posOffset>
                </wp:positionH>
                <wp:positionV relativeFrom="paragraph">
                  <wp:posOffset>75616</wp:posOffset>
                </wp:positionV>
                <wp:extent cx="1024128" cy="248716"/>
                <wp:effectExtent l="0" t="0" r="5080" b="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48716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67000"/>
                              </a:srgbClr>
                            </a:gs>
                            <a:gs pos="33000">
                              <a:srgbClr val="A5A5A5">
                                <a:lumMod val="97000"/>
                                <a:lumOff val="3000"/>
                              </a:srgbClr>
                            </a:gs>
                            <a:gs pos="40000">
                              <a:srgbClr val="A5A5A5">
                                <a:lumMod val="60000"/>
                                <a:lumOff val="40000"/>
                                <a:alpha val="74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D9D1C" w14:textId="77777777" w:rsidR="00B64E0A" w:rsidRPr="00B95232" w:rsidRDefault="00B64E0A" w:rsidP="00B64E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5232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83D23" id="Elaborazione 7" o:spid="_x0000_s1029" type="#_x0000_t109" style="position:absolute;left:0;text-align:left;margin-left:95.6pt;margin-top:5.95pt;width:80.65pt;height:1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" fillcolor="#6f6f6f" stroked="f" strokeweight="1pt">
                <v:fill opacity="48496f" color2="#c9c9c9" rotate="t" angle="90" colors="0 #6f6f6f;21627f #a8a8a8;26214f #c9c9c9" focus="100%" type="gradient"/>
                <v:textbox>
                  <w:txbxContent>
                    <w:p w14:paraId="34ED9D1C" w14:textId="77777777" w:rsidR="00B64E0A" w:rsidRPr="00B95232" w:rsidRDefault="00B64E0A" w:rsidP="00B64E0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5232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7ADED" wp14:editId="11282961">
                <wp:simplePos x="0" y="0"/>
                <wp:positionH relativeFrom="column">
                  <wp:posOffset>2515</wp:posOffset>
                </wp:positionH>
                <wp:positionV relativeFrom="paragraph">
                  <wp:posOffset>77064</wp:posOffset>
                </wp:positionV>
                <wp:extent cx="1024128" cy="248716"/>
                <wp:effectExtent l="0" t="0" r="5080" b="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48716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67000"/>
                              </a:srgbClr>
                            </a:gs>
                            <a:gs pos="18000">
                              <a:srgbClr val="A5A5A5">
                                <a:lumMod val="97000"/>
                                <a:lumOff val="3000"/>
                              </a:srgbClr>
                            </a:gs>
                            <a:gs pos="20000">
                              <a:srgbClr val="A5A5A5">
                                <a:lumMod val="60000"/>
                                <a:lumOff val="40000"/>
                                <a:alpha val="74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11D55" w14:textId="77777777" w:rsidR="00B64E0A" w:rsidRPr="00B95232" w:rsidRDefault="00B64E0A" w:rsidP="00B64E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5232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7ADED" id="Elaborazione 6" o:spid="_x0000_s1030" type="#_x0000_t109" style="position:absolute;left:0;text-align:left;margin-left:.2pt;margin-top:6.05pt;width:80.65pt;height:1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" fillcolor="#6f6f6f" stroked="f" strokeweight="1pt">
                <v:fill opacity="48496f" color2="#c9c9c9" rotate="t" angle="90" colors="0 #6f6f6f;11796f #a8a8a8;13107f #c9c9c9" focus="100%" type="gradient"/>
                <v:textbox>
                  <w:txbxContent>
                    <w:p w14:paraId="1AB11D55" w14:textId="77777777" w:rsidR="00B64E0A" w:rsidRPr="00B95232" w:rsidRDefault="00B64E0A" w:rsidP="00B64E0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5232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0A581D" w14:textId="77777777" w:rsidR="00B64E0A" w:rsidRPr="00325D92" w:rsidRDefault="00B64E0A" w:rsidP="00B64E0A">
      <w:pPr>
        <w:jc w:val="both"/>
        <w:rPr>
          <w:rFonts w:cs="Arial"/>
        </w:rPr>
      </w:pP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C81E44" wp14:editId="343E011A">
                <wp:simplePos x="0" y="0"/>
                <wp:positionH relativeFrom="column">
                  <wp:posOffset>5911901</wp:posOffset>
                </wp:positionH>
                <wp:positionV relativeFrom="paragraph">
                  <wp:posOffset>39751</wp:posOffset>
                </wp:positionV>
                <wp:extent cx="0" cy="197510"/>
                <wp:effectExtent l="0" t="0" r="19050" b="31115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EBF53" id="Connettore diritto 2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.5pt,3.15pt" to="46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BD1996" wp14:editId="768B72D8">
                <wp:simplePos x="0" y="0"/>
                <wp:positionH relativeFrom="column">
                  <wp:posOffset>4397426</wp:posOffset>
                </wp:positionH>
                <wp:positionV relativeFrom="paragraph">
                  <wp:posOffset>62052</wp:posOffset>
                </wp:positionV>
                <wp:extent cx="0" cy="197510"/>
                <wp:effectExtent l="0" t="0" r="19050" b="31115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30138" id="Connettore diritto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25pt,4.9pt" to="346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1C320" wp14:editId="4A6789CD">
                <wp:simplePos x="0" y="0"/>
                <wp:positionH relativeFrom="column">
                  <wp:posOffset>3022016</wp:posOffset>
                </wp:positionH>
                <wp:positionV relativeFrom="paragraph">
                  <wp:posOffset>54763</wp:posOffset>
                </wp:positionV>
                <wp:extent cx="0" cy="197510"/>
                <wp:effectExtent l="0" t="0" r="19050" b="31115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45273" id="Connettore diritto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.3pt" to="23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E5BE3" wp14:editId="04B7C1D9">
                <wp:simplePos x="0" y="0"/>
                <wp:positionH relativeFrom="column">
                  <wp:posOffset>1573581</wp:posOffset>
                </wp:positionH>
                <wp:positionV relativeFrom="paragraph">
                  <wp:posOffset>76277</wp:posOffset>
                </wp:positionV>
                <wp:extent cx="0" cy="197510"/>
                <wp:effectExtent l="0" t="0" r="19050" b="3111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926B1" id="Connettore diritto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9pt,6pt" to="123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25D92">
        <w:rPr>
          <w:rFonts w:cs="Arial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46605" wp14:editId="101A9808">
                <wp:simplePos x="0" y="0"/>
                <wp:positionH relativeFrom="column">
                  <wp:posOffset>191186</wp:posOffset>
                </wp:positionH>
                <wp:positionV relativeFrom="paragraph">
                  <wp:posOffset>54762</wp:posOffset>
                </wp:positionV>
                <wp:extent cx="0" cy="197510"/>
                <wp:effectExtent l="0" t="0" r="19050" b="31115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E8B0B" id="Connettore diritto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4.3pt" to="15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0AE3311F" w14:textId="77777777" w:rsidR="00B64E0A" w:rsidRPr="00325D92" w:rsidRDefault="00B64E0A" w:rsidP="00B64E0A">
      <w:pPr>
        <w:jc w:val="both"/>
        <w:rPr>
          <w:rFonts w:cs="Arial"/>
        </w:rPr>
      </w:pPr>
    </w:p>
    <w:p w14:paraId="1813ABE7" w14:textId="6EE0A69D" w:rsidR="0068742E" w:rsidRDefault="0068742E">
      <w:pPr>
        <w:rPr>
          <w:rFonts w:cs="Arial"/>
        </w:rPr>
      </w:pPr>
      <w:r>
        <w:rPr>
          <w:rFonts w:cs="Arial"/>
        </w:rPr>
        <w:br w:type="page"/>
      </w:r>
    </w:p>
    <w:p w14:paraId="3B64CBA6" w14:textId="77777777" w:rsidR="00F85138" w:rsidRPr="00325D92" w:rsidRDefault="00F85138" w:rsidP="00B3387D">
      <w:pPr>
        <w:jc w:val="both"/>
        <w:rPr>
          <w:rFonts w:cs="Arial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698"/>
        <w:gridCol w:w="6957"/>
        <w:gridCol w:w="1276"/>
        <w:gridCol w:w="1269"/>
      </w:tblGrid>
      <w:tr w:rsidR="004046A7" w:rsidRPr="00325D92" w14:paraId="36E4F31A" w14:textId="77777777" w:rsidTr="00E575A0">
        <w:tc>
          <w:tcPr>
            <w:tcW w:w="698" w:type="dxa"/>
            <w:vMerge w:val="restart"/>
            <w:textDirection w:val="btLr"/>
            <w:vAlign w:val="center"/>
          </w:tcPr>
          <w:p w14:paraId="60A51E0B" w14:textId="0E4629B2" w:rsidR="004046A7" w:rsidRPr="00325D92" w:rsidRDefault="004046A7" w:rsidP="00F85138">
            <w:pPr>
              <w:ind w:left="113" w:right="113"/>
              <w:jc w:val="center"/>
              <w:rPr>
                <w:rFonts w:cs="Arial"/>
                <w:i/>
              </w:rPr>
            </w:pPr>
            <w:r w:rsidRPr="00325D92">
              <w:rPr>
                <w:rFonts w:cs="Arial"/>
                <w:i/>
              </w:rPr>
              <w:t>OBIETTIVI</w:t>
            </w:r>
          </w:p>
        </w:tc>
        <w:tc>
          <w:tcPr>
            <w:tcW w:w="6957" w:type="dxa"/>
            <w:vMerge w:val="restart"/>
            <w:shd w:val="clear" w:color="auto" w:fill="BFBFBF" w:themeFill="background1" w:themeFillShade="BF"/>
          </w:tcPr>
          <w:p w14:paraId="397E6503" w14:textId="3D818D7E" w:rsidR="004046A7" w:rsidRPr="00325D92" w:rsidRDefault="00CC5C83" w:rsidP="00B3387D">
            <w:pPr>
              <w:jc w:val="both"/>
              <w:rPr>
                <w:rFonts w:cs="Arial"/>
                <w:b/>
              </w:rPr>
            </w:pPr>
            <w:r w:rsidRPr="00325D92">
              <w:rPr>
                <w:rFonts w:cs="Arial"/>
                <w:b/>
              </w:rPr>
              <w:t>Criteri</w:t>
            </w:r>
          </w:p>
        </w:tc>
        <w:tc>
          <w:tcPr>
            <w:tcW w:w="2545" w:type="dxa"/>
            <w:gridSpan w:val="2"/>
            <w:shd w:val="clear" w:color="auto" w:fill="BFBFBF" w:themeFill="background1" w:themeFillShade="BF"/>
          </w:tcPr>
          <w:p w14:paraId="40F5F5D6" w14:textId="0D5CD976" w:rsidR="004046A7" w:rsidRPr="00325D92" w:rsidRDefault="004046A7" w:rsidP="00B3387D">
            <w:pPr>
              <w:jc w:val="both"/>
              <w:rPr>
                <w:rFonts w:cs="Arial"/>
                <w:b/>
              </w:rPr>
            </w:pPr>
            <w:r w:rsidRPr="00325D92">
              <w:rPr>
                <w:rFonts w:cs="Arial"/>
                <w:b/>
              </w:rPr>
              <w:t xml:space="preserve">Grado 1 – 5 </w:t>
            </w:r>
          </w:p>
        </w:tc>
      </w:tr>
      <w:tr w:rsidR="004046A7" w:rsidRPr="00325D92" w14:paraId="3468F3F1" w14:textId="77777777" w:rsidTr="00E575A0">
        <w:tc>
          <w:tcPr>
            <w:tcW w:w="698" w:type="dxa"/>
            <w:vMerge/>
            <w:textDirection w:val="btLr"/>
            <w:vAlign w:val="center"/>
          </w:tcPr>
          <w:p w14:paraId="795C730F" w14:textId="77777777" w:rsidR="004046A7" w:rsidRPr="00325D92" w:rsidRDefault="004046A7" w:rsidP="00F85138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6957" w:type="dxa"/>
            <w:vMerge/>
            <w:shd w:val="clear" w:color="auto" w:fill="BFBFBF" w:themeFill="background1" w:themeFillShade="BF"/>
          </w:tcPr>
          <w:p w14:paraId="6AB6FB09" w14:textId="77777777" w:rsidR="004046A7" w:rsidRPr="00325D92" w:rsidRDefault="004046A7" w:rsidP="00B3387D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0CE11F6" w14:textId="3D1BF992" w:rsidR="004046A7" w:rsidRPr="00325D92" w:rsidRDefault="004046A7" w:rsidP="00B3387D">
            <w:pPr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Ente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08C97A64" w14:textId="6BAD0E94" w:rsidR="004046A7" w:rsidRPr="00325D92" w:rsidRDefault="004046A7" w:rsidP="00B3387D">
            <w:pPr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UFaG</w:t>
            </w:r>
          </w:p>
        </w:tc>
      </w:tr>
      <w:tr w:rsidR="00E575A0" w:rsidRPr="00325D92" w14:paraId="22329872" w14:textId="77777777" w:rsidTr="00E575A0">
        <w:tc>
          <w:tcPr>
            <w:tcW w:w="698" w:type="dxa"/>
            <w:vMerge/>
          </w:tcPr>
          <w:p w14:paraId="084EF68E" w14:textId="77777777" w:rsidR="00E575A0" w:rsidRPr="00325D92" w:rsidRDefault="00E575A0" w:rsidP="00B3387D">
            <w:pPr>
              <w:jc w:val="both"/>
              <w:rPr>
                <w:rFonts w:cs="Arial"/>
              </w:rPr>
            </w:pPr>
          </w:p>
        </w:tc>
        <w:tc>
          <w:tcPr>
            <w:tcW w:w="6957" w:type="dxa"/>
          </w:tcPr>
          <w:p w14:paraId="58554B59" w14:textId="50ECBDBE" w:rsidR="00E575A0" w:rsidRPr="00325D92" w:rsidRDefault="00E575A0" w:rsidP="004046A7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 xml:space="preserve">Gli obiettivi del progetto sono pertinenti </w:t>
            </w:r>
          </w:p>
        </w:tc>
        <w:sdt>
          <w:sdtPr>
            <w:rPr>
              <w:rFonts w:cs="Arial"/>
            </w:rPr>
            <w:id w:val="1122030245"/>
            <w:placeholder>
              <w:docPart w:val="2A9A7656D2E5498181C5D8828D926CAD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7A867122" w14:textId="2818DDDC" w:rsidR="00E575A0" w:rsidRPr="00325D92" w:rsidRDefault="008C2C8B" w:rsidP="008C2C8B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1610500676"/>
            <w:placeholder>
              <w:docPart w:val="989810A0AF154C66A13E7756607903EA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5B388426" w14:textId="2778198D" w:rsidR="00E575A0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E575A0" w:rsidRPr="00325D92" w14:paraId="2E005E8C" w14:textId="77777777" w:rsidTr="00E575A0">
        <w:tc>
          <w:tcPr>
            <w:tcW w:w="698" w:type="dxa"/>
            <w:vMerge/>
          </w:tcPr>
          <w:p w14:paraId="0A0F23CF" w14:textId="77777777" w:rsidR="00E575A0" w:rsidRPr="00325D92" w:rsidRDefault="00E575A0" w:rsidP="00B3387D">
            <w:pPr>
              <w:jc w:val="both"/>
              <w:rPr>
                <w:rFonts w:cs="Arial"/>
              </w:rPr>
            </w:pPr>
          </w:p>
        </w:tc>
        <w:tc>
          <w:tcPr>
            <w:tcW w:w="6957" w:type="dxa"/>
          </w:tcPr>
          <w:p w14:paraId="01DD803D" w14:textId="1C3A9B02" w:rsidR="00E575A0" w:rsidRPr="00325D92" w:rsidRDefault="00E575A0" w:rsidP="004046A7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Gli obiettivi del progetto sono realizzabili</w:t>
            </w:r>
          </w:p>
        </w:tc>
        <w:sdt>
          <w:sdtPr>
            <w:rPr>
              <w:rFonts w:cs="Arial"/>
            </w:rPr>
            <w:id w:val="1133915204"/>
            <w:placeholder>
              <w:docPart w:val="1D0AF455AF2346638E28B3767F39A97E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1F34A977" w14:textId="3BDA121E" w:rsidR="00E575A0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620147393"/>
            <w:placeholder>
              <w:docPart w:val="D04679F9772B4FEFB099A50AC54CB7BE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298D54F1" w14:textId="5C8533FA" w:rsidR="00E575A0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E575A0" w:rsidRPr="00325D92" w14:paraId="33913448" w14:textId="77777777" w:rsidTr="00E575A0">
        <w:tc>
          <w:tcPr>
            <w:tcW w:w="698" w:type="dxa"/>
            <w:vMerge/>
          </w:tcPr>
          <w:p w14:paraId="218107A1" w14:textId="77777777" w:rsidR="00E575A0" w:rsidRPr="00325D92" w:rsidRDefault="00E575A0" w:rsidP="00B3387D">
            <w:pPr>
              <w:jc w:val="both"/>
              <w:rPr>
                <w:rFonts w:cs="Arial"/>
              </w:rPr>
            </w:pPr>
          </w:p>
        </w:tc>
        <w:tc>
          <w:tcPr>
            <w:tcW w:w="6957" w:type="dxa"/>
          </w:tcPr>
          <w:p w14:paraId="6E0E699A" w14:textId="5FF41D74" w:rsidR="00E575A0" w:rsidRPr="00325D92" w:rsidRDefault="00E575A0" w:rsidP="004046A7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Il progetto è messo in atto secondo previsione</w:t>
            </w:r>
          </w:p>
        </w:tc>
        <w:sdt>
          <w:sdtPr>
            <w:rPr>
              <w:rFonts w:cs="Arial"/>
            </w:rPr>
            <w:id w:val="1033392257"/>
            <w:placeholder>
              <w:docPart w:val="0674516EAA2846319DFCC87D5D9592D8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443023E9" w14:textId="576307D5" w:rsidR="00E575A0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1860735235"/>
            <w:placeholder>
              <w:docPart w:val="2588D12C8E5C4FACA9C67E9F60F709E7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39F6290A" w14:textId="1B3D3473" w:rsidR="00E575A0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E575A0" w:rsidRPr="00325D92" w14:paraId="0838944E" w14:textId="77777777" w:rsidTr="00E575A0">
        <w:tc>
          <w:tcPr>
            <w:tcW w:w="698" w:type="dxa"/>
            <w:vMerge/>
          </w:tcPr>
          <w:p w14:paraId="648F8B37" w14:textId="77777777" w:rsidR="00E575A0" w:rsidRPr="00325D92" w:rsidRDefault="00E575A0" w:rsidP="00B3387D">
            <w:pPr>
              <w:jc w:val="both"/>
              <w:rPr>
                <w:rFonts w:cs="Arial"/>
              </w:rPr>
            </w:pPr>
          </w:p>
        </w:tc>
        <w:tc>
          <w:tcPr>
            <w:tcW w:w="6957" w:type="dxa"/>
          </w:tcPr>
          <w:p w14:paraId="71DCADBF" w14:textId="1F3B641F" w:rsidR="00E575A0" w:rsidRPr="00325D92" w:rsidRDefault="00E575A0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Gli obiettivi sono stati raggiunti</w:t>
            </w:r>
          </w:p>
        </w:tc>
        <w:sdt>
          <w:sdtPr>
            <w:rPr>
              <w:rFonts w:cs="Arial"/>
            </w:rPr>
            <w:id w:val="-407926670"/>
            <w:placeholder>
              <w:docPart w:val="A46320AF5BE046B585E9C104BA35549B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448CD684" w14:textId="723DE4B4" w:rsidR="00E575A0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1304690589"/>
            <w:placeholder>
              <w:docPart w:val="FB1EA555073D45A694168AB545C70FA2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3A026063" w14:textId="0C61CBC4" w:rsidR="00E575A0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</w:tbl>
    <w:p w14:paraId="7D0597A5" w14:textId="453A6BC9" w:rsidR="006D4F1F" w:rsidRPr="00325D92" w:rsidRDefault="006D4F1F" w:rsidP="00B3387D">
      <w:pPr>
        <w:jc w:val="both"/>
        <w:rPr>
          <w:rFonts w:cs="Arial"/>
        </w:rPr>
      </w:pPr>
    </w:p>
    <w:p w14:paraId="310ADAEA" w14:textId="42BDA1ED" w:rsidR="00B3387D" w:rsidRPr="00325D92" w:rsidRDefault="00B3387D" w:rsidP="00B3387D">
      <w:pPr>
        <w:jc w:val="both"/>
        <w:rPr>
          <w:rFonts w:cs="Arial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6952"/>
        <w:gridCol w:w="1276"/>
        <w:gridCol w:w="1269"/>
      </w:tblGrid>
      <w:tr w:rsidR="005831B8" w:rsidRPr="00325D92" w14:paraId="7D5FB0C5" w14:textId="77777777" w:rsidTr="00E575A0">
        <w:tc>
          <w:tcPr>
            <w:tcW w:w="703" w:type="dxa"/>
            <w:vMerge w:val="restart"/>
            <w:textDirection w:val="btLr"/>
            <w:vAlign w:val="center"/>
          </w:tcPr>
          <w:p w14:paraId="1604AAAB" w14:textId="29B54C1A" w:rsidR="005831B8" w:rsidRPr="00325D92" w:rsidRDefault="005831B8" w:rsidP="005B2BC7">
            <w:pPr>
              <w:ind w:left="113" w:right="113"/>
              <w:jc w:val="center"/>
              <w:rPr>
                <w:rFonts w:cs="Arial"/>
                <w:i/>
              </w:rPr>
            </w:pPr>
            <w:r w:rsidRPr="00325D92">
              <w:rPr>
                <w:rFonts w:cs="Arial"/>
                <w:i/>
              </w:rPr>
              <w:t>DESTINATARI</w:t>
            </w:r>
          </w:p>
        </w:tc>
        <w:tc>
          <w:tcPr>
            <w:tcW w:w="6952" w:type="dxa"/>
            <w:vMerge w:val="restart"/>
            <w:shd w:val="clear" w:color="auto" w:fill="BFBFBF" w:themeFill="background1" w:themeFillShade="BF"/>
          </w:tcPr>
          <w:p w14:paraId="4C1419F2" w14:textId="60CAB152" w:rsidR="005831B8" w:rsidRPr="00325D92" w:rsidRDefault="005831B8" w:rsidP="005B2BC7">
            <w:pPr>
              <w:jc w:val="both"/>
              <w:rPr>
                <w:rFonts w:cs="Arial"/>
                <w:b/>
              </w:rPr>
            </w:pPr>
            <w:r w:rsidRPr="00325D92">
              <w:rPr>
                <w:rFonts w:cs="Arial"/>
                <w:b/>
              </w:rPr>
              <w:t>Criteri</w:t>
            </w:r>
          </w:p>
        </w:tc>
        <w:tc>
          <w:tcPr>
            <w:tcW w:w="2545" w:type="dxa"/>
            <w:gridSpan w:val="2"/>
            <w:shd w:val="clear" w:color="auto" w:fill="BFBFBF" w:themeFill="background1" w:themeFillShade="BF"/>
          </w:tcPr>
          <w:p w14:paraId="3A342441" w14:textId="1B25E65B" w:rsidR="005831B8" w:rsidRPr="00325D92" w:rsidRDefault="005831B8" w:rsidP="005B2BC7">
            <w:pPr>
              <w:jc w:val="both"/>
              <w:rPr>
                <w:rFonts w:cs="Arial"/>
                <w:b/>
              </w:rPr>
            </w:pPr>
            <w:r w:rsidRPr="00325D92">
              <w:rPr>
                <w:rFonts w:cs="Arial"/>
                <w:b/>
              </w:rPr>
              <w:t xml:space="preserve">Grado 1 – 5 </w:t>
            </w:r>
          </w:p>
        </w:tc>
      </w:tr>
      <w:tr w:rsidR="005831B8" w:rsidRPr="00325D92" w14:paraId="39918D76" w14:textId="77777777" w:rsidTr="00E575A0">
        <w:tc>
          <w:tcPr>
            <w:tcW w:w="703" w:type="dxa"/>
            <w:vMerge/>
            <w:textDirection w:val="btLr"/>
            <w:vAlign w:val="center"/>
          </w:tcPr>
          <w:p w14:paraId="3C7814E3" w14:textId="77777777" w:rsidR="005831B8" w:rsidRPr="00325D92" w:rsidRDefault="005831B8" w:rsidP="005B2BC7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6952" w:type="dxa"/>
            <w:vMerge/>
            <w:shd w:val="clear" w:color="auto" w:fill="BFBFBF" w:themeFill="background1" w:themeFillShade="BF"/>
          </w:tcPr>
          <w:p w14:paraId="65C622C0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CC991DD" w14:textId="23FFCB74" w:rsidR="005831B8" w:rsidRPr="00325D92" w:rsidRDefault="005831B8" w:rsidP="005B2BC7">
            <w:pPr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 xml:space="preserve">Ente 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7D301B3A" w14:textId="6451984B" w:rsidR="005831B8" w:rsidRPr="00325D92" w:rsidRDefault="005831B8" w:rsidP="005B2BC7">
            <w:pPr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UFaG</w:t>
            </w:r>
          </w:p>
        </w:tc>
      </w:tr>
      <w:tr w:rsidR="005831B8" w:rsidRPr="00325D92" w14:paraId="46CD197D" w14:textId="77777777" w:rsidTr="00E575A0">
        <w:tc>
          <w:tcPr>
            <w:tcW w:w="703" w:type="dxa"/>
            <w:vMerge/>
          </w:tcPr>
          <w:p w14:paraId="5B0D69A1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2C9A2D44" w14:textId="3B41FBFB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Il progetto è adeguato rispetto al target</w:t>
            </w:r>
          </w:p>
        </w:tc>
        <w:sdt>
          <w:sdtPr>
            <w:rPr>
              <w:rFonts w:cs="Arial"/>
            </w:rPr>
            <w:id w:val="-854954520"/>
            <w:placeholder>
              <w:docPart w:val="89391B317DBE4566BC3A36D08033C147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3D7EE4A8" w14:textId="24250FDD" w:rsidR="005831B8" w:rsidRPr="00325D92" w:rsidRDefault="008C2C8B" w:rsidP="008C2C8B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76597621"/>
            <w:placeholder>
              <w:docPart w:val="F31790D852F24D61AC5717B3DC5299C7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31C75322" w14:textId="7C06A397" w:rsidR="005831B8" w:rsidRPr="00325D92" w:rsidRDefault="008C2C8B" w:rsidP="008C2C8B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640BF42D" w14:textId="77777777" w:rsidTr="00E575A0">
        <w:tc>
          <w:tcPr>
            <w:tcW w:w="703" w:type="dxa"/>
            <w:vMerge/>
          </w:tcPr>
          <w:p w14:paraId="4557BDF5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521F28E9" w14:textId="110C1BF7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Il progetto fornisce nuovi strumenti di competenza al target</w:t>
            </w:r>
          </w:p>
        </w:tc>
        <w:sdt>
          <w:sdtPr>
            <w:rPr>
              <w:rFonts w:cs="Arial"/>
            </w:rPr>
            <w:id w:val="751232870"/>
            <w:placeholder>
              <w:docPart w:val="709AC1F048CD446889183E224AD6F12F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4540367E" w14:textId="66F4CB9B" w:rsidR="005831B8" w:rsidRPr="00325D92" w:rsidRDefault="008C2C8B" w:rsidP="008C2C8B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51004068"/>
            <w:placeholder>
              <w:docPart w:val="2E91E9FE229F413EACB01BB892C3C87B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1071425F" w14:textId="73EF27CB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14C58B6F" w14:textId="77777777" w:rsidTr="00E575A0">
        <w:tc>
          <w:tcPr>
            <w:tcW w:w="703" w:type="dxa"/>
            <w:vMerge/>
          </w:tcPr>
          <w:p w14:paraId="39A34EFF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491A4EA6" w14:textId="1053A4F1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Ci sono dei risvolti anche su un target indiretto</w:t>
            </w:r>
          </w:p>
        </w:tc>
        <w:sdt>
          <w:sdtPr>
            <w:rPr>
              <w:rFonts w:cs="Arial"/>
            </w:rPr>
            <w:id w:val="1901785388"/>
            <w:placeholder>
              <w:docPart w:val="0EA6F38470A74A398CF5D4E333B892D5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65CC2898" w14:textId="45A4FCF8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1499918963"/>
            <w:placeholder>
              <w:docPart w:val="FDAEEA96E91A40899A3A9498260D2CF2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1148111F" w14:textId="48C31BFB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544858E9" w14:textId="77777777" w:rsidTr="00E575A0">
        <w:tc>
          <w:tcPr>
            <w:tcW w:w="703" w:type="dxa"/>
            <w:vMerge/>
          </w:tcPr>
          <w:p w14:paraId="7982EB80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2E9186F6" w14:textId="5337FCD0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Le attività messe in atto nel quadro del progetto corrispondono ai bisogni dei destinatari</w:t>
            </w:r>
          </w:p>
        </w:tc>
        <w:sdt>
          <w:sdtPr>
            <w:rPr>
              <w:rFonts w:cs="Arial"/>
            </w:rPr>
            <w:id w:val="-782967921"/>
            <w:placeholder>
              <w:docPart w:val="7BFD6B50EDD7481FA501828688BC7745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4BE0BFCB" w14:textId="2ABE6069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1822684648"/>
            <w:placeholder>
              <w:docPart w:val="714533505D3F48B5849924336879D944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1FF34FC7" w14:textId="1E76EC48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0CD09393" w14:textId="77777777" w:rsidTr="00E575A0">
        <w:tc>
          <w:tcPr>
            <w:tcW w:w="703" w:type="dxa"/>
            <w:vMerge/>
          </w:tcPr>
          <w:p w14:paraId="7687D7C1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546D03A5" w14:textId="53014C0E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Il risultato è collettivo, a cascata e accessibile a tutti</w:t>
            </w:r>
          </w:p>
        </w:tc>
        <w:sdt>
          <w:sdtPr>
            <w:rPr>
              <w:rFonts w:cs="Arial"/>
            </w:rPr>
            <w:id w:val="1262422640"/>
            <w:placeholder>
              <w:docPart w:val="4B22C268F00D4E81BCBB43FFFCC4F856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1A680CB1" w14:textId="5FC92A0F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1305282889"/>
            <w:placeholder>
              <w:docPart w:val="756E519160034E049311083B52459DD0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7531A695" w14:textId="497C0ED7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61EBEDCE" w14:textId="77777777" w:rsidTr="00E575A0">
        <w:tc>
          <w:tcPr>
            <w:tcW w:w="703" w:type="dxa"/>
            <w:vMerge/>
          </w:tcPr>
          <w:p w14:paraId="38BA222E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57BE05E4" w14:textId="2088B5B1" w:rsidR="005831B8" w:rsidRPr="00325D92" w:rsidRDefault="005831B8" w:rsidP="004046A7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Il target recepisce l’efficacia del progetto</w:t>
            </w:r>
          </w:p>
        </w:tc>
        <w:sdt>
          <w:sdtPr>
            <w:rPr>
              <w:rFonts w:cs="Arial"/>
            </w:rPr>
            <w:id w:val="211155875"/>
            <w:placeholder>
              <w:docPart w:val="21BD3276F7A647E8B7AAAF108D10B6E4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0A1C5CEB" w14:textId="0B3BBA4A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1392924613"/>
            <w:placeholder>
              <w:docPart w:val="1896E73E0B6C40FD81B59BC9DD46CCCB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2FF4EB19" w14:textId="4021C126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28D01635" w14:textId="77777777" w:rsidTr="00E575A0">
        <w:tc>
          <w:tcPr>
            <w:tcW w:w="703" w:type="dxa"/>
            <w:vMerge/>
          </w:tcPr>
          <w:p w14:paraId="16969D07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2B12E378" w14:textId="69157E9F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Il target è sufficientemente coinvolto e informato</w:t>
            </w:r>
          </w:p>
        </w:tc>
        <w:sdt>
          <w:sdtPr>
            <w:rPr>
              <w:rFonts w:cs="Arial"/>
            </w:rPr>
            <w:id w:val="1228426931"/>
            <w:placeholder>
              <w:docPart w:val="AAF7D0F618474202A185C90DED613C12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444CDDF2" w14:textId="39FA7633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1159915358"/>
            <w:placeholder>
              <w:docPart w:val="FB0317CF28B3405898276AACC464D247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0EAD48D7" w14:textId="2143B193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0FFCB3AF" w14:textId="77777777" w:rsidTr="00E575A0">
        <w:tc>
          <w:tcPr>
            <w:tcW w:w="703" w:type="dxa"/>
            <w:vMerge/>
          </w:tcPr>
          <w:p w14:paraId="65D61421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60CF190B" w14:textId="69D3E0EB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Il progetto valorizza la promozione dei diritti dei bambini e da un valore aggiunto al territorio</w:t>
            </w:r>
          </w:p>
        </w:tc>
        <w:sdt>
          <w:sdtPr>
            <w:rPr>
              <w:rFonts w:cs="Arial"/>
            </w:rPr>
            <w:id w:val="-1868671965"/>
            <w:placeholder>
              <w:docPart w:val="2F8E4B8CE2AA43F79D16F3E801E21C91"/>
            </w:placeholder>
            <w:showingPlcHdr/>
          </w:sdtPr>
          <w:sdtContent>
            <w:bookmarkStart w:id="4" w:name="_GoBack" w:displacedByCustomXml="prev"/>
            <w:tc>
              <w:tcPr>
                <w:tcW w:w="1276" w:type="dxa"/>
                <w:shd w:val="clear" w:color="auto" w:fill="BFBFBF" w:themeFill="background1" w:themeFillShade="BF"/>
              </w:tcPr>
              <w:p w14:paraId="040099C9" w14:textId="09EF68AE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  <w:bookmarkEnd w:id="4" w:displacedByCustomXml="next"/>
          </w:sdtContent>
        </w:sdt>
        <w:sdt>
          <w:sdtPr>
            <w:rPr>
              <w:rFonts w:cs="Arial"/>
            </w:rPr>
            <w:id w:val="-25943550"/>
            <w:placeholder>
              <w:docPart w:val="D8BAA5F38BBD48B19DA4773D3231F77D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26185EE1" w14:textId="024D6F5F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</w:tbl>
    <w:p w14:paraId="5AA2480F" w14:textId="53C83D1A" w:rsidR="00F85138" w:rsidRDefault="00F85138" w:rsidP="00B3387D">
      <w:pPr>
        <w:jc w:val="both"/>
        <w:rPr>
          <w:rFonts w:cs="Arial"/>
        </w:rPr>
      </w:pPr>
    </w:p>
    <w:p w14:paraId="43DCEAFB" w14:textId="77777777" w:rsidR="0044605C" w:rsidRDefault="0044605C" w:rsidP="00B3387D">
      <w:pPr>
        <w:jc w:val="both"/>
        <w:rPr>
          <w:rFonts w:cs="Arial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698"/>
        <w:gridCol w:w="6957"/>
        <w:gridCol w:w="1276"/>
        <w:gridCol w:w="1269"/>
      </w:tblGrid>
      <w:tr w:rsidR="00A16E3E" w:rsidRPr="00325D92" w14:paraId="6173D4F2" w14:textId="77777777" w:rsidTr="00861B76">
        <w:tc>
          <w:tcPr>
            <w:tcW w:w="698" w:type="dxa"/>
            <w:vMerge w:val="restart"/>
            <w:textDirection w:val="btLr"/>
            <w:vAlign w:val="center"/>
          </w:tcPr>
          <w:p w14:paraId="4EDD057E" w14:textId="162F5B85" w:rsidR="00A16E3E" w:rsidRPr="00325D92" w:rsidRDefault="00A16E3E" w:rsidP="00861B76">
            <w:pPr>
              <w:ind w:left="113" w:right="113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ATTIVITÀ</w:t>
            </w:r>
          </w:p>
        </w:tc>
        <w:tc>
          <w:tcPr>
            <w:tcW w:w="6957" w:type="dxa"/>
            <w:vMerge w:val="restart"/>
            <w:shd w:val="clear" w:color="auto" w:fill="BFBFBF" w:themeFill="background1" w:themeFillShade="BF"/>
          </w:tcPr>
          <w:p w14:paraId="10289BD3" w14:textId="77777777" w:rsidR="00A16E3E" w:rsidRPr="00325D92" w:rsidRDefault="00A16E3E" w:rsidP="00861B76">
            <w:pPr>
              <w:jc w:val="both"/>
              <w:rPr>
                <w:rFonts w:cs="Arial"/>
                <w:b/>
              </w:rPr>
            </w:pPr>
            <w:r w:rsidRPr="00325D92">
              <w:rPr>
                <w:rFonts w:cs="Arial"/>
                <w:b/>
              </w:rPr>
              <w:t>Criteri</w:t>
            </w:r>
          </w:p>
        </w:tc>
        <w:tc>
          <w:tcPr>
            <w:tcW w:w="2545" w:type="dxa"/>
            <w:gridSpan w:val="2"/>
            <w:shd w:val="clear" w:color="auto" w:fill="BFBFBF" w:themeFill="background1" w:themeFillShade="BF"/>
          </w:tcPr>
          <w:p w14:paraId="00EEBA75" w14:textId="77777777" w:rsidR="00A16E3E" w:rsidRPr="00325D92" w:rsidRDefault="00A16E3E" w:rsidP="00861B76">
            <w:pPr>
              <w:jc w:val="both"/>
              <w:rPr>
                <w:rFonts w:cs="Arial"/>
                <w:b/>
              </w:rPr>
            </w:pPr>
            <w:r w:rsidRPr="00325D92">
              <w:rPr>
                <w:rFonts w:cs="Arial"/>
                <w:b/>
              </w:rPr>
              <w:t xml:space="preserve">Grado 1 – 5 </w:t>
            </w:r>
          </w:p>
        </w:tc>
      </w:tr>
      <w:tr w:rsidR="00A16E3E" w:rsidRPr="00325D92" w14:paraId="2237F784" w14:textId="77777777" w:rsidTr="00861B76">
        <w:tc>
          <w:tcPr>
            <w:tcW w:w="698" w:type="dxa"/>
            <w:vMerge/>
            <w:textDirection w:val="btLr"/>
            <w:vAlign w:val="center"/>
          </w:tcPr>
          <w:p w14:paraId="33BD3BD5" w14:textId="77777777" w:rsidR="00A16E3E" w:rsidRPr="00325D92" w:rsidRDefault="00A16E3E" w:rsidP="00861B7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6957" w:type="dxa"/>
            <w:vMerge/>
            <w:shd w:val="clear" w:color="auto" w:fill="BFBFBF" w:themeFill="background1" w:themeFillShade="BF"/>
          </w:tcPr>
          <w:p w14:paraId="7DAD193E" w14:textId="77777777" w:rsidR="00A16E3E" w:rsidRPr="00325D92" w:rsidRDefault="00A16E3E" w:rsidP="00861B76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4AE4892" w14:textId="77777777" w:rsidR="00A16E3E" w:rsidRPr="00325D92" w:rsidRDefault="00A16E3E" w:rsidP="00861B76">
            <w:pPr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Ente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5D22FC5A" w14:textId="77777777" w:rsidR="00A16E3E" w:rsidRPr="00325D92" w:rsidRDefault="00A16E3E" w:rsidP="00861B76">
            <w:pPr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UFaG</w:t>
            </w:r>
          </w:p>
        </w:tc>
      </w:tr>
      <w:tr w:rsidR="00A16E3E" w:rsidRPr="00325D92" w14:paraId="076C77A5" w14:textId="77777777" w:rsidTr="00861B76">
        <w:tc>
          <w:tcPr>
            <w:tcW w:w="698" w:type="dxa"/>
            <w:vMerge/>
          </w:tcPr>
          <w:p w14:paraId="581F4F3B" w14:textId="77777777" w:rsidR="00A16E3E" w:rsidRPr="00325D92" w:rsidRDefault="00A16E3E" w:rsidP="00861B76">
            <w:pPr>
              <w:jc w:val="both"/>
              <w:rPr>
                <w:rFonts w:cs="Arial"/>
              </w:rPr>
            </w:pPr>
          </w:p>
        </w:tc>
        <w:tc>
          <w:tcPr>
            <w:tcW w:w="6957" w:type="dxa"/>
          </w:tcPr>
          <w:p w14:paraId="442F60D3" w14:textId="373FAAEC" w:rsidR="00A16E3E" w:rsidRPr="00325D92" w:rsidRDefault="00A16E3E" w:rsidP="00861B7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Il numero di attività corrisponde a quanto stabilito a preventivo</w:t>
            </w:r>
          </w:p>
        </w:tc>
        <w:sdt>
          <w:sdtPr>
            <w:rPr>
              <w:rFonts w:cs="Arial"/>
            </w:rPr>
            <w:id w:val="908349499"/>
            <w:placeholder>
              <w:docPart w:val="A467EFAEAC474D2689DAD695A0C4125D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68A2690C" w14:textId="1D1F0AFF" w:rsidR="00A16E3E" w:rsidRPr="00325D92" w:rsidRDefault="008C2C8B" w:rsidP="00861B76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640429095"/>
            <w:placeholder>
              <w:docPart w:val="85815C6BECC64C47BFDD61526118C588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39A4EEDD" w14:textId="4C37D984" w:rsidR="00A16E3E" w:rsidRPr="00325D92" w:rsidRDefault="008C2C8B" w:rsidP="00861B76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A16E3E" w:rsidRPr="00325D92" w14:paraId="421899BF" w14:textId="77777777" w:rsidTr="00861B76">
        <w:tc>
          <w:tcPr>
            <w:tcW w:w="698" w:type="dxa"/>
            <w:vMerge/>
          </w:tcPr>
          <w:p w14:paraId="6736A2DF" w14:textId="77777777" w:rsidR="00A16E3E" w:rsidRPr="00325D92" w:rsidRDefault="00A16E3E" w:rsidP="00861B76">
            <w:pPr>
              <w:jc w:val="both"/>
              <w:rPr>
                <w:rFonts w:cs="Arial"/>
              </w:rPr>
            </w:pPr>
          </w:p>
        </w:tc>
        <w:tc>
          <w:tcPr>
            <w:tcW w:w="6957" w:type="dxa"/>
          </w:tcPr>
          <w:p w14:paraId="36132C1D" w14:textId="4D80A8BA" w:rsidR="00A16E3E" w:rsidRPr="00325D92" w:rsidRDefault="00A16E3E" w:rsidP="00861B7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 attività hanno subito delle modifiche</w:t>
            </w:r>
          </w:p>
        </w:tc>
        <w:sdt>
          <w:sdtPr>
            <w:rPr>
              <w:rFonts w:cs="Arial"/>
            </w:rPr>
            <w:id w:val="548737654"/>
            <w:placeholder>
              <w:docPart w:val="B53E030C2F1748D5B0288503B63AD798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18902BFB" w14:textId="45D13C78" w:rsidR="00A16E3E" w:rsidRPr="00325D92" w:rsidRDefault="008C2C8B" w:rsidP="00861B76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727181076"/>
            <w:placeholder>
              <w:docPart w:val="A4B761E9CD92491583FA80EE2AB3B7F0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6DF3EEAF" w14:textId="33DC5A92" w:rsidR="00A16E3E" w:rsidRPr="00325D92" w:rsidRDefault="008C2C8B" w:rsidP="00861B76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A16E3E" w:rsidRPr="00325D92" w14:paraId="6D8E2FD9" w14:textId="77777777" w:rsidTr="00861B76">
        <w:tc>
          <w:tcPr>
            <w:tcW w:w="698" w:type="dxa"/>
            <w:vMerge/>
          </w:tcPr>
          <w:p w14:paraId="5803DD37" w14:textId="77777777" w:rsidR="00A16E3E" w:rsidRPr="00325D92" w:rsidRDefault="00A16E3E" w:rsidP="00861B76">
            <w:pPr>
              <w:jc w:val="both"/>
              <w:rPr>
                <w:rFonts w:cs="Arial"/>
              </w:rPr>
            </w:pPr>
          </w:p>
        </w:tc>
        <w:tc>
          <w:tcPr>
            <w:tcW w:w="6957" w:type="dxa"/>
          </w:tcPr>
          <w:p w14:paraId="274A7880" w14:textId="44FC79B0" w:rsidR="00A16E3E" w:rsidRDefault="00A16E3E" w:rsidP="00861B7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 attività sono state percepite positivamente dai destinatari </w:t>
            </w:r>
          </w:p>
        </w:tc>
        <w:sdt>
          <w:sdtPr>
            <w:rPr>
              <w:rFonts w:cs="Arial"/>
            </w:rPr>
            <w:id w:val="1963376884"/>
            <w:placeholder>
              <w:docPart w:val="41D91A2B37D3426C9EE64EC03DED6F76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6EFD8117" w14:textId="631BAA59" w:rsidR="00A16E3E" w:rsidRPr="00325D92" w:rsidRDefault="008C2C8B" w:rsidP="00861B76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2034644672"/>
            <w:placeholder>
              <w:docPart w:val="A8AB24B1C1204166BD4B340EAA654554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0E4E5136" w14:textId="7A2FDCA5" w:rsidR="00A16E3E" w:rsidRPr="00325D92" w:rsidRDefault="008C2C8B" w:rsidP="00861B76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</w:tbl>
    <w:p w14:paraId="5EBBBA47" w14:textId="77777777" w:rsidR="0044605C" w:rsidRPr="00325D92" w:rsidRDefault="0044605C" w:rsidP="00B3387D">
      <w:pPr>
        <w:jc w:val="both"/>
        <w:rPr>
          <w:rFonts w:cs="Arial"/>
        </w:rPr>
      </w:pPr>
    </w:p>
    <w:p w14:paraId="5DFD3FF5" w14:textId="3D7B4ABC" w:rsidR="00B3387D" w:rsidRPr="00325D92" w:rsidRDefault="00B3387D" w:rsidP="00B3387D">
      <w:pPr>
        <w:jc w:val="both"/>
        <w:rPr>
          <w:rFonts w:cs="Arial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6952"/>
        <w:gridCol w:w="1276"/>
        <w:gridCol w:w="1269"/>
      </w:tblGrid>
      <w:tr w:rsidR="005831B8" w:rsidRPr="00325D92" w14:paraId="39B10CE8" w14:textId="77777777" w:rsidTr="00E575A0">
        <w:tc>
          <w:tcPr>
            <w:tcW w:w="703" w:type="dxa"/>
            <w:vMerge w:val="restart"/>
            <w:textDirection w:val="btLr"/>
            <w:vAlign w:val="center"/>
          </w:tcPr>
          <w:p w14:paraId="1A742FBB" w14:textId="32AFC7CF" w:rsidR="005831B8" w:rsidRPr="00325D92" w:rsidRDefault="005831B8" w:rsidP="005B2BC7">
            <w:pPr>
              <w:ind w:left="113" w:right="113"/>
              <w:jc w:val="center"/>
              <w:rPr>
                <w:rFonts w:cs="Arial"/>
                <w:i/>
              </w:rPr>
            </w:pPr>
            <w:r w:rsidRPr="00325D92">
              <w:rPr>
                <w:rFonts w:cs="Arial"/>
                <w:i/>
              </w:rPr>
              <w:t>DURABILITÀ E ANCORAGGIO</w:t>
            </w:r>
          </w:p>
        </w:tc>
        <w:tc>
          <w:tcPr>
            <w:tcW w:w="6952" w:type="dxa"/>
            <w:vMerge w:val="restart"/>
            <w:shd w:val="clear" w:color="auto" w:fill="BFBFBF" w:themeFill="background1" w:themeFillShade="BF"/>
          </w:tcPr>
          <w:p w14:paraId="7657CAAF" w14:textId="28AA66FA" w:rsidR="005831B8" w:rsidRPr="00325D92" w:rsidRDefault="005831B8" w:rsidP="005B2BC7">
            <w:pPr>
              <w:jc w:val="both"/>
              <w:rPr>
                <w:rFonts w:cs="Arial"/>
                <w:b/>
              </w:rPr>
            </w:pPr>
            <w:r w:rsidRPr="00325D92">
              <w:rPr>
                <w:rFonts w:cs="Arial"/>
                <w:b/>
              </w:rPr>
              <w:t>Criteri</w:t>
            </w:r>
          </w:p>
        </w:tc>
        <w:tc>
          <w:tcPr>
            <w:tcW w:w="2545" w:type="dxa"/>
            <w:gridSpan w:val="2"/>
            <w:shd w:val="clear" w:color="auto" w:fill="BFBFBF" w:themeFill="background1" w:themeFillShade="BF"/>
          </w:tcPr>
          <w:p w14:paraId="21078CCB" w14:textId="21A44116" w:rsidR="005831B8" w:rsidRPr="00325D92" w:rsidRDefault="005831B8" w:rsidP="005B2BC7">
            <w:pPr>
              <w:jc w:val="both"/>
              <w:rPr>
                <w:rFonts w:cs="Arial"/>
                <w:b/>
              </w:rPr>
            </w:pPr>
            <w:r w:rsidRPr="00325D92">
              <w:rPr>
                <w:rFonts w:cs="Arial"/>
                <w:b/>
              </w:rPr>
              <w:t xml:space="preserve">Grado 1 – 5 </w:t>
            </w:r>
          </w:p>
        </w:tc>
      </w:tr>
      <w:tr w:rsidR="005831B8" w:rsidRPr="00325D92" w14:paraId="52642DBD" w14:textId="77777777" w:rsidTr="00E575A0">
        <w:tc>
          <w:tcPr>
            <w:tcW w:w="703" w:type="dxa"/>
            <w:vMerge/>
            <w:textDirection w:val="btLr"/>
            <w:vAlign w:val="center"/>
          </w:tcPr>
          <w:p w14:paraId="69C069FA" w14:textId="77777777" w:rsidR="005831B8" w:rsidRPr="00325D92" w:rsidRDefault="005831B8" w:rsidP="005B2BC7">
            <w:pPr>
              <w:ind w:left="113" w:right="113"/>
              <w:jc w:val="center"/>
              <w:rPr>
                <w:rFonts w:cs="Arial"/>
                <w:i/>
              </w:rPr>
            </w:pPr>
          </w:p>
        </w:tc>
        <w:tc>
          <w:tcPr>
            <w:tcW w:w="6952" w:type="dxa"/>
            <w:vMerge/>
            <w:shd w:val="clear" w:color="auto" w:fill="BFBFBF" w:themeFill="background1" w:themeFillShade="BF"/>
          </w:tcPr>
          <w:p w14:paraId="15AE7849" w14:textId="77777777" w:rsidR="005831B8" w:rsidRPr="00325D92" w:rsidRDefault="005831B8" w:rsidP="005B2B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65A246B" w14:textId="5A013D33" w:rsidR="005831B8" w:rsidRPr="00325D92" w:rsidRDefault="005831B8" w:rsidP="005B2BC7">
            <w:pPr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Ente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6149418A" w14:textId="644C5F4D" w:rsidR="005831B8" w:rsidRPr="00325D92" w:rsidRDefault="005831B8" w:rsidP="005B2BC7">
            <w:pPr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UFaG</w:t>
            </w:r>
          </w:p>
        </w:tc>
      </w:tr>
      <w:tr w:rsidR="005831B8" w:rsidRPr="00325D92" w14:paraId="66CBE251" w14:textId="77777777" w:rsidTr="001D7B2F">
        <w:tc>
          <w:tcPr>
            <w:tcW w:w="703" w:type="dxa"/>
            <w:vMerge/>
          </w:tcPr>
          <w:p w14:paraId="5848ECDB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00B37FD4" w14:textId="1BF89E60" w:rsidR="005831B8" w:rsidRPr="00325D92" w:rsidRDefault="005831B8" w:rsidP="00E575A0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 xml:space="preserve">Gli effetti auspicati del progetto sono </w:t>
            </w:r>
            <w:r>
              <w:rPr>
                <w:rFonts w:cs="Arial"/>
              </w:rPr>
              <w:t>raggiunti</w:t>
            </w:r>
          </w:p>
        </w:tc>
        <w:sdt>
          <w:sdtPr>
            <w:rPr>
              <w:rFonts w:cs="Arial"/>
            </w:rPr>
            <w:id w:val="720631402"/>
            <w:placeholder>
              <w:docPart w:val="4B4E97C3E7DF409281A9F6D5F82EE407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373E6F55" w14:textId="54EDC523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1715033569"/>
            <w:placeholder>
              <w:docPart w:val="00A01D974BA042DAB0F8418378590ECB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013B9B92" w14:textId="6880EE06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7F2667EB" w14:textId="77777777" w:rsidTr="00782E10">
        <w:tc>
          <w:tcPr>
            <w:tcW w:w="703" w:type="dxa"/>
            <w:vMerge/>
          </w:tcPr>
          <w:p w14:paraId="2B1974B3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0A9EC149" w14:textId="2D013770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 xml:space="preserve">Il progetto permette di coprire delle lacune </w:t>
            </w:r>
            <w:r>
              <w:rPr>
                <w:rFonts w:cs="Arial"/>
              </w:rPr>
              <w:t>del territorio</w:t>
            </w:r>
          </w:p>
        </w:tc>
        <w:sdt>
          <w:sdtPr>
            <w:rPr>
              <w:rFonts w:cs="Arial"/>
            </w:rPr>
            <w:id w:val="2081632947"/>
            <w:placeholder>
              <w:docPart w:val="4D5910A036474D07ACEF88DA1A0986EA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3B7DDADC" w14:textId="2862409D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991332942"/>
            <w:placeholder>
              <w:docPart w:val="3862AF3656D94F4FB79641C5627F7AB9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0769C139" w14:textId="4ACE7B38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29868DAC" w14:textId="77777777" w:rsidTr="00BF402B">
        <w:tc>
          <w:tcPr>
            <w:tcW w:w="703" w:type="dxa"/>
            <w:vMerge/>
          </w:tcPr>
          <w:p w14:paraId="7F6D95C2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2A172931" w14:textId="6DE6F490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Il progetto può considerarsi innovativo</w:t>
            </w:r>
          </w:p>
        </w:tc>
        <w:sdt>
          <w:sdtPr>
            <w:rPr>
              <w:rFonts w:cs="Arial"/>
            </w:rPr>
            <w:id w:val="-420421125"/>
            <w:placeholder>
              <w:docPart w:val="0958E388177C42B48AFC3F3D73437806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4D81958E" w14:textId="5AE9154E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477223100"/>
            <w:placeholder>
              <w:docPart w:val="9AC4B42544F84E52BF0496D5191D9E20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5593FE10" w14:textId="597CA5E8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0DDB8E29" w14:textId="77777777" w:rsidTr="00E9350B">
        <w:tc>
          <w:tcPr>
            <w:tcW w:w="703" w:type="dxa"/>
            <w:vMerge/>
          </w:tcPr>
          <w:p w14:paraId="66451A75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0414F3BE" w14:textId="556DE91F" w:rsidR="005831B8" w:rsidRPr="00E575A0" w:rsidRDefault="005831B8" w:rsidP="00E575A0">
            <w:pPr>
              <w:spacing w:line="276" w:lineRule="auto"/>
              <w:jc w:val="both"/>
              <w:rPr>
                <w:rFonts w:cs="Arial"/>
              </w:rPr>
            </w:pPr>
            <w:r w:rsidRPr="00E575A0">
              <w:rPr>
                <w:rFonts w:cs="Arial"/>
              </w:rPr>
              <w:t>Il progetto può essere riproposto</w:t>
            </w:r>
          </w:p>
        </w:tc>
        <w:sdt>
          <w:sdtPr>
            <w:rPr>
              <w:rFonts w:cs="Arial"/>
            </w:rPr>
            <w:id w:val="-810785142"/>
            <w:placeholder>
              <w:docPart w:val="4A3E143A48C04543B9564D5D9C364466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26A81A65" w14:textId="1221D620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1438061640"/>
            <w:placeholder>
              <w:docPart w:val="54851236884C423581B6C11D3E341510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32D76F74" w14:textId="27A9BEB1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12ED3EBF" w14:textId="77777777" w:rsidTr="00FF5EB5">
        <w:tc>
          <w:tcPr>
            <w:tcW w:w="703" w:type="dxa"/>
            <w:vMerge/>
          </w:tcPr>
          <w:p w14:paraId="22D3EA92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36DAA98C" w14:textId="0BDB2917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>È possibile valutare i benefici del progetto e della sostenibilità a medio/lungo termine</w:t>
            </w:r>
          </w:p>
        </w:tc>
        <w:sdt>
          <w:sdtPr>
            <w:rPr>
              <w:rFonts w:cs="Arial"/>
            </w:rPr>
            <w:id w:val="730120496"/>
            <w:placeholder>
              <w:docPart w:val="4C9F2A412B2641109FB033AFFD7C47F3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75139D7B" w14:textId="50F4F949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905340390"/>
            <w:placeholder>
              <w:docPart w:val="D99A4795CA3D44758E82497A724570C0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7DA736C6" w14:textId="47BB11C8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  <w:tr w:rsidR="005831B8" w:rsidRPr="00325D92" w14:paraId="1B951970" w14:textId="77777777" w:rsidTr="00FF5EB5">
        <w:tc>
          <w:tcPr>
            <w:tcW w:w="703" w:type="dxa"/>
            <w:vMerge/>
          </w:tcPr>
          <w:p w14:paraId="05482A1B" w14:textId="77777777" w:rsidR="005831B8" w:rsidRPr="00325D92" w:rsidRDefault="005831B8" w:rsidP="005B2BC7">
            <w:pPr>
              <w:jc w:val="both"/>
              <w:rPr>
                <w:rFonts w:cs="Arial"/>
              </w:rPr>
            </w:pPr>
          </w:p>
        </w:tc>
        <w:tc>
          <w:tcPr>
            <w:tcW w:w="6952" w:type="dxa"/>
          </w:tcPr>
          <w:p w14:paraId="3C8406FB" w14:textId="66357262" w:rsidR="005831B8" w:rsidRPr="00325D92" w:rsidRDefault="005831B8" w:rsidP="00317482">
            <w:pPr>
              <w:spacing w:line="276" w:lineRule="auto"/>
              <w:jc w:val="both"/>
              <w:rPr>
                <w:rFonts w:cs="Arial"/>
              </w:rPr>
            </w:pPr>
            <w:r w:rsidRPr="00325D92">
              <w:rPr>
                <w:rFonts w:cs="Arial"/>
              </w:rPr>
              <w:t xml:space="preserve">Il progetto </w:t>
            </w:r>
            <w:r>
              <w:rPr>
                <w:rFonts w:cs="Arial"/>
              </w:rPr>
              <w:t>sviluppa</w:t>
            </w:r>
            <w:r w:rsidRPr="00325D92">
              <w:rPr>
                <w:rFonts w:cs="Arial"/>
              </w:rPr>
              <w:t xml:space="preserve"> collaborazioni e messa in rete</w:t>
            </w:r>
          </w:p>
        </w:tc>
        <w:sdt>
          <w:sdtPr>
            <w:rPr>
              <w:rFonts w:cs="Arial"/>
            </w:rPr>
            <w:id w:val="-650600086"/>
            <w:placeholder>
              <w:docPart w:val="5BD322DDAFB34BE0A85D48CA7D3E8F4E"/>
            </w:placeholder>
            <w:showingPlcHdr/>
          </w:sdtPr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14:paraId="300C955D" w14:textId="5A21352A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</w:rPr>
            <w:id w:val="-756594840"/>
            <w:placeholder>
              <w:docPart w:val="B9C55AC4283A46629BDA7071BC8DA32C"/>
            </w:placeholder>
            <w:showingPlcHdr/>
          </w:sdtPr>
          <w:sdtContent>
            <w:tc>
              <w:tcPr>
                <w:tcW w:w="1269" w:type="dxa"/>
                <w:shd w:val="clear" w:color="auto" w:fill="BFBFBF" w:themeFill="background1" w:themeFillShade="BF"/>
              </w:tcPr>
              <w:p w14:paraId="6DCAE3E1" w14:textId="62C15A93" w:rsidR="005831B8" w:rsidRPr="00325D92" w:rsidRDefault="008C2C8B" w:rsidP="00317482">
                <w:pPr>
                  <w:spacing w:line="276" w:lineRule="auto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</w:t>
                </w:r>
              </w:p>
            </w:tc>
          </w:sdtContent>
        </w:sdt>
      </w:tr>
    </w:tbl>
    <w:p w14:paraId="3C82F884" w14:textId="1951305B" w:rsidR="007849CF" w:rsidRPr="00325D92" w:rsidRDefault="007849CF" w:rsidP="00071761">
      <w:pPr>
        <w:spacing w:line="276" w:lineRule="auto"/>
        <w:jc w:val="both"/>
        <w:rPr>
          <w:rFonts w:cs="Arial"/>
        </w:rPr>
      </w:pPr>
    </w:p>
    <w:sectPr w:rsidR="007849CF" w:rsidRPr="00325D92" w:rsidSect="00D17F04">
      <w:pgSz w:w="11906" w:h="16838" w:code="9"/>
      <w:pgMar w:top="1418" w:right="567" w:bottom="397" w:left="1701" w:header="482" w:footer="257" w:gutter="0"/>
      <w:cols w:space="335" w:equalWidth="0">
        <w:col w:w="9638" w:space="33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3D91" w14:textId="77777777" w:rsidR="00E86FAD" w:rsidRDefault="00E86FAD">
      <w:r>
        <w:separator/>
      </w:r>
    </w:p>
  </w:endnote>
  <w:endnote w:type="continuationSeparator" w:id="0">
    <w:p w14:paraId="645DFB02" w14:textId="77777777" w:rsidR="00E86FAD" w:rsidRDefault="00E8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Sans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002732"/>
      <w:docPartObj>
        <w:docPartGallery w:val="Page Numbers (Bottom of Page)"/>
        <w:docPartUnique/>
      </w:docPartObj>
    </w:sdtPr>
    <w:sdtEndPr/>
    <w:sdtContent>
      <w:p w14:paraId="2DF96B27" w14:textId="0C5824C4" w:rsidR="00C1450D" w:rsidRDefault="00C145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75" w:rsidRPr="00393E75">
          <w:rPr>
            <w:noProof/>
            <w:lang w:val="it-IT"/>
          </w:rPr>
          <w:t>4</w:t>
        </w:r>
        <w:r>
          <w:fldChar w:fldCharType="end"/>
        </w:r>
      </w:p>
    </w:sdtContent>
  </w:sdt>
  <w:p w14:paraId="438D5EA4" w14:textId="77777777" w:rsidR="00E86FAD" w:rsidRDefault="00E86FAD">
    <w:pPr>
      <w:pStyle w:val="Pidipagina"/>
      <w:spacing w:after="400"/>
      <w:rPr>
        <w:noProof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DCF7" w14:textId="65B51CC0" w:rsidR="00E86FAD" w:rsidRDefault="00E86FAD">
    <w:pPr>
      <w:pStyle w:val="Pidipagina"/>
      <w:jc w:val="right"/>
    </w:pPr>
  </w:p>
  <w:p w14:paraId="6CB79A10" w14:textId="77777777" w:rsidR="00E86FAD" w:rsidRDefault="00E86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D630" w14:textId="77777777" w:rsidR="00E86FAD" w:rsidRDefault="00E86FAD">
      <w:r>
        <w:separator/>
      </w:r>
    </w:p>
  </w:footnote>
  <w:footnote w:type="continuationSeparator" w:id="0">
    <w:p w14:paraId="2DFF68E1" w14:textId="77777777" w:rsidR="00E86FAD" w:rsidRDefault="00E8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8322" w14:textId="50E7E86D" w:rsidR="00E86FAD" w:rsidRPr="00785EB1" w:rsidRDefault="00E86FAD" w:rsidP="00785EB1">
    <w:pPr>
      <w:pStyle w:val="Intestazione"/>
      <w:rPr>
        <w:rFonts w:ascii="Gill Sans" w:hAnsi="Gill Sans"/>
        <w:sz w:val="20"/>
      </w:rPr>
    </w:pPr>
    <w:r w:rsidRPr="001666FB">
      <w:rPr>
        <w:rFonts w:ascii="Gill Sans" w:hAnsi="Gill Sans"/>
        <w:sz w:val="20"/>
      </w:rPr>
      <w:t>P</w:t>
    </w:r>
    <w:r w:rsidRPr="00F3605A">
      <w:rPr>
        <w:rFonts w:ascii="Gill Sans" w:hAnsi="Gill Sans"/>
        <w:noProof/>
        <w:sz w:val="20"/>
        <w:lang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64235E7E" wp14:editId="5E42931B">
              <wp:simplePos x="0" y="0"/>
              <wp:positionH relativeFrom="page">
                <wp:posOffset>1008380</wp:posOffset>
              </wp:positionH>
              <wp:positionV relativeFrom="page">
                <wp:posOffset>502920</wp:posOffset>
              </wp:positionV>
              <wp:extent cx="6318250" cy="1905"/>
              <wp:effectExtent l="0" t="0" r="0" b="0"/>
              <wp:wrapTopAndBottom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1D8D39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39.6pt" to="576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t4FQ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" o:allowincell="f" strokeweight=".25pt">
              <w10:wrap type="topAndBottom" anchorx="page" anchory="page"/>
              <w10:anchorlock/>
            </v:line>
          </w:pict>
        </mc:Fallback>
      </mc:AlternateContent>
    </w:r>
    <w:r w:rsidRPr="00F3605A">
      <w:rPr>
        <w:rFonts w:ascii="Gill Sans" w:hAnsi="Gill Sans"/>
        <w:noProof/>
        <w:sz w:val="20"/>
        <w:lang w:eastAsia="it-CH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0B867F77" wp14:editId="04099CE4">
              <wp:simplePos x="0" y="0"/>
              <wp:positionH relativeFrom="page">
                <wp:posOffset>1007745</wp:posOffset>
              </wp:positionH>
              <wp:positionV relativeFrom="page">
                <wp:posOffset>333375</wp:posOffset>
              </wp:positionV>
              <wp:extent cx="10795" cy="333375"/>
              <wp:effectExtent l="0" t="0" r="27305" b="2857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" cy="33337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2E299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35pt,26.25pt" to="80.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rFonts w:ascii="Gill Sans" w:hAnsi="Gill Sans"/>
        <w:sz w:val="20"/>
      </w:rPr>
      <w:t>rogramma cant</w:t>
    </w:r>
    <w:r w:rsidR="00444CD2">
      <w:rPr>
        <w:rFonts w:ascii="Gill Sans" w:hAnsi="Gill Sans"/>
        <w:sz w:val="20"/>
      </w:rPr>
      <w:t>onale di promozione dei diritti, di prevenzione della violenza e di protezione di bambini e giovani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33A"/>
    <w:multiLevelType w:val="hybridMultilevel"/>
    <w:tmpl w:val="0698606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42"/>
    <w:multiLevelType w:val="hybridMultilevel"/>
    <w:tmpl w:val="B344A76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96C"/>
    <w:multiLevelType w:val="multilevel"/>
    <w:tmpl w:val="199E14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5E5311"/>
    <w:multiLevelType w:val="multilevel"/>
    <w:tmpl w:val="44422CC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14E542E4"/>
    <w:multiLevelType w:val="hybridMultilevel"/>
    <w:tmpl w:val="CDEA09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236"/>
    <w:multiLevelType w:val="hybridMultilevel"/>
    <w:tmpl w:val="3A1CB350"/>
    <w:lvl w:ilvl="0" w:tplc="1DE092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BE0"/>
    <w:multiLevelType w:val="hybridMultilevel"/>
    <w:tmpl w:val="3468C042"/>
    <w:lvl w:ilvl="0" w:tplc="1DE092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348C"/>
    <w:multiLevelType w:val="hybridMultilevel"/>
    <w:tmpl w:val="8ECA4A86"/>
    <w:lvl w:ilvl="0" w:tplc="1DE092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4AEB"/>
    <w:multiLevelType w:val="hybridMultilevel"/>
    <w:tmpl w:val="C9FC6F10"/>
    <w:lvl w:ilvl="0" w:tplc="08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E7065C"/>
    <w:multiLevelType w:val="multilevel"/>
    <w:tmpl w:val="922AEDE4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RAPPORTO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81D668F"/>
    <w:multiLevelType w:val="hybridMultilevel"/>
    <w:tmpl w:val="856631E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A1E3B"/>
    <w:multiLevelType w:val="hybridMultilevel"/>
    <w:tmpl w:val="587621B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E0904"/>
    <w:multiLevelType w:val="hybridMultilevel"/>
    <w:tmpl w:val="08C0FAA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79D2"/>
    <w:multiLevelType w:val="hybridMultilevel"/>
    <w:tmpl w:val="6270BAA6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42C7B"/>
    <w:multiLevelType w:val="hybridMultilevel"/>
    <w:tmpl w:val="5726E348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35ADB"/>
    <w:multiLevelType w:val="hybridMultilevel"/>
    <w:tmpl w:val="84F08C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3283C"/>
    <w:multiLevelType w:val="hybridMultilevel"/>
    <w:tmpl w:val="79D671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75447"/>
    <w:multiLevelType w:val="hybridMultilevel"/>
    <w:tmpl w:val="F6D0488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uxrHmvzDFmADjJEBzxW3hvjYVHZnO+BsIa2J2802bndrrcNsjUugc80VL5E73mufm3Llnm+xUhKsfuDZnZVg==" w:salt="ghzt+QPmkWlsy46V0+aA6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8"/>
    <w:rsid w:val="00004334"/>
    <w:rsid w:val="00004AAC"/>
    <w:rsid w:val="00006DEF"/>
    <w:rsid w:val="0000738F"/>
    <w:rsid w:val="000103BE"/>
    <w:rsid w:val="00010C03"/>
    <w:rsid w:val="00011DC2"/>
    <w:rsid w:val="0001248C"/>
    <w:rsid w:val="00012A28"/>
    <w:rsid w:val="0001397D"/>
    <w:rsid w:val="00013DE0"/>
    <w:rsid w:val="00020325"/>
    <w:rsid w:val="000219B3"/>
    <w:rsid w:val="00023EBA"/>
    <w:rsid w:val="00024F5E"/>
    <w:rsid w:val="00027577"/>
    <w:rsid w:val="00030A83"/>
    <w:rsid w:val="00031F0A"/>
    <w:rsid w:val="00032AA3"/>
    <w:rsid w:val="0003397A"/>
    <w:rsid w:val="00033C6E"/>
    <w:rsid w:val="00033FB4"/>
    <w:rsid w:val="00034511"/>
    <w:rsid w:val="0003515C"/>
    <w:rsid w:val="00035318"/>
    <w:rsid w:val="000353E6"/>
    <w:rsid w:val="00035597"/>
    <w:rsid w:val="00035A8C"/>
    <w:rsid w:val="0003657A"/>
    <w:rsid w:val="00037D3E"/>
    <w:rsid w:val="00037E59"/>
    <w:rsid w:val="00040487"/>
    <w:rsid w:val="00040529"/>
    <w:rsid w:val="000420C1"/>
    <w:rsid w:val="00042732"/>
    <w:rsid w:val="00043179"/>
    <w:rsid w:val="000443E6"/>
    <w:rsid w:val="0004457B"/>
    <w:rsid w:val="00044655"/>
    <w:rsid w:val="00044FDB"/>
    <w:rsid w:val="00047DE0"/>
    <w:rsid w:val="00050F53"/>
    <w:rsid w:val="00051F57"/>
    <w:rsid w:val="00052B9C"/>
    <w:rsid w:val="0005324D"/>
    <w:rsid w:val="00055894"/>
    <w:rsid w:val="00056658"/>
    <w:rsid w:val="00057CB4"/>
    <w:rsid w:val="00060014"/>
    <w:rsid w:val="0006234B"/>
    <w:rsid w:val="00062D0A"/>
    <w:rsid w:val="000631A5"/>
    <w:rsid w:val="00064FD8"/>
    <w:rsid w:val="00065B9C"/>
    <w:rsid w:val="00066C74"/>
    <w:rsid w:val="000678A4"/>
    <w:rsid w:val="00067E14"/>
    <w:rsid w:val="00067F70"/>
    <w:rsid w:val="00070D5F"/>
    <w:rsid w:val="00071761"/>
    <w:rsid w:val="000725F6"/>
    <w:rsid w:val="00074F67"/>
    <w:rsid w:val="0007716C"/>
    <w:rsid w:val="000807B7"/>
    <w:rsid w:val="00081F4F"/>
    <w:rsid w:val="000848D6"/>
    <w:rsid w:val="00085399"/>
    <w:rsid w:val="00085D1E"/>
    <w:rsid w:val="00085E9F"/>
    <w:rsid w:val="00087439"/>
    <w:rsid w:val="000877EF"/>
    <w:rsid w:val="00090591"/>
    <w:rsid w:val="000909CB"/>
    <w:rsid w:val="00090CE6"/>
    <w:rsid w:val="00093D52"/>
    <w:rsid w:val="000949F2"/>
    <w:rsid w:val="000A18EC"/>
    <w:rsid w:val="000A386B"/>
    <w:rsid w:val="000A3F7D"/>
    <w:rsid w:val="000A502B"/>
    <w:rsid w:val="000A586A"/>
    <w:rsid w:val="000B0153"/>
    <w:rsid w:val="000B0175"/>
    <w:rsid w:val="000B17E1"/>
    <w:rsid w:val="000B46E0"/>
    <w:rsid w:val="000B5985"/>
    <w:rsid w:val="000B5AEF"/>
    <w:rsid w:val="000B64BC"/>
    <w:rsid w:val="000B664C"/>
    <w:rsid w:val="000B7ACC"/>
    <w:rsid w:val="000C299D"/>
    <w:rsid w:val="000C3162"/>
    <w:rsid w:val="000C31AE"/>
    <w:rsid w:val="000C5BD5"/>
    <w:rsid w:val="000C6310"/>
    <w:rsid w:val="000D47F0"/>
    <w:rsid w:val="000D782F"/>
    <w:rsid w:val="000E030B"/>
    <w:rsid w:val="000E0827"/>
    <w:rsid w:val="000E0C93"/>
    <w:rsid w:val="000E10BA"/>
    <w:rsid w:val="000E2542"/>
    <w:rsid w:val="000E2EEE"/>
    <w:rsid w:val="000E4F9C"/>
    <w:rsid w:val="000E6C9D"/>
    <w:rsid w:val="000E7DA0"/>
    <w:rsid w:val="000F0270"/>
    <w:rsid w:val="000F049B"/>
    <w:rsid w:val="000F06E0"/>
    <w:rsid w:val="000F0CE5"/>
    <w:rsid w:val="000F15B7"/>
    <w:rsid w:val="000F1770"/>
    <w:rsid w:val="000F1CEA"/>
    <w:rsid w:val="000F21BB"/>
    <w:rsid w:val="000F3CFD"/>
    <w:rsid w:val="000F7CF1"/>
    <w:rsid w:val="0010125D"/>
    <w:rsid w:val="00102BD7"/>
    <w:rsid w:val="00103366"/>
    <w:rsid w:val="00105252"/>
    <w:rsid w:val="001052A6"/>
    <w:rsid w:val="001074E1"/>
    <w:rsid w:val="00107DC0"/>
    <w:rsid w:val="00111224"/>
    <w:rsid w:val="0011169A"/>
    <w:rsid w:val="001119F0"/>
    <w:rsid w:val="00112C90"/>
    <w:rsid w:val="00113E62"/>
    <w:rsid w:val="00116885"/>
    <w:rsid w:val="00117C7E"/>
    <w:rsid w:val="001212BD"/>
    <w:rsid w:val="00121A85"/>
    <w:rsid w:val="0012256F"/>
    <w:rsid w:val="001226A7"/>
    <w:rsid w:val="00123C1F"/>
    <w:rsid w:val="00124192"/>
    <w:rsid w:val="00124433"/>
    <w:rsid w:val="00124D02"/>
    <w:rsid w:val="00127440"/>
    <w:rsid w:val="00130069"/>
    <w:rsid w:val="001311CC"/>
    <w:rsid w:val="001361C0"/>
    <w:rsid w:val="00137E6C"/>
    <w:rsid w:val="00144380"/>
    <w:rsid w:val="0014550C"/>
    <w:rsid w:val="001462C8"/>
    <w:rsid w:val="001478AB"/>
    <w:rsid w:val="00150170"/>
    <w:rsid w:val="00150866"/>
    <w:rsid w:val="00152D7B"/>
    <w:rsid w:val="00152DA3"/>
    <w:rsid w:val="00153277"/>
    <w:rsid w:val="001558D2"/>
    <w:rsid w:val="001563F1"/>
    <w:rsid w:val="001576ED"/>
    <w:rsid w:val="001602B1"/>
    <w:rsid w:val="0016082E"/>
    <w:rsid w:val="00160D37"/>
    <w:rsid w:val="0016160D"/>
    <w:rsid w:val="00162906"/>
    <w:rsid w:val="00162E95"/>
    <w:rsid w:val="0016469B"/>
    <w:rsid w:val="00164A5B"/>
    <w:rsid w:val="001652A0"/>
    <w:rsid w:val="00166608"/>
    <w:rsid w:val="001666FB"/>
    <w:rsid w:val="00166E07"/>
    <w:rsid w:val="0016741B"/>
    <w:rsid w:val="00167452"/>
    <w:rsid w:val="00167A10"/>
    <w:rsid w:val="001709AF"/>
    <w:rsid w:val="00171F9F"/>
    <w:rsid w:val="001722F5"/>
    <w:rsid w:val="00173446"/>
    <w:rsid w:val="001737EE"/>
    <w:rsid w:val="00175A33"/>
    <w:rsid w:val="0017616E"/>
    <w:rsid w:val="001769EC"/>
    <w:rsid w:val="0017789A"/>
    <w:rsid w:val="00180566"/>
    <w:rsid w:val="00180CBE"/>
    <w:rsid w:val="00183BED"/>
    <w:rsid w:val="0018409A"/>
    <w:rsid w:val="001847BB"/>
    <w:rsid w:val="00185377"/>
    <w:rsid w:val="00185957"/>
    <w:rsid w:val="001862E4"/>
    <w:rsid w:val="001871D2"/>
    <w:rsid w:val="001875F8"/>
    <w:rsid w:val="00187610"/>
    <w:rsid w:val="00187DC9"/>
    <w:rsid w:val="001938B0"/>
    <w:rsid w:val="00194105"/>
    <w:rsid w:val="001948A4"/>
    <w:rsid w:val="00195B94"/>
    <w:rsid w:val="001963AD"/>
    <w:rsid w:val="001A0F94"/>
    <w:rsid w:val="001A191B"/>
    <w:rsid w:val="001A3F32"/>
    <w:rsid w:val="001A47A3"/>
    <w:rsid w:val="001A4B13"/>
    <w:rsid w:val="001A5019"/>
    <w:rsid w:val="001A5720"/>
    <w:rsid w:val="001A6EFA"/>
    <w:rsid w:val="001A7305"/>
    <w:rsid w:val="001A739B"/>
    <w:rsid w:val="001A7BC6"/>
    <w:rsid w:val="001B114B"/>
    <w:rsid w:val="001B1227"/>
    <w:rsid w:val="001B2CA1"/>
    <w:rsid w:val="001B40C7"/>
    <w:rsid w:val="001B6538"/>
    <w:rsid w:val="001B7D74"/>
    <w:rsid w:val="001B7EEC"/>
    <w:rsid w:val="001C0044"/>
    <w:rsid w:val="001C35B2"/>
    <w:rsid w:val="001C4A1D"/>
    <w:rsid w:val="001C59D5"/>
    <w:rsid w:val="001C6903"/>
    <w:rsid w:val="001C7BDC"/>
    <w:rsid w:val="001D357A"/>
    <w:rsid w:val="001E2BEB"/>
    <w:rsid w:val="001F0609"/>
    <w:rsid w:val="001F3B55"/>
    <w:rsid w:val="001F5205"/>
    <w:rsid w:val="001F6343"/>
    <w:rsid w:val="001F6F40"/>
    <w:rsid w:val="00200AD2"/>
    <w:rsid w:val="00200D0A"/>
    <w:rsid w:val="0020144D"/>
    <w:rsid w:val="00201ADD"/>
    <w:rsid w:val="00202137"/>
    <w:rsid w:val="002028BA"/>
    <w:rsid w:val="00204271"/>
    <w:rsid w:val="002045AD"/>
    <w:rsid w:val="002056E7"/>
    <w:rsid w:val="0020731E"/>
    <w:rsid w:val="002075E3"/>
    <w:rsid w:val="00207BD9"/>
    <w:rsid w:val="00211D28"/>
    <w:rsid w:val="002139A9"/>
    <w:rsid w:val="002157C8"/>
    <w:rsid w:val="002165F9"/>
    <w:rsid w:val="0022056D"/>
    <w:rsid w:val="0022132F"/>
    <w:rsid w:val="00224AA1"/>
    <w:rsid w:val="0022507F"/>
    <w:rsid w:val="00226636"/>
    <w:rsid w:val="00227D8B"/>
    <w:rsid w:val="00230917"/>
    <w:rsid w:val="00230AEA"/>
    <w:rsid w:val="0023191D"/>
    <w:rsid w:val="00231D67"/>
    <w:rsid w:val="00233BE2"/>
    <w:rsid w:val="00233D92"/>
    <w:rsid w:val="00234B4F"/>
    <w:rsid w:val="00234DB9"/>
    <w:rsid w:val="00235973"/>
    <w:rsid w:val="00241AAA"/>
    <w:rsid w:val="00241AC0"/>
    <w:rsid w:val="00241DCB"/>
    <w:rsid w:val="002434EF"/>
    <w:rsid w:val="00243510"/>
    <w:rsid w:val="00243975"/>
    <w:rsid w:val="00245BE7"/>
    <w:rsid w:val="002469D3"/>
    <w:rsid w:val="002518C2"/>
    <w:rsid w:val="00253FA0"/>
    <w:rsid w:val="0025678F"/>
    <w:rsid w:val="00256852"/>
    <w:rsid w:val="00256AA8"/>
    <w:rsid w:val="00256AAB"/>
    <w:rsid w:val="0026473A"/>
    <w:rsid w:val="0026478A"/>
    <w:rsid w:val="002649F9"/>
    <w:rsid w:val="00266035"/>
    <w:rsid w:val="002662ED"/>
    <w:rsid w:val="00266D96"/>
    <w:rsid w:val="00267F39"/>
    <w:rsid w:val="00272E04"/>
    <w:rsid w:val="002748AB"/>
    <w:rsid w:val="00275921"/>
    <w:rsid w:val="00280A9D"/>
    <w:rsid w:val="00282151"/>
    <w:rsid w:val="0028220E"/>
    <w:rsid w:val="00282995"/>
    <w:rsid w:val="002845FE"/>
    <w:rsid w:val="00287AA0"/>
    <w:rsid w:val="002909ED"/>
    <w:rsid w:val="0029124F"/>
    <w:rsid w:val="00292669"/>
    <w:rsid w:val="00293749"/>
    <w:rsid w:val="00293F16"/>
    <w:rsid w:val="00294306"/>
    <w:rsid w:val="002949C5"/>
    <w:rsid w:val="00294C43"/>
    <w:rsid w:val="00295F45"/>
    <w:rsid w:val="0029696C"/>
    <w:rsid w:val="002970B1"/>
    <w:rsid w:val="002A058A"/>
    <w:rsid w:val="002A4B4D"/>
    <w:rsid w:val="002A60FE"/>
    <w:rsid w:val="002A64DE"/>
    <w:rsid w:val="002B0C94"/>
    <w:rsid w:val="002B2551"/>
    <w:rsid w:val="002B26B4"/>
    <w:rsid w:val="002B353C"/>
    <w:rsid w:val="002B35A1"/>
    <w:rsid w:val="002B49E4"/>
    <w:rsid w:val="002C03D8"/>
    <w:rsid w:val="002C0D27"/>
    <w:rsid w:val="002C2257"/>
    <w:rsid w:val="002C2DFA"/>
    <w:rsid w:val="002C387A"/>
    <w:rsid w:val="002C4D3C"/>
    <w:rsid w:val="002C67CC"/>
    <w:rsid w:val="002D0783"/>
    <w:rsid w:val="002D1915"/>
    <w:rsid w:val="002D1CF2"/>
    <w:rsid w:val="002D3818"/>
    <w:rsid w:val="002D5997"/>
    <w:rsid w:val="002D7635"/>
    <w:rsid w:val="002E2BEB"/>
    <w:rsid w:val="002E31C8"/>
    <w:rsid w:val="002E42D1"/>
    <w:rsid w:val="002E4323"/>
    <w:rsid w:val="002E56C5"/>
    <w:rsid w:val="002E5A0A"/>
    <w:rsid w:val="002E6010"/>
    <w:rsid w:val="002E6C3D"/>
    <w:rsid w:val="002F3205"/>
    <w:rsid w:val="002F3747"/>
    <w:rsid w:val="002F3823"/>
    <w:rsid w:val="002F3A04"/>
    <w:rsid w:val="002F3CCA"/>
    <w:rsid w:val="002F3F27"/>
    <w:rsid w:val="002F4509"/>
    <w:rsid w:val="002F48D0"/>
    <w:rsid w:val="002F5619"/>
    <w:rsid w:val="002F5FB2"/>
    <w:rsid w:val="002F72A6"/>
    <w:rsid w:val="002F77FC"/>
    <w:rsid w:val="003003A2"/>
    <w:rsid w:val="0030216E"/>
    <w:rsid w:val="003026A0"/>
    <w:rsid w:val="00303826"/>
    <w:rsid w:val="00305015"/>
    <w:rsid w:val="0030519A"/>
    <w:rsid w:val="003054A9"/>
    <w:rsid w:val="00305BC1"/>
    <w:rsid w:val="00307038"/>
    <w:rsid w:val="00307498"/>
    <w:rsid w:val="00310F3B"/>
    <w:rsid w:val="00312D56"/>
    <w:rsid w:val="00313C10"/>
    <w:rsid w:val="00316BEF"/>
    <w:rsid w:val="00317482"/>
    <w:rsid w:val="00317670"/>
    <w:rsid w:val="00317AFF"/>
    <w:rsid w:val="00317F9B"/>
    <w:rsid w:val="00321F6C"/>
    <w:rsid w:val="00322440"/>
    <w:rsid w:val="00324356"/>
    <w:rsid w:val="00324858"/>
    <w:rsid w:val="00324D18"/>
    <w:rsid w:val="0032539C"/>
    <w:rsid w:val="0032569C"/>
    <w:rsid w:val="00325D92"/>
    <w:rsid w:val="0032609D"/>
    <w:rsid w:val="0032622F"/>
    <w:rsid w:val="00326D47"/>
    <w:rsid w:val="0032715F"/>
    <w:rsid w:val="00327BA0"/>
    <w:rsid w:val="00333633"/>
    <w:rsid w:val="00334383"/>
    <w:rsid w:val="00335523"/>
    <w:rsid w:val="00336CD3"/>
    <w:rsid w:val="00337904"/>
    <w:rsid w:val="00341ACA"/>
    <w:rsid w:val="00342C3E"/>
    <w:rsid w:val="003448A6"/>
    <w:rsid w:val="00344D53"/>
    <w:rsid w:val="00345B3A"/>
    <w:rsid w:val="00346753"/>
    <w:rsid w:val="00347187"/>
    <w:rsid w:val="003513B7"/>
    <w:rsid w:val="0035166B"/>
    <w:rsid w:val="00351F4D"/>
    <w:rsid w:val="0035345F"/>
    <w:rsid w:val="00353A63"/>
    <w:rsid w:val="00356009"/>
    <w:rsid w:val="00356F54"/>
    <w:rsid w:val="003575AE"/>
    <w:rsid w:val="00357C9F"/>
    <w:rsid w:val="00357DAE"/>
    <w:rsid w:val="00357F75"/>
    <w:rsid w:val="00361029"/>
    <w:rsid w:val="00361E34"/>
    <w:rsid w:val="00363F0A"/>
    <w:rsid w:val="00365A91"/>
    <w:rsid w:val="00366CEA"/>
    <w:rsid w:val="0036700F"/>
    <w:rsid w:val="00367A37"/>
    <w:rsid w:val="00367B9F"/>
    <w:rsid w:val="0037348F"/>
    <w:rsid w:val="003739F7"/>
    <w:rsid w:val="00373AC1"/>
    <w:rsid w:val="00376FBF"/>
    <w:rsid w:val="00380A89"/>
    <w:rsid w:val="003810D0"/>
    <w:rsid w:val="00383186"/>
    <w:rsid w:val="003836C0"/>
    <w:rsid w:val="00383A9A"/>
    <w:rsid w:val="003846EA"/>
    <w:rsid w:val="00385913"/>
    <w:rsid w:val="0039049B"/>
    <w:rsid w:val="00393E75"/>
    <w:rsid w:val="00395EE1"/>
    <w:rsid w:val="00396009"/>
    <w:rsid w:val="00396E83"/>
    <w:rsid w:val="0039712A"/>
    <w:rsid w:val="003A061A"/>
    <w:rsid w:val="003A368A"/>
    <w:rsid w:val="003A36E1"/>
    <w:rsid w:val="003A5DEE"/>
    <w:rsid w:val="003A69F6"/>
    <w:rsid w:val="003B180C"/>
    <w:rsid w:val="003B1B38"/>
    <w:rsid w:val="003B23B2"/>
    <w:rsid w:val="003B371F"/>
    <w:rsid w:val="003B633B"/>
    <w:rsid w:val="003B64F3"/>
    <w:rsid w:val="003B6D94"/>
    <w:rsid w:val="003C22BC"/>
    <w:rsid w:val="003C4DA0"/>
    <w:rsid w:val="003C605F"/>
    <w:rsid w:val="003C7D43"/>
    <w:rsid w:val="003D10E1"/>
    <w:rsid w:val="003D12D3"/>
    <w:rsid w:val="003D1797"/>
    <w:rsid w:val="003D2547"/>
    <w:rsid w:val="003D2649"/>
    <w:rsid w:val="003D2699"/>
    <w:rsid w:val="003D2947"/>
    <w:rsid w:val="003D31FC"/>
    <w:rsid w:val="003D636C"/>
    <w:rsid w:val="003D640F"/>
    <w:rsid w:val="003D6668"/>
    <w:rsid w:val="003D6F30"/>
    <w:rsid w:val="003E0226"/>
    <w:rsid w:val="003E0379"/>
    <w:rsid w:val="003E0C33"/>
    <w:rsid w:val="003E11BD"/>
    <w:rsid w:val="003E1359"/>
    <w:rsid w:val="003E310E"/>
    <w:rsid w:val="003E31E8"/>
    <w:rsid w:val="003F0442"/>
    <w:rsid w:val="003F12E5"/>
    <w:rsid w:val="003F1407"/>
    <w:rsid w:val="003F19A6"/>
    <w:rsid w:val="003F2D30"/>
    <w:rsid w:val="003F2FF7"/>
    <w:rsid w:val="003F3345"/>
    <w:rsid w:val="003F4DD8"/>
    <w:rsid w:val="003F5C77"/>
    <w:rsid w:val="003F7561"/>
    <w:rsid w:val="00400B87"/>
    <w:rsid w:val="004031E1"/>
    <w:rsid w:val="00403762"/>
    <w:rsid w:val="00403B59"/>
    <w:rsid w:val="004046A7"/>
    <w:rsid w:val="0040791F"/>
    <w:rsid w:val="00411787"/>
    <w:rsid w:val="004127A9"/>
    <w:rsid w:val="00412B3A"/>
    <w:rsid w:val="00412D3F"/>
    <w:rsid w:val="00412E78"/>
    <w:rsid w:val="00413F44"/>
    <w:rsid w:val="00414917"/>
    <w:rsid w:val="00420993"/>
    <w:rsid w:val="004210AA"/>
    <w:rsid w:val="0042200F"/>
    <w:rsid w:val="00422B45"/>
    <w:rsid w:val="00423407"/>
    <w:rsid w:val="00423AEF"/>
    <w:rsid w:val="0042765C"/>
    <w:rsid w:val="00427DCA"/>
    <w:rsid w:val="004305F7"/>
    <w:rsid w:val="00432605"/>
    <w:rsid w:val="004332E9"/>
    <w:rsid w:val="0043507F"/>
    <w:rsid w:val="004354D9"/>
    <w:rsid w:val="00436288"/>
    <w:rsid w:val="0043633C"/>
    <w:rsid w:val="0043714A"/>
    <w:rsid w:val="004421E5"/>
    <w:rsid w:val="004428A6"/>
    <w:rsid w:val="004447A6"/>
    <w:rsid w:val="00444A88"/>
    <w:rsid w:val="00444CD2"/>
    <w:rsid w:val="0044541C"/>
    <w:rsid w:val="004454DC"/>
    <w:rsid w:val="0044605C"/>
    <w:rsid w:val="00451C79"/>
    <w:rsid w:val="0045230B"/>
    <w:rsid w:val="00453024"/>
    <w:rsid w:val="00454F1B"/>
    <w:rsid w:val="004576EB"/>
    <w:rsid w:val="00461FCB"/>
    <w:rsid w:val="004643C0"/>
    <w:rsid w:val="004645D8"/>
    <w:rsid w:val="00465344"/>
    <w:rsid w:val="00465955"/>
    <w:rsid w:val="00465EEC"/>
    <w:rsid w:val="004666BD"/>
    <w:rsid w:val="00467155"/>
    <w:rsid w:val="00467E5F"/>
    <w:rsid w:val="00473A52"/>
    <w:rsid w:val="00474CE2"/>
    <w:rsid w:val="0047512F"/>
    <w:rsid w:val="00475D2C"/>
    <w:rsid w:val="00476E05"/>
    <w:rsid w:val="00480014"/>
    <w:rsid w:val="0048076A"/>
    <w:rsid w:val="00480DCB"/>
    <w:rsid w:val="0048306E"/>
    <w:rsid w:val="00483F28"/>
    <w:rsid w:val="00487823"/>
    <w:rsid w:val="00492371"/>
    <w:rsid w:val="00494A48"/>
    <w:rsid w:val="0049507A"/>
    <w:rsid w:val="00496224"/>
    <w:rsid w:val="004967EA"/>
    <w:rsid w:val="004973F1"/>
    <w:rsid w:val="004A2885"/>
    <w:rsid w:val="004A2D2E"/>
    <w:rsid w:val="004A4015"/>
    <w:rsid w:val="004A5707"/>
    <w:rsid w:val="004A6844"/>
    <w:rsid w:val="004A6C27"/>
    <w:rsid w:val="004A73BD"/>
    <w:rsid w:val="004B0C90"/>
    <w:rsid w:val="004B161B"/>
    <w:rsid w:val="004B203C"/>
    <w:rsid w:val="004B2755"/>
    <w:rsid w:val="004B27ED"/>
    <w:rsid w:val="004B2F79"/>
    <w:rsid w:val="004B54EE"/>
    <w:rsid w:val="004B5EBB"/>
    <w:rsid w:val="004B6912"/>
    <w:rsid w:val="004C0346"/>
    <w:rsid w:val="004C0BB3"/>
    <w:rsid w:val="004C0E50"/>
    <w:rsid w:val="004C0ED7"/>
    <w:rsid w:val="004C0F2C"/>
    <w:rsid w:val="004C23EE"/>
    <w:rsid w:val="004C354C"/>
    <w:rsid w:val="004C6E8C"/>
    <w:rsid w:val="004C6FD2"/>
    <w:rsid w:val="004D0A62"/>
    <w:rsid w:val="004D5E63"/>
    <w:rsid w:val="004D71D2"/>
    <w:rsid w:val="004D76F6"/>
    <w:rsid w:val="004D7F9F"/>
    <w:rsid w:val="004E058F"/>
    <w:rsid w:val="004E1893"/>
    <w:rsid w:val="004E2152"/>
    <w:rsid w:val="004E24BC"/>
    <w:rsid w:val="004E2F5F"/>
    <w:rsid w:val="004F0999"/>
    <w:rsid w:val="004F1822"/>
    <w:rsid w:val="004F4966"/>
    <w:rsid w:val="004F53BE"/>
    <w:rsid w:val="004F5D66"/>
    <w:rsid w:val="004F74EE"/>
    <w:rsid w:val="00500B05"/>
    <w:rsid w:val="0050336E"/>
    <w:rsid w:val="00504D0C"/>
    <w:rsid w:val="00510084"/>
    <w:rsid w:val="005103BF"/>
    <w:rsid w:val="005124DD"/>
    <w:rsid w:val="00513FDA"/>
    <w:rsid w:val="0051609E"/>
    <w:rsid w:val="00517281"/>
    <w:rsid w:val="00517681"/>
    <w:rsid w:val="005216AC"/>
    <w:rsid w:val="005216BC"/>
    <w:rsid w:val="0052249D"/>
    <w:rsid w:val="00523FEB"/>
    <w:rsid w:val="00524910"/>
    <w:rsid w:val="00524A1C"/>
    <w:rsid w:val="00525CB9"/>
    <w:rsid w:val="00526BE0"/>
    <w:rsid w:val="005310BA"/>
    <w:rsid w:val="00532339"/>
    <w:rsid w:val="005337C1"/>
    <w:rsid w:val="00533F6C"/>
    <w:rsid w:val="005345E5"/>
    <w:rsid w:val="00535A3F"/>
    <w:rsid w:val="00535D20"/>
    <w:rsid w:val="00536E6E"/>
    <w:rsid w:val="00536EB4"/>
    <w:rsid w:val="00537478"/>
    <w:rsid w:val="005376D1"/>
    <w:rsid w:val="005400B9"/>
    <w:rsid w:val="00540D30"/>
    <w:rsid w:val="00540F97"/>
    <w:rsid w:val="00543FFA"/>
    <w:rsid w:val="00545D60"/>
    <w:rsid w:val="0054669B"/>
    <w:rsid w:val="005473A3"/>
    <w:rsid w:val="00550473"/>
    <w:rsid w:val="00551066"/>
    <w:rsid w:val="00551D89"/>
    <w:rsid w:val="00551EDB"/>
    <w:rsid w:val="005521D9"/>
    <w:rsid w:val="00553823"/>
    <w:rsid w:val="00554DF2"/>
    <w:rsid w:val="00560976"/>
    <w:rsid w:val="005639F8"/>
    <w:rsid w:val="00563DA0"/>
    <w:rsid w:val="00565AC0"/>
    <w:rsid w:val="005669FD"/>
    <w:rsid w:val="00567B2B"/>
    <w:rsid w:val="005713A1"/>
    <w:rsid w:val="0057177B"/>
    <w:rsid w:val="00572D89"/>
    <w:rsid w:val="005752A6"/>
    <w:rsid w:val="00575EB5"/>
    <w:rsid w:val="005765D7"/>
    <w:rsid w:val="00580577"/>
    <w:rsid w:val="00580A06"/>
    <w:rsid w:val="00580FB9"/>
    <w:rsid w:val="00582098"/>
    <w:rsid w:val="005831B8"/>
    <w:rsid w:val="00583267"/>
    <w:rsid w:val="00583532"/>
    <w:rsid w:val="005836EA"/>
    <w:rsid w:val="0058467A"/>
    <w:rsid w:val="00585F79"/>
    <w:rsid w:val="005866DF"/>
    <w:rsid w:val="00587AC9"/>
    <w:rsid w:val="00587ADA"/>
    <w:rsid w:val="00590F8F"/>
    <w:rsid w:val="0059130A"/>
    <w:rsid w:val="00591F58"/>
    <w:rsid w:val="00592FD5"/>
    <w:rsid w:val="00593E6A"/>
    <w:rsid w:val="005941E9"/>
    <w:rsid w:val="00594BEA"/>
    <w:rsid w:val="005957EC"/>
    <w:rsid w:val="00595B74"/>
    <w:rsid w:val="005970FC"/>
    <w:rsid w:val="005A1085"/>
    <w:rsid w:val="005A1BF4"/>
    <w:rsid w:val="005A255F"/>
    <w:rsid w:val="005A26A3"/>
    <w:rsid w:val="005A2ED3"/>
    <w:rsid w:val="005A4B73"/>
    <w:rsid w:val="005A54E3"/>
    <w:rsid w:val="005B0FDB"/>
    <w:rsid w:val="005B3E21"/>
    <w:rsid w:val="005B5B42"/>
    <w:rsid w:val="005B7438"/>
    <w:rsid w:val="005B7B4A"/>
    <w:rsid w:val="005C1B25"/>
    <w:rsid w:val="005C3163"/>
    <w:rsid w:val="005C46EF"/>
    <w:rsid w:val="005C4A63"/>
    <w:rsid w:val="005C4E5F"/>
    <w:rsid w:val="005C517E"/>
    <w:rsid w:val="005C7D8F"/>
    <w:rsid w:val="005D256A"/>
    <w:rsid w:val="005D27AA"/>
    <w:rsid w:val="005D2A22"/>
    <w:rsid w:val="005D2C1C"/>
    <w:rsid w:val="005D42E2"/>
    <w:rsid w:val="005D50FB"/>
    <w:rsid w:val="005D6B1F"/>
    <w:rsid w:val="005E0B18"/>
    <w:rsid w:val="005E11CF"/>
    <w:rsid w:val="005E2F9C"/>
    <w:rsid w:val="005E3E30"/>
    <w:rsid w:val="005E54B3"/>
    <w:rsid w:val="005E62D0"/>
    <w:rsid w:val="005E6B08"/>
    <w:rsid w:val="005F0796"/>
    <w:rsid w:val="005F11B6"/>
    <w:rsid w:val="005F3697"/>
    <w:rsid w:val="005F441A"/>
    <w:rsid w:val="005F508F"/>
    <w:rsid w:val="005F724F"/>
    <w:rsid w:val="005F78F9"/>
    <w:rsid w:val="005F7993"/>
    <w:rsid w:val="00600346"/>
    <w:rsid w:val="006003A2"/>
    <w:rsid w:val="0060130E"/>
    <w:rsid w:val="006033E7"/>
    <w:rsid w:val="00603657"/>
    <w:rsid w:val="0060421D"/>
    <w:rsid w:val="00607F6D"/>
    <w:rsid w:val="0061078A"/>
    <w:rsid w:val="006110F5"/>
    <w:rsid w:val="006146F0"/>
    <w:rsid w:val="00617A33"/>
    <w:rsid w:val="00617CB2"/>
    <w:rsid w:val="0062133D"/>
    <w:rsid w:val="0062150F"/>
    <w:rsid w:val="00622ED6"/>
    <w:rsid w:val="00623BDD"/>
    <w:rsid w:val="00624216"/>
    <w:rsid w:val="00624300"/>
    <w:rsid w:val="00625D49"/>
    <w:rsid w:val="00625D8A"/>
    <w:rsid w:val="00625FA9"/>
    <w:rsid w:val="006271A4"/>
    <w:rsid w:val="00627B87"/>
    <w:rsid w:val="00630138"/>
    <w:rsid w:val="00631995"/>
    <w:rsid w:val="00632BE8"/>
    <w:rsid w:val="00632F19"/>
    <w:rsid w:val="00637B4D"/>
    <w:rsid w:val="00637CCA"/>
    <w:rsid w:val="00642CFF"/>
    <w:rsid w:val="006430EE"/>
    <w:rsid w:val="00644C16"/>
    <w:rsid w:val="006459F4"/>
    <w:rsid w:val="00645AB9"/>
    <w:rsid w:val="0064603C"/>
    <w:rsid w:val="0064633C"/>
    <w:rsid w:val="00646684"/>
    <w:rsid w:val="00647267"/>
    <w:rsid w:val="00647DB9"/>
    <w:rsid w:val="006512BC"/>
    <w:rsid w:val="00654214"/>
    <w:rsid w:val="00656157"/>
    <w:rsid w:val="00656324"/>
    <w:rsid w:val="006567BB"/>
    <w:rsid w:val="00657AD0"/>
    <w:rsid w:val="00660D0E"/>
    <w:rsid w:val="00660E91"/>
    <w:rsid w:val="00662F5E"/>
    <w:rsid w:val="0066403D"/>
    <w:rsid w:val="00664FC1"/>
    <w:rsid w:val="00665827"/>
    <w:rsid w:val="006661EF"/>
    <w:rsid w:val="00666CA8"/>
    <w:rsid w:val="006676BC"/>
    <w:rsid w:val="006678B8"/>
    <w:rsid w:val="006705FF"/>
    <w:rsid w:val="00672358"/>
    <w:rsid w:val="00673C66"/>
    <w:rsid w:val="006740C7"/>
    <w:rsid w:val="00674445"/>
    <w:rsid w:val="00674AAE"/>
    <w:rsid w:val="00680FE2"/>
    <w:rsid w:val="00681732"/>
    <w:rsid w:val="00682476"/>
    <w:rsid w:val="006834D6"/>
    <w:rsid w:val="00683703"/>
    <w:rsid w:val="00683ED7"/>
    <w:rsid w:val="00684A4A"/>
    <w:rsid w:val="00684D9C"/>
    <w:rsid w:val="00684E14"/>
    <w:rsid w:val="00685423"/>
    <w:rsid w:val="00685A18"/>
    <w:rsid w:val="0068742E"/>
    <w:rsid w:val="006874E1"/>
    <w:rsid w:val="00687BE6"/>
    <w:rsid w:val="00690C75"/>
    <w:rsid w:val="00691251"/>
    <w:rsid w:val="00691446"/>
    <w:rsid w:val="00692496"/>
    <w:rsid w:val="00693ED5"/>
    <w:rsid w:val="006952E7"/>
    <w:rsid w:val="006964A5"/>
    <w:rsid w:val="00696B11"/>
    <w:rsid w:val="00697177"/>
    <w:rsid w:val="00697BF0"/>
    <w:rsid w:val="006A055C"/>
    <w:rsid w:val="006A0832"/>
    <w:rsid w:val="006A1BDC"/>
    <w:rsid w:val="006A1C1E"/>
    <w:rsid w:val="006A28B1"/>
    <w:rsid w:val="006A3D53"/>
    <w:rsid w:val="006A45F5"/>
    <w:rsid w:val="006A4B2C"/>
    <w:rsid w:val="006A5AA0"/>
    <w:rsid w:val="006B02AF"/>
    <w:rsid w:val="006B0EFC"/>
    <w:rsid w:val="006B1726"/>
    <w:rsid w:val="006B2937"/>
    <w:rsid w:val="006B41BE"/>
    <w:rsid w:val="006B4BA4"/>
    <w:rsid w:val="006B4EAA"/>
    <w:rsid w:val="006B52A5"/>
    <w:rsid w:val="006B6852"/>
    <w:rsid w:val="006C0773"/>
    <w:rsid w:val="006C1053"/>
    <w:rsid w:val="006C1A30"/>
    <w:rsid w:val="006C4374"/>
    <w:rsid w:val="006C5410"/>
    <w:rsid w:val="006C5E03"/>
    <w:rsid w:val="006C66CE"/>
    <w:rsid w:val="006C7C95"/>
    <w:rsid w:val="006D056A"/>
    <w:rsid w:val="006D105F"/>
    <w:rsid w:val="006D2223"/>
    <w:rsid w:val="006D2225"/>
    <w:rsid w:val="006D4F1F"/>
    <w:rsid w:val="006D5556"/>
    <w:rsid w:val="006D5DF0"/>
    <w:rsid w:val="006D6503"/>
    <w:rsid w:val="006E015B"/>
    <w:rsid w:val="006E04AB"/>
    <w:rsid w:val="006E25BB"/>
    <w:rsid w:val="006E27DC"/>
    <w:rsid w:val="006E6D84"/>
    <w:rsid w:val="006F2601"/>
    <w:rsid w:val="006F5393"/>
    <w:rsid w:val="006F5C63"/>
    <w:rsid w:val="006F7C7F"/>
    <w:rsid w:val="00701522"/>
    <w:rsid w:val="00703D58"/>
    <w:rsid w:val="0070431B"/>
    <w:rsid w:val="00706DEF"/>
    <w:rsid w:val="00712085"/>
    <w:rsid w:val="00712155"/>
    <w:rsid w:val="0071243D"/>
    <w:rsid w:val="00712C46"/>
    <w:rsid w:val="00714CC9"/>
    <w:rsid w:val="00716949"/>
    <w:rsid w:val="0071732B"/>
    <w:rsid w:val="0072075E"/>
    <w:rsid w:val="00721F49"/>
    <w:rsid w:val="007236B9"/>
    <w:rsid w:val="0072442E"/>
    <w:rsid w:val="00725363"/>
    <w:rsid w:val="00727E1F"/>
    <w:rsid w:val="00730021"/>
    <w:rsid w:val="00730A04"/>
    <w:rsid w:val="00731430"/>
    <w:rsid w:val="007323AB"/>
    <w:rsid w:val="007332CF"/>
    <w:rsid w:val="0073360B"/>
    <w:rsid w:val="00735661"/>
    <w:rsid w:val="007357C7"/>
    <w:rsid w:val="0073719A"/>
    <w:rsid w:val="00737532"/>
    <w:rsid w:val="00742945"/>
    <w:rsid w:val="00742B51"/>
    <w:rsid w:val="00742E32"/>
    <w:rsid w:val="00742EC7"/>
    <w:rsid w:val="00743C9F"/>
    <w:rsid w:val="007453C5"/>
    <w:rsid w:val="00746757"/>
    <w:rsid w:val="007467FB"/>
    <w:rsid w:val="00747EEE"/>
    <w:rsid w:val="00750B14"/>
    <w:rsid w:val="00751A76"/>
    <w:rsid w:val="007531EC"/>
    <w:rsid w:val="0075336C"/>
    <w:rsid w:val="00753451"/>
    <w:rsid w:val="00757465"/>
    <w:rsid w:val="007644BD"/>
    <w:rsid w:val="00764D30"/>
    <w:rsid w:val="00765596"/>
    <w:rsid w:val="00766776"/>
    <w:rsid w:val="00772B0E"/>
    <w:rsid w:val="00773335"/>
    <w:rsid w:val="007738D7"/>
    <w:rsid w:val="00775417"/>
    <w:rsid w:val="00775B2E"/>
    <w:rsid w:val="0077765E"/>
    <w:rsid w:val="00777805"/>
    <w:rsid w:val="007814A8"/>
    <w:rsid w:val="00781776"/>
    <w:rsid w:val="00783A63"/>
    <w:rsid w:val="00784361"/>
    <w:rsid w:val="007849CF"/>
    <w:rsid w:val="00785434"/>
    <w:rsid w:val="00785EB1"/>
    <w:rsid w:val="00786996"/>
    <w:rsid w:val="00786CBC"/>
    <w:rsid w:val="00790305"/>
    <w:rsid w:val="007905D5"/>
    <w:rsid w:val="00791CF8"/>
    <w:rsid w:val="00791EA2"/>
    <w:rsid w:val="0079324E"/>
    <w:rsid w:val="00793AE9"/>
    <w:rsid w:val="00794CC2"/>
    <w:rsid w:val="007960F3"/>
    <w:rsid w:val="007965E9"/>
    <w:rsid w:val="00797A07"/>
    <w:rsid w:val="007A00C4"/>
    <w:rsid w:val="007A4269"/>
    <w:rsid w:val="007A507B"/>
    <w:rsid w:val="007A77EE"/>
    <w:rsid w:val="007B05B1"/>
    <w:rsid w:val="007B07E3"/>
    <w:rsid w:val="007B2BDE"/>
    <w:rsid w:val="007B2FE0"/>
    <w:rsid w:val="007B3611"/>
    <w:rsid w:val="007B5356"/>
    <w:rsid w:val="007B6080"/>
    <w:rsid w:val="007B6363"/>
    <w:rsid w:val="007C031A"/>
    <w:rsid w:val="007C0BAA"/>
    <w:rsid w:val="007C0F26"/>
    <w:rsid w:val="007C1CFA"/>
    <w:rsid w:val="007C205A"/>
    <w:rsid w:val="007C29CF"/>
    <w:rsid w:val="007C2B2D"/>
    <w:rsid w:val="007C4E6E"/>
    <w:rsid w:val="007C6D74"/>
    <w:rsid w:val="007C72E4"/>
    <w:rsid w:val="007D0DBB"/>
    <w:rsid w:val="007D3376"/>
    <w:rsid w:val="007D5120"/>
    <w:rsid w:val="007D51FE"/>
    <w:rsid w:val="007D6EBD"/>
    <w:rsid w:val="007E0555"/>
    <w:rsid w:val="007E0D95"/>
    <w:rsid w:val="007E145C"/>
    <w:rsid w:val="007E14F8"/>
    <w:rsid w:val="007E2A5B"/>
    <w:rsid w:val="007E2D7E"/>
    <w:rsid w:val="007E3474"/>
    <w:rsid w:val="007E34BE"/>
    <w:rsid w:val="007E5F83"/>
    <w:rsid w:val="007E6017"/>
    <w:rsid w:val="007E61B3"/>
    <w:rsid w:val="007E6808"/>
    <w:rsid w:val="007E6C0D"/>
    <w:rsid w:val="007E7AA5"/>
    <w:rsid w:val="007F137C"/>
    <w:rsid w:val="007F2068"/>
    <w:rsid w:val="007F3906"/>
    <w:rsid w:val="007F6342"/>
    <w:rsid w:val="007F63A6"/>
    <w:rsid w:val="00800B2E"/>
    <w:rsid w:val="0080245A"/>
    <w:rsid w:val="008026C2"/>
    <w:rsid w:val="00803100"/>
    <w:rsid w:val="00803740"/>
    <w:rsid w:val="00804B9D"/>
    <w:rsid w:val="0080613F"/>
    <w:rsid w:val="00813168"/>
    <w:rsid w:val="008142F3"/>
    <w:rsid w:val="00814958"/>
    <w:rsid w:val="00815755"/>
    <w:rsid w:val="00817644"/>
    <w:rsid w:val="00820FD3"/>
    <w:rsid w:val="0082299B"/>
    <w:rsid w:val="00822A7F"/>
    <w:rsid w:val="00823ACD"/>
    <w:rsid w:val="00825671"/>
    <w:rsid w:val="00825D96"/>
    <w:rsid w:val="00826B12"/>
    <w:rsid w:val="00827D90"/>
    <w:rsid w:val="0083048B"/>
    <w:rsid w:val="008315B4"/>
    <w:rsid w:val="00834D44"/>
    <w:rsid w:val="00835420"/>
    <w:rsid w:val="00835704"/>
    <w:rsid w:val="0083605F"/>
    <w:rsid w:val="00837893"/>
    <w:rsid w:val="008401E8"/>
    <w:rsid w:val="00840FDF"/>
    <w:rsid w:val="00842CBD"/>
    <w:rsid w:val="0084620E"/>
    <w:rsid w:val="00846231"/>
    <w:rsid w:val="00847771"/>
    <w:rsid w:val="00847915"/>
    <w:rsid w:val="00847FA7"/>
    <w:rsid w:val="0085021D"/>
    <w:rsid w:val="008521F5"/>
    <w:rsid w:val="00852BCC"/>
    <w:rsid w:val="00853810"/>
    <w:rsid w:val="008552D4"/>
    <w:rsid w:val="008554CE"/>
    <w:rsid w:val="00855B04"/>
    <w:rsid w:val="00857BA7"/>
    <w:rsid w:val="00860038"/>
    <w:rsid w:val="00863E3B"/>
    <w:rsid w:val="00863FCA"/>
    <w:rsid w:val="00864791"/>
    <w:rsid w:val="00864A50"/>
    <w:rsid w:val="00864AF0"/>
    <w:rsid w:val="00864B06"/>
    <w:rsid w:val="008679ED"/>
    <w:rsid w:val="00867A03"/>
    <w:rsid w:val="00867FC4"/>
    <w:rsid w:val="00870A47"/>
    <w:rsid w:val="00871C61"/>
    <w:rsid w:val="00872CE5"/>
    <w:rsid w:val="00873D2F"/>
    <w:rsid w:val="0087499F"/>
    <w:rsid w:val="008759AA"/>
    <w:rsid w:val="00875D39"/>
    <w:rsid w:val="00876B4C"/>
    <w:rsid w:val="008772CD"/>
    <w:rsid w:val="00877C2E"/>
    <w:rsid w:val="0088233C"/>
    <w:rsid w:val="00882FDB"/>
    <w:rsid w:val="00883556"/>
    <w:rsid w:val="00884DF2"/>
    <w:rsid w:val="00886F06"/>
    <w:rsid w:val="00890357"/>
    <w:rsid w:val="008926B6"/>
    <w:rsid w:val="00892B1B"/>
    <w:rsid w:val="008936BE"/>
    <w:rsid w:val="00893C1F"/>
    <w:rsid w:val="00895FA9"/>
    <w:rsid w:val="008A12C4"/>
    <w:rsid w:val="008A1A50"/>
    <w:rsid w:val="008A1ADE"/>
    <w:rsid w:val="008A2434"/>
    <w:rsid w:val="008A2774"/>
    <w:rsid w:val="008A2E1C"/>
    <w:rsid w:val="008A37F2"/>
    <w:rsid w:val="008A7A95"/>
    <w:rsid w:val="008B0C8F"/>
    <w:rsid w:val="008B3997"/>
    <w:rsid w:val="008B4129"/>
    <w:rsid w:val="008B466E"/>
    <w:rsid w:val="008B53A6"/>
    <w:rsid w:val="008B58E5"/>
    <w:rsid w:val="008B627F"/>
    <w:rsid w:val="008B6CB6"/>
    <w:rsid w:val="008C05FD"/>
    <w:rsid w:val="008C0ADE"/>
    <w:rsid w:val="008C15FA"/>
    <w:rsid w:val="008C25A3"/>
    <w:rsid w:val="008C2C8B"/>
    <w:rsid w:val="008C2CA0"/>
    <w:rsid w:val="008C3B8F"/>
    <w:rsid w:val="008C6F23"/>
    <w:rsid w:val="008D2CFF"/>
    <w:rsid w:val="008D35E5"/>
    <w:rsid w:val="008D417D"/>
    <w:rsid w:val="008D6D21"/>
    <w:rsid w:val="008D6D58"/>
    <w:rsid w:val="008D7197"/>
    <w:rsid w:val="008E0BB5"/>
    <w:rsid w:val="008E4D4A"/>
    <w:rsid w:val="008E7703"/>
    <w:rsid w:val="008E7A87"/>
    <w:rsid w:val="008E7DDB"/>
    <w:rsid w:val="008F03CE"/>
    <w:rsid w:val="008F1013"/>
    <w:rsid w:val="008F17D6"/>
    <w:rsid w:val="008F19EE"/>
    <w:rsid w:val="008F258B"/>
    <w:rsid w:val="008F25D8"/>
    <w:rsid w:val="008F2E6E"/>
    <w:rsid w:val="008F6325"/>
    <w:rsid w:val="008F665E"/>
    <w:rsid w:val="008F68BA"/>
    <w:rsid w:val="00901F82"/>
    <w:rsid w:val="009054CB"/>
    <w:rsid w:val="00905BC5"/>
    <w:rsid w:val="00906EB8"/>
    <w:rsid w:val="009104AB"/>
    <w:rsid w:val="00910707"/>
    <w:rsid w:val="00910FE8"/>
    <w:rsid w:val="00911979"/>
    <w:rsid w:val="00912110"/>
    <w:rsid w:val="00913A6B"/>
    <w:rsid w:val="00913D4B"/>
    <w:rsid w:val="00915118"/>
    <w:rsid w:val="0091622F"/>
    <w:rsid w:val="00916DA0"/>
    <w:rsid w:val="0091766F"/>
    <w:rsid w:val="00922853"/>
    <w:rsid w:val="009232A7"/>
    <w:rsid w:val="009234B3"/>
    <w:rsid w:val="00923FB1"/>
    <w:rsid w:val="009241CC"/>
    <w:rsid w:val="009244CA"/>
    <w:rsid w:val="00926CEB"/>
    <w:rsid w:val="00926DF9"/>
    <w:rsid w:val="0092793A"/>
    <w:rsid w:val="00933CF9"/>
    <w:rsid w:val="0093494C"/>
    <w:rsid w:val="00935DD9"/>
    <w:rsid w:val="00936E03"/>
    <w:rsid w:val="00937AD8"/>
    <w:rsid w:val="009409BD"/>
    <w:rsid w:val="009421F4"/>
    <w:rsid w:val="0094473B"/>
    <w:rsid w:val="00944D54"/>
    <w:rsid w:val="00945467"/>
    <w:rsid w:val="00946FE7"/>
    <w:rsid w:val="009501BE"/>
    <w:rsid w:val="009510C0"/>
    <w:rsid w:val="0095125A"/>
    <w:rsid w:val="00951467"/>
    <w:rsid w:val="009519A6"/>
    <w:rsid w:val="009527EC"/>
    <w:rsid w:val="00952AD6"/>
    <w:rsid w:val="00954C2C"/>
    <w:rsid w:val="009550AB"/>
    <w:rsid w:val="00956C76"/>
    <w:rsid w:val="0096197D"/>
    <w:rsid w:val="00962814"/>
    <w:rsid w:val="0096284D"/>
    <w:rsid w:val="0096594A"/>
    <w:rsid w:val="00965E42"/>
    <w:rsid w:val="0096725A"/>
    <w:rsid w:val="00970039"/>
    <w:rsid w:val="00970A73"/>
    <w:rsid w:val="00972CA4"/>
    <w:rsid w:val="009744CD"/>
    <w:rsid w:val="00974961"/>
    <w:rsid w:val="00974E1B"/>
    <w:rsid w:val="00975D9F"/>
    <w:rsid w:val="009764A4"/>
    <w:rsid w:val="0097775F"/>
    <w:rsid w:val="00977F32"/>
    <w:rsid w:val="00980250"/>
    <w:rsid w:val="009827BA"/>
    <w:rsid w:val="009845E2"/>
    <w:rsid w:val="009859B9"/>
    <w:rsid w:val="0099027C"/>
    <w:rsid w:val="009906BA"/>
    <w:rsid w:val="00991048"/>
    <w:rsid w:val="0099406E"/>
    <w:rsid w:val="0099483F"/>
    <w:rsid w:val="00995A03"/>
    <w:rsid w:val="0099714A"/>
    <w:rsid w:val="00997A79"/>
    <w:rsid w:val="00997A87"/>
    <w:rsid w:val="009A2EA8"/>
    <w:rsid w:val="009A32C2"/>
    <w:rsid w:val="009A3430"/>
    <w:rsid w:val="009A670C"/>
    <w:rsid w:val="009A7981"/>
    <w:rsid w:val="009A799A"/>
    <w:rsid w:val="009B1293"/>
    <w:rsid w:val="009B3A42"/>
    <w:rsid w:val="009B49B5"/>
    <w:rsid w:val="009B596D"/>
    <w:rsid w:val="009B6723"/>
    <w:rsid w:val="009B7A01"/>
    <w:rsid w:val="009C1C92"/>
    <w:rsid w:val="009C2C34"/>
    <w:rsid w:val="009C46C2"/>
    <w:rsid w:val="009C5A4B"/>
    <w:rsid w:val="009C6B70"/>
    <w:rsid w:val="009D12CD"/>
    <w:rsid w:val="009D2617"/>
    <w:rsid w:val="009D2D9C"/>
    <w:rsid w:val="009D38B6"/>
    <w:rsid w:val="009D63BE"/>
    <w:rsid w:val="009E0DD9"/>
    <w:rsid w:val="009E103F"/>
    <w:rsid w:val="009E1932"/>
    <w:rsid w:val="009E1BCD"/>
    <w:rsid w:val="009E2F5B"/>
    <w:rsid w:val="009E3334"/>
    <w:rsid w:val="009E418E"/>
    <w:rsid w:val="009E4316"/>
    <w:rsid w:val="009F008B"/>
    <w:rsid w:val="009F0111"/>
    <w:rsid w:val="009F07C7"/>
    <w:rsid w:val="009F20F9"/>
    <w:rsid w:val="009F3BEF"/>
    <w:rsid w:val="009F617C"/>
    <w:rsid w:val="009F7EF8"/>
    <w:rsid w:val="009F7F29"/>
    <w:rsid w:val="00A02F31"/>
    <w:rsid w:val="00A0464B"/>
    <w:rsid w:val="00A07590"/>
    <w:rsid w:val="00A077FC"/>
    <w:rsid w:val="00A10B86"/>
    <w:rsid w:val="00A11745"/>
    <w:rsid w:val="00A1317C"/>
    <w:rsid w:val="00A163CF"/>
    <w:rsid w:val="00A168D3"/>
    <w:rsid w:val="00A16A86"/>
    <w:rsid w:val="00A16D8D"/>
    <w:rsid w:val="00A16E3E"/>
    <w:rsid w:val="00A17057"/>
    <w:rsid w:val="00A2096D"/>
    <w:rsid w:val="00A20B3A"/>
    <w:rsid w:val="00A2208F"/>
    <w:rsid w:val="00A27537"/>
    <w:rsid w:val="00A31F05"/>
    <w:rsid w:val="00A321F9"/>
    <w:rsid w:val="00A33EA9"/>
    <w:rsid w:val="00A34907"/>
    <w:rsid w:val="00A36CC4"/>
    <w:rsid w:val="00A36DA7"/>
    <w:rsid w:val="00A37CFA"/>
    <w:rsid w:val="00A41E93"/>
    <w:rsid w:val="00A43FA9"/>
    <w:rsid w:val="00A535B4"/>
    <w:rsid w:val="00A54D25"/>
    <w:rsid w:val="00A56130"/>
    <w:rsid w:val="00A56C1C"/>
    <w:rsid w:val="00A57EE6"/>
    <w:rsid w:val="00A613D7"/>
    <w:rsid w:val="00A61452"/>
    <w:rsid w:val="00A62132"/>
    <w:rsid w:val="00A629B3"/>
    <w:rsid w:val="00A63801"/>
    <w:rsid w:val="00A64409"/>
    <w:rsid w:val="00A6478F"/>
    <w:rsid w:val="00A64C15"/>
    <w:rsid w:val="00A64F2E"/>
    <w:rsid w:val="00A66A00"/>
    <w:rsid w:val="00A6730F"/>
    <w:rsid w:val="00A67A49"/>
    <w:rsid w:val="00A71911"/>
    <w:rsid w:val="00A7267B"/>
    <w:rsid w:val="00A72843"/>
    <w:rsid w:val="00A738A6"/>
    <w:rsid w:val="00A76C7B"/>
    <w:rsid w:val="00A76F31"/>
    <w:rsid w:val="00A77144"/>
    <w:rsid w:val="00A811EF"/>
    <w:rsid w:val="00A813AA"/>
    <w:rsid w:val="00A8171A"/>
    <w:rsid w:val="00A81B0D"/>
    <w:rsid w:val="00A82433"/>
    <w:rsid w:val="00A82E40"/>
    <w:rsid w:val="00A8309B"/>
    <w:rsid w:val="00A8685F"/>
    <w:rsid w:val="00A9122F"/>
    <w:rsid w:val="00A91D62"/>
    <w:rsid w:val="00A924AA"/>
    <w:rsid w:val="00A943EA"/>
    <w:rsid w:val="00A94677"/>
    <w:rsid w:val="00A96DBD"/>
    <w:rsid w:val="00AA085B"/>
    <w:rsid w:val="00AA08D9"/>
    <w:rsid w:val="00AA1B47"/>
    <w:rsid w:val="00AA269C"/>
    <w:rsid w:val="00AA3218"/>
    <w:rsid w:val="00AA3FC2"/>
    <w:rsid w:val="00AA529C"/>
    <w:rsid w:val="00AA6431"/>
    <w:rsid w:val="00AA68F8"/>
    <w:rsid w:val="00AB2AFD"/>
    <w:rsid w:val="00AB380C"/>
    <w:rsid w:val="00AB53F8"/>
    <w:rsid w:val="00AB76D5"/>
    <w:rsid w:val="00AB7A18"/>
    <w:rsid w:val="00AC08C0"/>
    <w:rsid w:val="00AC19C8"/>
    <w:rsid w:val="00AC20AA"/>
    <w:rsid w:val="00AC3211"/>
    <w:rsid w:val="00AC32DE"/>
    <w:rsid w:val="00AC5884"/>
    <w:rsid w:val="00AC5F19"/>
    <w:rsid w:val="00AC71DD"/>
    <w:rsid w:val="00AD1504"/>
    <w:rsid w:val="00AD4905"/>
    <w:rsid w:val="00AD4BAE"/>
    <w:rsid w:val="00AD7C99"/>
    <w:rsid w:val="00AE3C48"/>
    <w:rsid w:val="00AE4459"/>
    <w:rsid w:val="00AE6A94"/>
    <w:rsid w:val="00AE7157"/>
    <w:rsid w:val="00AF419C"/>
    <w:rsid w:val="00AF5E81"/>
    <w:rsid w:val="00AF66F3"/>
    <w:rsid w:val="00B00EE9"/>
    <w:rsid w:val="00B02729"/>
    <w:rsid w:val="00B03452"/>
    <w:rsid w:val="00B03A53"/>
    <w:rsid w:val="00B04066"/>
    <w:rsid w:val="00B0655C"/>
    <w:rsid w:val="00B113E7"/>
    <w:rsid w:val="00B1150E"/>
    <w:rsid w:val="00B11F0A"/>
    <w:rsid w:val="00B12005"/>
    <w:rsid w:val="00B1396E"/>
    <w:rsid w:val="00B14D6F"/>
    <w:rsid w:val="00B17067"/>
    <w:rsid w:val="00B17279"/>
    <w:rsid w:val="00B208E2"/>
    <w:rsid w:val="00B212D7"/>
    <w:rsid w:val="00B216C0"/>
    <w:rsid w:val="00B21828"/>
    <w:rsid w:val="00B2184A"/>
    <w:rsid w:val="00B2397A"/>
    <w:rsid w:val="00B26889"/>
    <w:rsid w:val="00B27CE7"/>
    <w:rsid w:val="00B324CE"/>
    <w:rsid w:val="00B3387D"/>
    <w:rsid w:val="00B33A58"/>
    <w:rsid w:val="00B34C9F"/>
    <w:rsid w:val="00B34DB5"/>
    <w:rsid w:val="00B36246"/>
    <w:rsid w:val="00B3637C"/>
    <w:rsid w:val="00B36FFB"/>
    <w:rsid w:val="00B40043"/>
    <w:rsid w:val="00B40DF1"/>
    <w:rsid w:val="00B4124D"/>
    <w:rsid w:val="00B422FF"/>
    <w:rsid w:val="00B43035"/>
    <w:rsid w:val="00B4389F"/>
    <w:rsid w:val="00B4437F"/>
    <w:rsid w:val="00B444EF"/>
    <w:rsid w:val="00B45DF0"/>
    <w:rsid w:val="00B4624F"/>
    <w:rsid w:val="00B46890"/>
    <w:rsid w:val="00B472DF"/>
    <w:rsid w:val="00B47787"/>
    <w:rsid w:val="00B47B40"/>
    <w:rsid w:val="00B50A32"/>
    <w:rsid w:val="00B51696"/>
    <w:rsid w:val="00B53E32"/>
    <w:rsid w:val="00B5502B"/>
    <w:rsid w:val="00B55B69"/>
    <w:rsid w:val="00B56F1A"/>
    <w:rsid w:val="00B60DAE"/>
    <w:rsid w:val="00B614B2"/>
    <w:rsid w:val="00B64056"/>
    <w:rsid w:val="00B64E0A"/>
    <w:rsid w:val="00B65787"/>
    <w:rsid w:val="00B66B98"/>
    <w:rsid w:val="00B66DCF"/>
    <w:rsid w:val="00B67909"/>
    <w:rsid w:val="00B70217"/>
    <w:rsid w:val="00B70676"/>
    <w:rsid w:val="00B706E7"/>
    <w:rsid w:val="00B70FB7"/>
    <w:rsid w:val="00B72447"/>
    <w:rsid w:val="00B72581"/>
    <w:rsid w:val="00B7259C"/>
    <w:rsid w:val="00B73BF6"/>
    <w:rsid w:val="00B73D38"/>
    <w:rsid w:val="00B74EBD"/>
    <w:rsid w:val="00B75507"/>
    <w:rsid w:val="00B772F0"/>
    <w:rsid w:val="00B77A0A"/>
    <w:rsid w:val="00B800C8"/>
    <w:rsid w:val="00B80183"/>
    <w:rsid w:val="00B80E46"/>
    <w:rsid w:val="00B823EC"/>
    <w:rsid w:val="00B860AF"/>
    <w:rsid w:val="00B87364"/>
    <w:rsid w:val="00B91B81"/>
    <w:rsid w:val="00B95232"/>
    <w:rsid w:val="00B95AB7"/>
    <w:rsid w:val="00B976AC"/>
    <w:rsid w:val="00B978D3"/>
    <w:rsid w:val="00BA11A2"/>
    <w:rsid w:val="00BA1C8D"/>
    <w:rsid w:val="00BA4225"/>
    <w:rsid w:val="00BA4DDE"/>
    <w:rsid w:val="00BA4DFB"/>
    <w:rsid w:val="00BA5919"/>
    <w:rsid w:val="00BA7D5E"/>
    <w:rsid w:val="00BB1FCB"/>
    <w:rsid w:val="00BB2197"/>
    <w:rsid w:val="00BB2A21"/>
    <w:rsid w:val="00BB3A78"/>
    <w:rsid w:val="00BB585C"/>
    <w:rsid w:val="00BC0063"/>
    <w:rsid w:val="00BC042F"/>
    <w:rsid w:val="00BC0A13"/>
    <w:rsid w:val="00BC2480"/>
    <w:rsid w:val="00BC2569"/>
    <w:rsid w:val="00BC2BE5"/>
    <w:rsid w:val="00BC390A"/>
    <w:rsid w:val="00BC40C5"/>
    <w:rsid w:val="00BC4195"/>
    <w:rsid w:val="00BC4992"/>
    <w:rsid w:val="00BC50B3"/>
    <w:rsid w:val="00BC50E8"/>
    <w:rsid w:val="00BC6D12"/>
    <w:rsid w:val="00BD01D5"/>
    <w:rsid w:val="00BD330C"/>
    <w:rsid w:val="00BD383F"/>
    <w:rsid w:val="00BD3BF7"/>
    <w:rsid w:val="00BD49E6"/>
    <w:rsid w:val="00BD4D6E"/>
    <w:rsid w:val="00BD529A"/>
    <w:rsid w:val="00BD6203"/>
    <w:rsid w:val="00BD730F"/>
    <w:rsid w:val="00BE2415"/>
    <w:rsid w:val="00BE2B92"/>
    <w:rsid w:val="00BE2EA7"/>
    <w:rsid w:val="00BE53AD"/>
    <w:rsid w:val="00BE5737"/>
    <w:rsid w:val="00BE5CA5"/>
    <w:rsid w:val="00BE6681"/>
    <w:rsid w:val="00BE6B58"/>
    <w:rsid w:val="00BE7715"/>
    <w:rsid w:val="00BF149B"/>
    <w:rsid w:val="00BF1CA6"/>
    <w:rsid w:val="00BF3A3D"/>
    <w:rsid w:val="00BF3F04"/>
    <w:rsid w:val="00BF491F"/>
    <w:rsid w:val="00BF6A03"/>
    <w:rsid w:val="00BF6AE4"/>
    <w:rsid w:val="00C02F78"/>
    <w:rsid w:val="00C03F3D"/>
    <w:rsid w:val="00C06371"/>
    <w:rsid w:val="00C06C7A"/>
    <w:rsid w:val="00C07CA5"/>
    <w:rsid w:val="00C102AA"/>
    <w:rsid w:val="00C106A2"/>
    <w:rsid w:val="00C1153C"/>
    <w:rsid w:val="00C13985"/>
    <w:rsid w:val="00C1450D"/>
    <w:rsid w:val="00C14865"/>
    <w:rsid w:val="00C1577C"/>
    <w:rsid w:val="00C15AE8"/>
    <w:rsid w:val="00C1615E"/>
    <w:rsid w:val="00C16709"/>
    <w:rsid w:val="00C17B1B"/>
    <w:rsid w:val="00C2028E"/>
    <w:rsid w:val="00C21DCA"/>
    <w:rsid w:val="00C22428"/>
    <w:rsid w:val="00C24B7F"/>
    <w:rsid w:val="00C24FFD"/>
    <w:rsid w:val="00C25309"/>
    <w:rsid w:val="00C25EEB"/>
    <w:rsid w:val="00C276CB"/>
    <w:rsid w:val="00C304F0"/>
    <w:rsid w:val="00C315D1"/>
    <w:rsid w:val="00C3494F"/>
    <w:rsid w:val="00C357D5"/>
    <w:rsid w:val="00C36339"/>
    <w:rsid w:val="00C37C73"/>
    <w:rsid w:val="00C43197"/>
    <w:rsid w:val="00C4355D"/>
    <w:rsid w:val="00C435DF"/>
    <w:rsid w:val="00C43C1F"/>
    <w:rsid w:val="00C442FE"/>
    <w:rsid w:val="00C4465D"/>
    <w:rsid w:val="00C44DC9"/>
    <w:rsid w:val="00C44E18"/>
    <w:rsid w:val="00C456D7"/>
    <w:rsid w:val="00C4613B"/>
    <w:rsid w:val="00C461E3"/>
    <w:rsid w:val="00C4623E"/>
    <w:rsid w:val="00C46738"/>
    <w:rsid w:val="00C46A8E"/>
    <w:rsid w:val="00C46D2A"/>
    <w:rsid w:val="00C47C8A"/>
    <w:rsid w:val="00C500B0"/>
    <w:rsid w:val="00C508C6"/>
    <w:rsid w:val="00C51300"/>
    <w:rsid w:val="00C520C9"/>
    <w:rsid w:val="00C526BF"/>
    <w:rsid w:val="00C52EC5"/>
    <w:rsid w:val="00C5424A"/>
    <w:rsid w:val="00C554B8"/>
    <w:rsid w:val="00C55962"/>
    <w:rsid w:val="00C577B6"/>
    <w:rsid w:val="00C60EB4"/>
    <w:rsid w:val="00C61ACC"/>
    <w:rsid w:val="00C62AFE"/>
    <w:rsid w:val="00C62E73"/>
    <w:rsid w:val="00C63882"/>
    <w:rsid w:val="00C63C81"/>
    <w:rsid w:val="00C64C25"/>
    <w:rsid w:val="00C659A8"/>
    <w:rsid w:val="00C66E5A"/>
    <w:rsid w:val="00C66E9F"/>
    <w:rsid w:val="00C70822"/>
    <w:rsid w:val="00C70D95"/>
    <w:rsid w:val="00C73E8B"/>
    <w:rsid w:val="00C748DA"/>
    <w:rsid w:val="00C74D50"/>
    <w:rsid w:val="00C7541C"/>
    <w:rsid w:val="00C81A6C"/>
    <w:rsid w:val="00C81B7E"/>
    <w:rsid w:val="00C82730"/>
    <w:rsid w:val="00C82AAC"/>
    <w:rsid w:val="00C84A61"/>
    <w:rsid w:val="00C84D43"/>
    <w:rsid w:val="00C8517E"/>
    <w:rsid w:val="00C87DF1"/>
    <w:rsid w:val="00C90EF3"/>
    <w:rsid w:val="00C911BB"/>
    <w:rsid w:val="00C93005"/>
    <w:rsid w:val="00C94F75"/>
    <w:rsid w:val="00C95D3E"/>
    <w:rsid w:val="00C964DF"/>
    <w:rsid w:val="00C96723"/>
    <w:rsid w:val="00CA05B5"/>
    <w:rsid w:val="00CA0754"/>
    <w:rsid w:val="00CA0A7E"/>
    <w:rsid w:val="00CA1F30"/>
    <w:rsid w:val="00CA2398"/>
    <w:rsid w:val="00CA297A"/>
    <w:rsid w:val="00CA655A"/>
    <w:rsid w:val="00CA670E"/>
    <w:rsid w:val="00CA7287"/>
    <w:rsid w:val="00CB46F4"/>
    <w:rsid w:val="00CB54A9"/>
    <w:rsid w:val="00CB635B"/>
    <w:rsid w:val="00CB6783"/>
    <w:rsid w:val="00CB6E9C"/>
    <w:rsid w:val="00CC3892"/>
    <w:rsid w:val="00CC42E6"/>
    <w:rsid w:val="00CC45E8"/>
    <w:rsid w:val="00CC5C38"/>
    <w:rsid w:val="00CC5C83"/>
    <w:rsid w:val="00CC7390"/>
    <w:rsid w:val="00CC7B75"/>
    <w:rsid w:val="00CC7E86"/>
    <w:rsid w:val="00CD1016"/>
    <w:rsid w:val="00CD13D5"/>
    <w:rsid w:val="00CD1988"/>
    <w:rsid w:val="00CD248F"/>
    <w:rsid w:val="00CD3426"/>
    <w:rsid w:val="00CD3F59"/>
    <w:rsid w:val="00CD40E9"/>
    <w:rsid w:val="00CD5CFF"/>
    <w:rsid w:val="00CD626E"/>
    <w:rsid w:val="00CD6873"/>
    <w:rsid w:val="00CE09B3"/>
    <w:rsid w:val="00CE23C8"/>
    <w:rsid w:val="00CE248D"/>
    <w:rsid w:val="00CE24EF"/>
    <w:rsid w:val="00CE29F7"/>
    <w:rsid w:val="00CE2A93"/>
    <w:rsid w:val="00CE311D"/>
    <w:rsid w:val="00CE354A"/>
    <w:rsid w:val="00CE35FA"/>
    <w:rsid w:val="00CE3FA5"/>
    <w:rsid w:val="00CE4068"/>
    <w:rsid w:val="00CE4E12"/>
    <w:rsid w:val="00CE5484"/>
    <w:rsid w:val="00CE5D13"/>
    <w:rsid w:val="00CE60EA"/>
    <w:rsid w:val="00CE7B7C"/>
    <w:rsid w:val="00CE7DE0"/>
    <w:rsid w:val="00CF1B5B"/>
    <w:rsid w:val="00CF25D0"/>
    <w:rsid w:val="00CF270B"/>
    <w:rsid w:val="00CF4A16"/>
    <w:rsid w:val="00CF5389"/>
    <w:rsid w:val="00CF614A"/>
    <w:rsid w:val="00CF6183"/>
    <w:rsid w:val="00D007E0"/>
    <w:rsid w:val="00D0128A"/>
    <w:rsid w:val="00D01674"/>
    <w:rsid w:val="00D01F74"/>
    <w:rsid w:val="00D06F24"/>
    <w:rsid w:val="00D07B96"/>
    <w:rsid w:val="00D10073"/>
    <w:rsid w:val="00D1010E"/>
    <w:rsid w:val="00D1064F"/>
    <w:rsid w:val="00D10EDC"/>
    <w:rsid w:val="00D13786"/>
    <w:rsid w:val="00D151B2"/>
    <w:rsid w:val="00D16120"/>
    <w:rsid w:val="00D1791B"/>
    <w:rsid w:val="00D17F04"/>
    <w:rsid w:val="00D20A75"/>
    <w:rsid w:val="00D20CC6"/>
    <w:rsid w:val="00D22FE5"/>
    <w:rsid w:val="00D239D5"/>
    <w:rsid w:val="00D24739"/>
    <w:rsid w:val="00D24BD8"/>
    <w:rsid w:val="00D24FBD"/>
    <w:rsid w:val="00D2762E"/>
    <w:rsid w:val="00D31130"/>
    <w:rsid w:val="00D313CB"/>
    <w:rsid w:val="00D33B27"/>
    <w:rsid w:val="00D34B9D"/>
    <w:rsid w:val="00D36B8D"/>
    <w:rsid w:val="00D36C2A"/>
    <w:rsid w:val="00D3739F"/>
    <w:rsid w:val="00D4153F"/>
    <w:rsid w:val="00D43C68"/>
    <w:rsid w:val="00D43CA2"/>
    <w:rsid w:val="00D44929"/>
    <w:rsid w:val="00D4794B"/>
    <w:rsid w:val="00D47954"/>
    <w:rsid w:val="00D47D16"/>
    <w:rsid w:val="00D5058A"/>
    <w:rsid w:val="00D51D9C"/>
    <w:rsid w:val="00D51E0C"/>
    <w:rsid w:val="00D52A3F"/>
    <w:rsid w:val="00D54A9A"/>
    <w:rsid w:val="00D54D7C"/>
    <w:rsid w:val="00D55B67"/>
    <w:rsid w:val="00D55C8E"/>
    <w:rsid w:val="00D57156"/>
    <w:rsid w:val="00D57282"/>
    <w:rsid w:val="00D6002D"/>
    <w:rsid w:val="00D60A10"/>
    <w:rsid w:val="00D60EFC"/>
    <w:rsid w:val="00D61919"/>
    <w:rsid w:val="00D622F3"/>
    <w:rsid w:val="00D62503"/>
    <w:rsid w:val="00D6343D"/>
    <w:rsid w:val="00D63F22"/>
    <w:rsid w:val="00D641FA"/>
    <w:rsid w:val="00D64220"/>
    <w:rsid w:val="00D64C09"/>
    <w:rsid w:val="00D6647B"/>
    <w:rsid w:val="00D664CE"/>
    <w:rsid w:val="00D70BF1"/>
    <w:rsid w:val="00D70ED2"/>
    <w:rsid w:val="00D72BFD"/>
    <w:rsid w:val="00D72E40"/>
    <w:rsid w:val="00D74458"/>
    <w:rsid w:val="00D7477D"/>
    <w:rsid w:val="00D76950"/>
    <w:rsid w:val="00D775E4"/>
    <w:rsid w:val="00D7763F"/>
    <w:rsid w:val="00D80CC0"/>
    <w:rsid w:val="00D810AC"/>
    <w:rsid w:val="00D81B32"/>
    <w:rsid w:val="00D83557"/>
    <w:rsid w:val="00D83F18"/>
    <w:rsid w:val="00D84918"/>
    <w:rsid w:val="00D84B06"/>
    <w:rsid w:val="00D85B31"/>
    <w:rsid w:val="00D85C07"/>
    <w:rsid w:val="00D86693"/>
    <w:rsid w:val="00D86D30"/>
    <w:rsid w:val="00D873F5"/>
    <w:rsid w:val="00D91208"/>
    <w:rsid w:val="00D92504"/>
    <w:rsid w:val="00D93880"/>
    <w:rsid w:val="00D94904"/>
    <w:rsid w:val="00D958B0"/>
    <w:rsid w:val="00D9596A"/>
    <w:rsid w:val="00D95C94"/>
    <w:rsid w:val="00D96388"/>
    <w:rsid w:val="00D967A9"/>
    <w:rsid w:val="00D96E49"/>
    <w:rsid w:val="00DA04FC"/>
    <w:rsid w:val="00DA0E44"/>
    <w:rsid w:val="00DA33E9"/>
    <w:rsid w:val="00DA3BCE"/>
    <w:rsid w:val="00DA7BE3"/>
    <w:rsid w:val="00DB136A"/>
    <w:rsid w:val="00DB29E8"/>
    <w:rsid w:val="00DB32BD"/>
    <w:rsid w:val="00DB4E8B"/>
    <w:rsid w:val="00DB5040"/>
    <w:rsid w:val="00DB5A79"/>
    <w:rsid w:val="00DB6792"/>
    <w:rsid w:val="00DB7639"/>
    <w:rsid w:val="00DB7D3A"/>
    <w:rsid w:val="00DC093F"/>
    <w:rsid w:val="00DC29BF"/>
    <w:rsid w:val="00DC2C80"/>
    <w:rsid w:val="00DC5514"/>
    <w:rsid w:val="00DC5E85"/>
    <w:rsid w:val="00DC664E"/>
    <w:rsid w:val="00DC7946"/>
    <w:rsid w:val="00DD2CB0"/>
    <w:rsid w:val="00DD3C64"/>
    <w:rsid w:val="00DD3F0B"/>
    <w:rsid w:val="00DD52DB"/>
    <w:rsid w:val="00DD61E4"/>
    <w:rsid w:val="00DD6BB7"/>
    <w:rsid w:val="00DE007A"/>
    <w:rsid w:val="00DE0CBD"/>
    <w:rsid w:val="00DE0FCB"/>
    <w:rsid w:val="00DE2237"/>
    <w:rsid w:val="00DE2DE2"/>
    <w:rsid w:val="00DE3F68"/>
    <w:rsid w:val="00DE48C2"/>
    <w:rsid w:val="00DE4A2D"/>
    <w:rsid w:val="00DE632A"/>
    <w:rsid w:val="00DE6682"/>
    <w:rsid w:val="00DE7C2A"/>
    <w:rsid w:val="00DE7C6D"/>
    <w:rsid w:val="00DF0080"/>
    <w:rsid w:val="00DF0757"/>
    <w:rsid w:val="00DF09E1"/>
    <w:rsid w:val="00DF1768"/>
    <w:rsid w:val="00DF276B"/>
    <w:rsid w:val="00DF3920"/>
    <w:rsid w:val="00DF5295"/>
    <w:rsid w:val="00DF5CE9"/>
    <w:rsid w:val="00DF6F84"/>
    <w:rsid w:val="00E01228"/>
    <w:rsid w:val="00E03E6D"/>
    <w:rsid w:val="00E056DF"/>
    <w:rsid w:val="00E05908"/>
    <w:rsid w:val="00E06332"/>
    <w:rsid w:val="00E06DA8"/>
    <w:rsid w:val="00E07021"/>
    <w:rsid w:val="00E07239"/>
    <w:rsid w:val="00E104B4"/>
    <w:rsid w:val="00E10517"/>
    <w:rsid w:val="00E107C7"/>
    <w:rsid w:val="00E1095E"/>
    <w:rsid w:val="00E12D80"/>
    <w:rsid w:val="00E13819"/>
    <w:rsid w:val="00E149D5"/>
    <w:rsid w:val="00E166A1"/>
    <w:rsid w:val="00E17D13"/>
    <w:rsid w:val="00E20526"/>
    <w:rsid w:val="00E20D07"/>
    <w:rsid w:val="00E2199D"/>
    <w:rsid w:val="00E225D3"/>
    <w:rsid w:val="00E24180"/>
    <w:rsid w:val="00E246C5"/>
    <w:rsid w:val="00E248C7"/>
    <w:rsid w:val="00E24E7D"/>
    <w:rsid w:val="00E25423"/>
    <w:rsid w:val="00E25CBB"/>
    <w:rsid w:val="00E26010"/>
    <w:rsid w:val="00E261DE"/>
    <w:rsid w:val="00E26949"/>
    <w:rsid w:val="00E26971"/>
    <w:rsid w:val="00E26C33"/>
    <w:rsid w:val="00E3071D"/>
    <w:rsid w:val="00E3137A"/>
    <w:rsid w:val="00E31E92"/>
    <w:rsid w:val="00E320A1"/>
    <w:rsid w:val="00E32591"/>
    <w:rsid w:val="00E36627"/>
    <w:rsid w:val="00E36CD0"/>
    <w:rsid w:val="00E4132E"/>
    <w:rsid w:val="00E4289A"/>
    <w:rsid w:val="00E42CD2"/>
    <w:rsid w:val="00E43716"/>
    <w:rsid w:val="00E449DF"/>
    <w:rsid w:val="00E458D7"/>
    <w:rsid w:val="00E459E9"/>
    <w:rsid w:val="00E521BA"/>
    <w:rsid w:val="00E52A92"/>
    <w:rsid w:val="00E52C09"/>
    <w:rsid w:val="00E53F0F"/>
    <w:rsid w:val="00E562A3"/>
    <w:rsid w:val="00E575A0"/>
    <w:rsid w:val="00E576F5"/>
    <w:rsid w:val="00E57858"/>
    <w:rsid w:val="00E61F8A"/>
    <w:rsid w:val="00E6203A"/>
    <w:rsid w:val="00E6469B"/>
    <w:rsid w:val="00E65698"/>
    <w:rsid w:val="00E659BB"/>
    <w:rsid w:val="00E65A3B"/>
    <w:rsid w:val="00E675F8"/>
    <w:rsid w:val="00E70744"/>
    <w:rsid w:val="00E70F4F"/>
    <w:rsid w:val="00E71E92"/>
    <w:rsid w:val="00E7218A"/>
    <w:rsid w:val="00E722D1"/>
    <w:rsid w:val="00E74183"/>
    <w:rsid w:val="00E753AE"/>
    <w:rsid w:val="00E758E5"/>
    <w:rsid w:val="00E76498"/>
    <w:rsid w:val="00E764CE"/>
    <w:rsid w:val="00E828A3"/>
    <w:rsid w:val="00E83ECE"/>
    <w:rsid w:val="00E8625C"/>
    <w:rsid w:val="00E86FAD"/>
    <w:rsid w:val="00E87035"/>
    <w:rsid w:val="00E928F0"/>
    <w:rsid w:val="00E92F8C"/>
    <w:rsid w:val="00E94242"/>
    <w:rsid w:val="00E9427A"/>
    <w:rsid w:val="00E94A45"/>
    <w:rsid w:val="00E96385"/>
    <w:rsid w:val="00E976B2"/>
    <w:rsid w:val="00EA07B6"/>
    <w:rsid w:val="00EA0A54"/>
    <w:rsid w:val="00EA15FE"/>
    <w:rsid w:val="00EA1AB3"/>
    <w:rsid w:val="00EA2CB3"/>
    <w:rsid w:val="00EA48D0"/>
    <w:rsid w:val="00EA5B8C"/>
    <w:rsid w:val="00EA65A7"/>
    <w:rsid w:val="00EA6772"/>
    <w:rsid w:val="00EA6DA8"/>
    <w:rsid w:val="00EA6E10"/>
    <w:rsid w:val="00EB06C6"/>
    <w:rsid w:val="00EB0730"/>
    <w:rsid w:val="00EB24D0"/>
    <w:rsid w:val="00EB337B"/>
    <w:rsid w:val="00EB3797"/>
    <w:rsid w:val="00EB3FE1"/>
    <w:rsid w:val="00EB43D4"/>
    <w:rsid w:val="00EB4AC2"/>
    <w:rsid w:val="00EB7D1B"/>
    <w:rsid w:val="00EC0881"/>
    <w:rsid w:val="00EC25BA"/>
    <w:rsid w:val="00EC634D"/>
    <w:rsid w:val="00EC6C67"/>
    <w:rsid w:val="00EC6D7A"/>
    <w:rsid w:val="00EC759D"/>
    <w:rsid w:val="00ED077F"/>
    <w:rsid w:val="00ED1120"/>
    <w:rsid w:val="00ED1699"/>
    <w:rsid w:val="00ED3DB8"/>
    <w:rsid w:val="00ED4E41"/>
    <w:rsid w:val="00ED5A46"/>
    <w:rsid w:val="00ED7128"/>
    <w:rsid w:val="00ED7D72"/>
    <w:rsid w:val="00EE12E1"/>
    <w:rsid w:val="00EE18FC"/>
    <w:rsid w:val="00EE2103"/>
    <w:rsid w:val="00EE3516"/>
    <w:rsid w:val="00EE4C4F"/>
    <w:rsid w:val="00EE4DA2"/>
    <w:rsid w:val="00EE4EFB"/>
    <w:rsid w:val="00EE532F"/>
    <w:rsid w:val="00EE53B5"/>
    <w:rsid w:val="00EE5BAD"/>
    <w:rsid w:val="00EE6706"/>
    <w:rsid w:val="00EE69BD"/>
    <w:rsid w:val="00EE7DD1"/>
    <w:rsid w:val="00EF1AFE"/>
    <w:rsid w:val="00EF2841"/>
    <w:rsid w:val="00EF2CBB"/>
    <w:rsid w:val="00EF4326"/>
    <w:rsid w:val="00EF4C41"/>
    <w:rsid w:val="00EF4DE9"/>
    <w:rsid w:val="00EF6FE0"/>
    <w:rsid w:val="00EF7976"/>
    <w:rsid w:val="00F01683"/>
    <w:rsid w:val="00F0210B"/>
    <w:rsid w:val="00F023D5"/>
    <w:rsid w:val="00F028F2"/>
    <w:rsid w:val="00F052C8"/>
    <w:rsid w:val="00F076CD"/>
    <w:rsid w:val="00F10D52"/>
    <w:rsid w:val="00F1119E"/>
    <w:rsid w:val="00F1176E"/>
    <w:rsid w:val="00F128FD"/>
    <w:rsid w:val="00F13755"/>
    <w:rsid w:val="00F139AA"/>
    <w:rsid w:val="00F1504A"/>
    <w:rsid w:val="00F1609D"/>
    <w:rsid w:val="00F16971"/>
    <w:rsid w:val="00F169CF"/>
    <w:rsid w:val="00F17F0E"/>
    <w:rsid w:val="00F2050B"/>
    <w:rsid w:val="00F23FD8"/>
    <w:rsid w:val="00F30E23"/>
    <w:rsid w:val="00F3174F"/>
    <w:rsid w:val="00F317D9"/>
    <w:rsid w:val="00F31C32"/>
    <w:rsid w:val="00F33483"/>
    <w:rsid w:val="00F33DAE"/>
    <w:rsid w:val="00F35839"/>
    <w:rsid w:val="00F3605A"/>
    <w:rsid w:val="00F40BBD"/>
    <w:rsid w:val="00F41F24"/>
    <w:rsid w:val="00F42A71"/>
    <w:rsid w:val="00F437BB"/>
    <w:rsid w:val="00F458DD"/>
    <w:rsid w:val="00F45D04"/>
    <w:rsid w:val="00F464AE"/>
    <w:rsid w:val="00F474B9"/>
    <w:rsid w:val="00F47BCF"/>
    <w:rsid w:val="00F47E24"/>
    <w:rsid w:val="00F51FF3"/>
    <w:rsid w:val="00F52204"/>
    <w:rsid w:val="00F52263"/>
    <w:rsid w:val="00F53830"/>
    <w:rsid w:val="00F557E6"/>
    <w:rsid w:val="00F56E72"/>
    <w:rsid w:val="00F5772E"/>
    <w:rsid w:val="00F607CF"/>
    <w:rsid w:val="00F60FF0"/>
    <w:rsid w:val="00F61292"/>
    <w:rsid w:val="00F61FA4"/>
    <w:rsid w:val="00F633F5"/>
    <w:rsid w:val="00F6414A"/>
    <w:rsid w:val="00F655A7"/>
    <w:rsid w:val="00F6671E"/>
    <w:rsid w:val="00F67198"/>
    <w:rsid w:val="00F70241"/>
    <w:rsid w:val="00F7041C"/>
    <w:rsid w:val="00F70422"/>
    <w:rsid w:val="00F70FE8"/>
    <w:rsid w:val="00F71B97"/>
    <w:rsid w:val="00F7218C"/>
    <w:rsid w:val="00F73E46"/>
    <w:rsid w:val="00F74F16"/>
    <w:rsid w:val="00F751FE"/>
    <w:rsid w:val="00F7660F"/>
    <w:rsid w:val="00F76891"/>
    <w:rsid w:val="00F8063C"/>
    <w:rsid w:val="00F8161E"/>
    <w:rsid w:val="00F82927"/>
    <w:rsid w:val="00F82BEA"/>
    <w:rsid w:val="00F841F3"/>
    <w:rsid w:val="00F850FA"/>
    <w:rsid w:val="00F85138"/>
    <w:rsid w:val="00F85981"/>
    <w:rsid w:val="00F90B29"/>
    <w:rsid w:val="00F90EC1"/>
    <w:rsid w:val="00F90F0E"/>
    <w:rsid w:val="00F920B3"/>
    <w:rsid w:val="00F9547E"/>
    <w:rsid w:val="00F95E0F"/>
    <w:rsid w:val="00F96ECF"/>
    <w:rsid w:val="00F96FE9"/>
    <w:rsid w:val="00F9763D"/>
    <w:rsid w:val="00F97AF6"/>
    <w:rsid w:val="00FA0B33"/>
    <w:rsid w:val="00FA1DE7"/>
    <w:rsid w:val="00FA277E"/>
    <w:rsid w:val="00FA2ECE"/>
    <w:rsid w:val="00FA30BD"/>
    <w:rsid w:val="00FA4A41"/>
    <w:rsid w:val="00FA4D8F"/>
    <w:rsid w:val="00FA70F5"/>
    <w:rsid w:val="00FA74AA"/>
    <w:rsid w:val="00FA7DBD"/>
    <w:rsid w:val="00FB018E"/>
    <w:rsid w:val="00FB187F"/>
    <w:rsid w:val="00FB25C9"/>
    <w:rsid w:val="00FB2E8C"/>
    <w:rsid w:val="00FB2F9D"/>
    <w:rsid w:val="00FB3EBA"/>
    <w:rsid w:val="00FB45D8"/>
    <w:rsid w:val="00FB584B"/>
    <w:rsid w:val="00FB7D23"/>
    <w:rsid w:val="00FB7FD6"/>
    <w:rsid w:val="00FC1D98"/>
    <w:rsid w:val="00FC66E3"/>
    <w:rsid w:val="00FC7339"/>
    <w:rsid w:val="00FC7D2C"/>
    <w:rsid w:val="00FD0280"/>
    <w:rsid w:val="00FD0354"/>
    <w:rsid w:val="00FD127B"/>
    <w:rsid w:val="00FD3BAB"/>
    <w:rsid w:val="00FD4C4B"/>
    <w:rsid w:val="00FD76C9"/>
    <w:rsid w:val="00FE0E43"/>
    <w:rsid w:val="00FE2B18"/>
    <w:rsid w:val="00FE38E4"/>
    <w:rsid w:val="00FE5426"/>
    <w:rsid w:val="00FE6DE3"/>
    <w:rsid w:val="00FE7E4F"/>
    <w:rsid w:val="00FF0273"/>
    <w:rsid w:val="00FF0487"/>
    <w:rsid w:val="00FF2A11"/>
    <w:rsid w:val="00FF4560"/>
    <w:rsid w:val="00FF475B"/>
    <w:rsid w:val="00FF4C8F"/>
    <w:rsid w:val="00FF59AA"/>
    <w:rsid w:val="00FF641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7A7D49C"/>
  <w15:chartTrackingRefBased/>
  <w15:docId w15:val="{47CAB38E-A777-4B21-A74A-110C23B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7BA"/>
    <w:rPr>
      <w:rFonts w:ascii="Arial" w:hAnsi="Arial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219B3"/>
    <w:pPr>
      <w:keepNext/>
      <w:numPr>
        <w:numId w:val="8"/>
      </w:numPr>
      <w:jc w:val="both"/>
      <w:outlineLvl w:val="0"/>
    </w:pPr>
    <w:rPr>
      <w:rFonts w:cs="Arial"/>
      <w:b/>
      <w:sz w:val="4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rFonts w:ascii="Gill Sans" w:hAnsi="Gill Sans"/>
      <w:b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outlineLvl w:val="2"/>
    </w:pPr>
    <w:rPr>
      <w:rFonts w:ascii="Gill Sans" w:hAnsi="Gill Sans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tabs>
        <w:tab w:val="left" w:pos="4962"/>
        <w:tab w:val="left" w:pos="7655"/>
      </w:tabs>
      <w:jc w:val="both"/>
      <w:outlineLvl w:val="3"/>
    </w:pPr>
    <w:rPr>
      <w:rFonts w:ascii="Swiss" w:hAnsi="Swiss"/>
      <w:b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outlineLvl w:val="4"/>
    </w:pPr>
    <w:rPr>
      <w:rFonts w:ascii="Gill Sans Extra Bold" w:hAnsi="Gill Sans Extra Bold"/>
      <w:sz w:val="5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spacing w:after="40"/>
    </w:pPr>
    <w:rPr>
      <w:rFonts w:ascii="GillSans-Light" w:hAnsi="GillSans-Light"/>
      <w:sz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Corpodeltesto2">
    <w:name w:val="Body Text 2"/>
    <w:basedOn w:val="Normale"/>
    <w:pPr>
      <w:spacing w:line="240" w:lineRule="exact"/>
    </w:pPr>
    <w:rPr>
      <w:rFonts w:ascii="GillSans-Light" w:hAnsi="GillSans-Ligh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3">
    <w:name w:val="Body Text 3"/>
    <w:basedOn w:val="Normale"/>
    <w:pPr>
      <w:spacing w:before="1120" w:line="160" w:lineRule="exact"/>
      <w:jc w:val="right"/>
    </w:pPr>
    <w:rPr>
      <w:rFonts w:ascii="GillSans-Light" w:hAnsi="GillSans-Light"/>
      <w:sz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</w:rPr>
  </w:style>
  <w:style w:type="paragraph" w:styleId="Data">
    <w:name w:val="Date"/>
    <w:basedOn w:val="Normale"/>
    <w:next w:val="Normale"/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pBdr>
        <w:top w:val="single" w:sz="4" w:space="0" w:color="auto"/>
      </w:pBdr>
      <w:tabs>
        <w:tab w:val="left" w:pos="1985"/>
        <w:tab w:val="left" w:pos="4253"/>
      </w:tabs>
      <w:ind w:left="1985" w:hanging="1985"/>
    </w:pPr>
  </w:style>
  <w:style w:type="paragraph" w:styleId="Sommario1">
    <w:name w:val="toc 1"/>
    <w:basedOn w:val="Normale"/>
    <w:next w:val="Normale"/>
    <w:autoRedefine/>
    <w:uiPriority w:val="39"/>
    <w:pPr>
      <w:spacing w:before="360" w:after="360"/>
    </w:pPr>
    <w:rPr>
      <w:rFonts w:ascii="Times New Roman" w:hAnsi="Times New Roman"/>
      <w:b/>
      <w:bCs/>
      <w:caps/>
      <w:szCs w:val="26"/>
      <w:u w:val="single"/>
    </w:rPr>
  </w:style>
  <w:style w:type="paragraph" w:customStyle="1" w:styleId="INDICE">
    <w:name w:val="INDICE"/>
    <w:basedOn w:val="Titolo1"/>
  </w:style>
  <w:style w:type="paragraph" w:styleId="Sommario2">
    <w:name w:val="toc 2"/>
    <w:basedOn w:val="Normale"/>
    <w:next w:val="Normale"/>
    <w:autoRedefine/>
    <w:uiPriority w:val="39"/>
    <w:rPr>
      <w:rFonts w:ascii="Times New Roman" w:hAnsi="Times New Roman"/>
      <w:b/>
      <w:bCs/>
      <w:smallCaps/>
      <w:szCs w:val="26"/>
    </w:rPr>
  </w:style>
  <w:style w:type="paragraph" w:styleId="Sommario3">
    <w:name w:val="toc 3"/>
    <w:basedOn w:val="Normale"/>
    <w:next w:val="Normale"/>
    <w:autoRedefine/>
    <w:uiPriority w:val="39"/>
    <w:rPr>
      <w:rFonts w:ascii="Times New Roman" w:hAnsi="Times New Roman"/>
      <w:smallCaps/>
      <w:szCs w:val="26"/>
    </w:rPr>
  </w:style>
  <w:style w:type="paragraph" w:styleId="Sommario4">
    <w:name w:val="toc 4"/>
    <w:basedOn w:val="Normale"/>
    <w:next w:val="Normale"/>
    <w:autoRedefine/>
    <w:uiPriority w:val="39"/>
    <w:rPr>
      <w:rFonts w:ascii="Times New Roman" w:hAnsi="Times New Roman"/>
      <w:szCs w:val="26"/>
    </w:rPr>
  </w:style>
  <w:style w:type="paragraph" w:styleId="Sommario5">
    <w:name w:val="toc 5"/>
    <w:basedOn w:val="Normale"/>
    <w:next w:val="Normale"/>
    <w:autoRedefine/>
    <w:uiPriority w:val="39"/>
    <w:rPr>
      <w:rFonts w:ascii="Times New Roman" w:hAnsi="Times New Roman"/>
      <w:szCs w:val="26"/>
    </w:rPr>
  </w:style>
  <w:style w:type="paragraph" w:styleId="Sommario6">
    <w:name w:val="toc 6"/>
    <w:basedOn w:val="Normale"/>
    <w:next w:val="Normale"/>
    <w:autoRedefine/>
    <w:uiPriority w:val="39"/>
    <w:rPr>
      <w:rFonts w:ascii="Times New Roman" w:hAnsi="Times New Roman"/>
      <w:szCs w:val="26"/>
    </w:rPr>
  </w:style>
  <w:style w:type="paragraph" w:styleId="Sommario7">
    <w:name w:val="toc 7"/>
    <w:basedOn w:val="Normale"/>
    <w:next w:val="Normale"/>
    <w:autoRedefine/>
    <w:uiPriority w:val="39"/>
    <w:rPr>
      <w:rFonts w:ascii="Times New Roman" w:hAnsi="Times New Roman"/>
      <w:szCs w:val="26"/>
    </w:rPr>
  </w:style>
  <w:style w:type="paragraph" w:styleId="Sommario8">
    <w:name w:val="toc 8"/>
    <w:basedOn w:val="Normale"/>
    <w:next w:val="Normale"/>
    <w:autoRedefine/>
    <w:uiPriority w:val="39"/>
    <w:rPr>
      <w:rFonts w:ascii="Times New Roman" w:hAnsi="Times New Roman"/>
      <w:szCs w:val="26"/>
    </w:rPr>
  </w:style>
  <w:style w:type="paragraph" w:styleId="Sommario9">
    <w:name w:val="toc 9"/>
    <w:basedOn w:val="Normale"/>
    <w:next w:val="Normale"/>
    <w:autoRedefine/>
    <w:uiPriority w:val="39"/>
    <w:rPr>
      <w:rFonts w:ascii="Times New Roman" w:hAnsi="Times New Roman"/>
      <w:szCs w:val="26"/>
    </w:rPr>
  </w:style>
  <w:style w:type="paragraph" w:customStyle="1" w:styleId="titolopasso">
    <w:name w:val="titolo passo"/>
    <w:basedOn w:val="Normale"/>
    <w:rsid w:val="00BC6D12"/>
    <w:pPr>
      <w:shd w:val="clear" w:color="auto" w:fill="D9D9D9"/>
    </w:pPr>
    <w:rPr>
      <w:rFonts w:cs="Arial"/>
      <w:b/>
      <w:szCs w:val="24"/>
    </w:rPr>
  </w:style>
  <w:style w:type="paragraph" w:customStyle="1" w:styleId="RAPPORTO">
    <w:name w:val="RAPPORTO"/>
    <w:basedOn w:val="Titolo5"/>
    <w:pPr>
      <w:numPr>
        <w:numId w:val="1"/>
      </w:numPr>
    </w:pPr>
    <w:rPr>
      <w:rFonts w:ascii="Gill Sans" w:hAnsi="Gill Sans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6FB"/>
    <w:rPr>
      <w:rFonts w:ascii="Arial" w:hAnsi="Arial"/>
      <w:sz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3605A"/>
    <w:rPr>
      <w:rFonts w:ascii="Arial" w:hAnsi="Arial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A4DDE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33363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it-CH"/>
    </w:rPr>
  </w:style>
  <w:style w:type="table" w:styleId="Grigliatabella">
    <w:name w:val="Table Grid"/>
    <w:basedOn w:val="Tabellanormale"/>
    <w:uiPriority w:val="59"/>
    <w:rsid w:val="00FC7D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8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8A6"/>
    <w:rPr>
      <w:rFonts w:ascii="Segoe U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19B3"/>
    <w:rPr>
      <w:rFonts w:ascii="Arial" w:hAnsi="Arial" w:cs="Arial"/>
      <w:b/>
      <w:sz w:val="4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7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7E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7EF"/>
    <w:rPr>
      <w:rFonts w:ascii="Arial" w:hAnsi="Arial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7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7EF"/>
    <w:rPr>
      <w:rFonts w:ascii="Arial" w:hAnsi="Arial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4180"/>
    <w:rPr>
      <w:vertAlign w:val="superscript"/>
    </w:rPr>
  </w:style>
  <w:style w:type="paragraph" w:styleId="Titolo">
    <w:name w:val="Title"/>
    <w:basedOn w:val="Titolo1"/>
    <w:next w:val="Normale"/>
    <w:link w:val="TitoloCarattere"/>
    <w:uiPriority w:val="10"/>
    <w:qFormat/>
    <w:rsid w:val="00C456D7"/>
    <w:pPr>
      <w:numPr>
        <w:numId w:val="0"/>
      </w:numPr>
    </w:pPr>
  </w:style>
  <w:style w:type="character" w:customStyle="1" w:styleId="TitoloCarattere">
    <w:name w:val="Titolo Carattere"/>
    <w:basedOn w:val="Carpredefinitoparagrafo"/>
    <w:link w:val="Titolo"/>
    <w:uiPriority w:val="10"/>
    <w:rsid w:val="00C456D7"/>
    <w:rPr>
      <w:rFonts w:ascii="Arial" w:hAnsi="Arial" w:cs="Arial"/>
      <w:b/>
      <w:sz w:val="4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19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240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42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68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5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6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1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3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4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6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7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1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7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06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386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39699\Downloads\Modello%20rappor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A7656D2E5498181C5D8828D926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272B5-1276-4331-A513-B1B760C4BDD2}"/>
      </w:docPartPr>
      <w:docPartBody>
        <w:p w:rsidR="00000000" w:rsidRDefault="00BA7B51" w:rsidP="00BA7B51">
          <w:pPr>
            <w:pStyle w:val="2A9A7656D2E5498181C5D8828D926CAD2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989810A0AF154C66A13E77566079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24002-9D82-4F25-8E74-291D93057A3C}"/>
      </w:docPartPr>
      <w:docPartBody>
        <w:p w:rsidR="00000000" w:rsidRDefault="00BA7B51" w:rsidP="00BA7B51">
          <w:pPr>
            <w:pStyle w:val="989810A0AF154C66A13E7756607903EA1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1D0AF455AF2346638E28B3767F39A9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5B201-FB3F-437A-8B95-58A21BCECFED}"/>
      </w:docPartPr>
      <w:docPartBody>
        <w:p w:rsidR="00000000" w:rsidRDefault="00BA7B51" w:rsidP="00BA7B51">
          <w:pPr>
            <w:pStyle w:val="1D0AF455AF2346638E28B3767F39A97E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D04679F9772B4FEFB099A50AC54CB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D9B6CB-8642-48B8-BD4E-3D1A8495EB7F}"/>
      </w:docPartPr>
      <w:docPartBody>
        <w:p w:rsidR="00000000" w:rsidRDefault="00BA7B51" w:rsidP="00BA7B51">
          <w:pPr>
            <w:pStyle w:val="D04679F9772B4FEFB099A50AC54CB7BE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0674516EAA2846319DFCC87D5D959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C3751-6781-41DA-8AD3-DE3CFAA6E666}"/>
      </w:docPartPr>
      <w:docPartBody>
        <w:p w:rsidR="00000000" w:rsidRDefault="00BA7B51" w:rsidP="00BA7B51">
          <w:pPr>
            <w:pStyle w:val="0674516EAA2846319DFCC87D5D9592D8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2588D12C8E5C4FACA9C67E9F60F70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EB57F8-8794-47DA-AEA3-1D2B577FB391}"/>
      </w:docPartPr>
      <w:docPartBody>
        <w:p w:rsidR="00000000" w:rsidRDefault="00BA7B51" w:rsidP="00BA7B51">
          <w:pPr>
            <w:pStyle w:val="2588D12C8E5C4FACA9C67E9F60F709E7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A46320AF5BE046B585E9C104BA355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227D1A-A576-4F37-9098-463DE55B9341}"/>
      </w:docPartPr>
      <w:docPartBody>
        <w:p w:rsidR="00000000" w:rsidRDefault="00BA7B51" w:rsidP="00BA7B51">
          <w:pPr>
            <w:pStyle w:val="A46320AF5BE046B585E9C104BA35549B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FB1EA555073D45A694168AB545C70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CF995-3003-445B-BAF1-A99CE6661471}"/>
      </w:docPartPr>
      <w:docPartBody>
        <w:p w:rsidR="00000000" w:rsidRDefault="00BA7B51" w:rsidP="00BA7B51">
          <w:pPr>
            <w:pStyle w:val="FB1EA555073D45A694168AB545C70FA2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89391B317DBE4566BC3A36D08033C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0F672-3337-4CDF-A7D4-6042D189E8E0}"/>
      </w:docPartPr>
      <w:docPartBody>
        <w:p w:rsidR="00000000" w:rsidRDefault="00BA7B51" w:rsidP="00BA7B51">
          <w:pPr>
            <w:pStyle w:val="89391B317DBE4566BC3A36D08033C147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F31790D852F24D61AC5717B3DC529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A8FC0-C431-47B4-82CD-E2E4E962E309}"/>
      </w:docPartPr>
      <w:docPartBody>
        <w:p w:rsidR="00000000" w:rsidRDefault="00BA7B51" w:rsidP="00BA7B51">
          <w:pPr>
            <w:pStyle w:val="F31790D852F24D61AC5717B3DC5299C7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709AC1F048CD446889183E224AD6F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9BBD3-9DC9-4841-B386-F66F2383589E}"/>
      </w:docPartPr>
      <w:docPartBody>
        <w:p w:rsidR="00000000" w:rsidRDefault="00BA7B51" w:rsidP="00BA7B51">
          <w:pPr>
            <w:pStyle w:val="709AC1F048CD446889183E224AD6F12F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2E91E9FE229F413EACB01BB892C3C8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2C3C2-BD4E-4D49-BFF8-4767262F7835}"/>
      </w:docPartPr>
      <w:docPartBody>
        <w:p w:rsidR="00000000" w:rsidRDefault="00BA7B51" w:rsidP="00BA7B51">
          <w:pPr>
            <w:pStyle w:val="2E91E9FE229F413EACB01BB892C3C87B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0EA6F38470A74A398CF5D4E333B89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BB8783-DECF-4E2F-8374-269DC5D5E4AF}"/>
      </w:docPartPr>
      <w:docPartBody>
        <w:p w:rsidR="00000000" w:rsidRDefault="00BA7B51" w:rsidP="00BA7B51">
          <w:pPr>
            <w:pStyle w:val="0EA6F38470A74A398CF5D4E333B892D5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FDAEEA96E91A40899A3A9498260D2C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BEF0B-FAD9-491C-BADC-DEE3BD57538B}"/>
      </w:docPartPr>
      <w:docPartBody>
        <w:p w:rsidR="00000000" w:rsidRDefault="00BA7B51" w:rsidP="00BA7B51">
          <w:pPr>
            <w:pStyle w:val="FDAEEA96E91A40899A3A9498260D2CF2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7BFD6B50EDD7481FA501828688BC7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A6C8B0-01A5-4DAF-9272-B88B5DD0D838}"/>
      </w:docPartPr>
      <w:docPartBody>
        <w:p w:rsidR="00000000" w:rsidRDefault="00BA7B51" w:rsidP="00BA7B51">
          <w:pPr>
            <w:pStyle w:val="7BFD6B50EDD7481FA501828688BC7745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714533505D3F48B5849924336879D9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050EF-D368-4862-AF3E-A26600C90210}"/>
      </w:docPartPr>
      <w:docPartBody>
        <w:p w:rsidR="00000000" w:rsidRDefault="00BA7B51" w:rsidP="00BA7B51">
          <w:pPr>
            <w:pStyle w:val="714533505D3F48B5849924336879D944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4B22C268F00D4E81BCBB43FFFCC4F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D21C10-9A6F-4714-8946-31697C253C8D}"/>
      </w:docPartPr>
      <w:docPartBody>
        <w:p w:rsidR="00000000" w:rsidRDefault="00BA7B51" w:rsidP="00BA7B51">
          <w:pPr>
            <w:pStyle w:val="4B22C268F00D4E81BCBB43FFFCC4F856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756E519160034E049311083B52459D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5ECF8-451D-4B64-8841-93B0A55F1BEF}"/>
      </w:docPartPr>
      <w:docPartBody>
        <w:p w:rsidR="00000000" w:rsidRDefault="00BA7B51" w:rsidP="00BA7B51">
          <w:pPr>
            <w:pStyle w:val="756E519160034E049311083B52459DD0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21BD3276F7A647E8B7AAAF108D10B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7EBBD-34CB-4F12-BB85-D322397F1A11}"/>
      </w:docPartPr>
      <w:docPartBody>
        <w:p w:rsidR="00000000" w:rsidRDefault="00BA7B51" w:rsidP="00BA7B51">
          <w:pPr>
            <w:pStyle w:val="21BD3276F7A647E8B7AAAF108D10B6E4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1896E73E0B6C40FD81B59BC9DD46C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89A25B-57FC-4292-AB56-528997FB4C94}"/>
      </w:docPartPr>
      <w:docPartBody>
        <w:p w:rsidR="00000000" w:rsidRDefault="00BA7B51" w:rsidP="00BA7B51">
          <w:pPr>
            <w:pStyle w:val="1896E73E0B6C40FD81B59BC9DD46CCCB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AAF7D0F618474202A185C90DED613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DF940E-08B5-4F6A-B520-07535039B7EF}"/>
      </w:docPartPr>
      <w:docPartBody>
        <w:p w:rsidR="00000000" w:rsidRDefault="00BA7B51" w:rsidP="00BA7B51">
          <w:pPr>
            <w:pStyle w:val="AAF7D0F618474202A185C90DED613C12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FB0317CF28B3405898276AACC464D2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515BF-A7EF-4F4A-8087-F1F0FE9FA8D4}"/>
      </w:docPartPr>
      <w:docPartBody>
        <w:p w:rsidR="00000000" w:rsidRDefault="00BA7B51" w:rsidP="00BA7B51">
          <w:pPr>
            <w:pStyle w:val="FB0317CF28B3405898276AACC464D247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2F8E4B8CE2AA43F79D16F3E801E21C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E510F-1A4B-4B99-B90F-43FFBD3A909D}"/>
      </w:docPartPr>
      <w:docPartBody>
        <w:p w:rsidR="00000000" w:rsidRDefault="00BA7B51" w:rsidP="00BA7B51">
          <w:pPr>
            <w:pStyle w:val="2F8E4B8CE2AA43F79D16F3E801E21C91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D8BAA5F38BBD48B19DA4773D3231F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CC8CEB-20F1-4DE3-A7F0-D4365E133F91}"/>
      </w:docPartPr>
      <w:docPartBody>
        <w:p w:rsidR="00000000" w:rsidRDefault="00BA7B51" w:rsidP="00BA7B51">
          <w:pPr>
            <w:pStyle w:val="D8BAA5F38BBD48B19DA4773D3231F77D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A467EFAEAC474D2689DAD695A0C41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964B0-089E-46D9-9F0E-30B4EE808760}"/>
      </w:docPartPr>
      <w:docPartBody>
        <w:p w:rsidR="00000000" w:rsidRDefault="00BA7B51" w:rsidP="00BA7B51">
          <w:pPr>
            <w:pStyle w:val="A467EFAEAC474D2689DAD695A0C4125D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85815C6BECC64C47BFDD61526118C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E0369-548D-4D9C-8EE5-68038B2C9832}"/>
      </w:docPartPr>
      <w:docPartBody>
        <w:p w:rsidR="00000000" w:rsidRDefault="00BA7B51" w:rsidP="00BA7B51">
          <w:pPr>
            <w:pStyle w:val="85815C6BECC64C47BFDD61526118C588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A4B761E9CD92491583FA80EE2AB3B7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745E7-67D1-4DA9-9162-D0D5D2BC4F2A}"/>
      </w:docPartPr>
      <w:docPartBody>
        <w:p w:rsidR="00000000" w:rsidRDefault="00BA7B51" w:rsidP="00BA7B51">
          <w:pPr>
            <w:pStyle w:val="A4B761E9CD92491583FA80EE2AB3B7F0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B53E030C2F1748D5B0288503B63AD7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2DA8B-2B34-4BB8-93D9-A82A31EDFE22}"/>
      </w:docPartPr>
      <w:docPartBody>
        <w:p w:rsidR="00000000" w:rsidRDefault="00BA7B51" w:rsidP="00BA7B51">
          <w:pPr>
            <w:pStyle w:val="B53E030C2F1748D5B0288503B63AD798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41D91A2B37D3426C9EE64EC03DED6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CC5B2-3680-4FAA-ACC3-09820E9B7BB2}"/>
      </w:docPartPr>
      <w:docPartBody>
        <w:p w:rsidR="00000000" w:rsidRDefault="00BA7B51" w:rsidP="00BA7B51">
          <w:pPr>
            <w:pStyle w:val="41D91A2B37D3426C9EE64EC03DED6F76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A8AB24B1C1204166BD4B340EAA6545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81404-A90B-44A8-B719-B9D48E1E624D}"/>
      </w:docPartPr>
      <w:docPartBody>
        <w:p w:rsidR="00000000" w:rsidRDefault="00BA7B51" w:rsidP="00BA7B51">
          <w:pPr>
            <w:pStyle w:val="A8AB24B1C1204166BD4B340EAA654554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4B4E97C3E7DF409281A9F6D5F82EE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54746C-37BA-4F8E-B948-217759FF1CF8}"/>
      </w:docPartPr>
      <w:docPartBody>
        <w:p w:rsidR="00000000" w:rsidRDefault="00BA7B51" w:rsidP="00BA7B51">
          <w:pPr>
            <w:pStyle w:val="4B4E97C3E7DF409281A9F6D5F82EE407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00A01D974BA042DAB0F8418378590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97EFA-0780-4D48-9492-842B080A93B4}"/>
      </w:docPartPr>
      <w:docPartBody>
        <w:p w:rsidR="00000000" w:rsidRDefault="00BA7B51" w:rsidP="00BA7B51">
          <w:pPr>
            <w:pStyle w:val="00A01D974BA042DAB0F8418378590ECB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3862AF3656D94F4FB79641C5627F7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BD295B-A3DF-4D35-A261-E5C79953E6B5}"/>
      </w:docPartPr>
      <w:docPartBody>
        <w:p w:rsidR="00000000" w:rsidRDefault="00BA7B51" w:rsidP="00BA7B51">
          <w:pPr>
            <w:pStyle w:val="3862AF3656D94F4FB79641C5627F7AB9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4D5910A036474D07ACEF88DA1A098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16877-F3B5-4ADC-87DB-AF6E624D0DB2}"/>
      </w:docPartPr>
      <w:docPartBody>
        <w:p w:rsidR="00000000" w:rsidRDefault="00BA7B51" w:rsidP="00BA7B51">
          <w:pPr>
            <w:pStyle w:val="4D5910A036474D07ACEF88DA1A0986EA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0958E388177C42B48AFC3F3D73437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216A16-55E4-4331-B593-BC9E08DA287A}"/>
      </w:docPartPr>
      <w:docPartBody>
        <w:p w:rsidR="00000000" w:rsidRDefault="00BA7B51" w:rsidP="00BA7B51">
          <w:pPr>
            <w:pStyle w:val="0958E388177C42B48AFC3F3D73437806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9AC4B42544F84E52BF0496D5191D9E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6928F-87ED-42E6-B7A7-F4E73659BEC8}"/>
      </w:docPartPr>
      <w:docPartBody>
        <w:p w:rsidR="00000000" w:rsidRDefault="00BA7B51" w:rsidP="00BA7B51">
          <w:pPr>
            <w:pStyle w:val="9AC4B42544F84E52BF0496D5191D9E20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54851236884C423581B6C11D3E3415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9CC2A-8C48-4D9C-B74F-2ACEAD3E9936}"/>
      </w:docPartPr>
      <w:docPartBody>
        <w:p w:rsidR="00000000" w:rsidRDefault="00BA7B51" w:rsidP="00BA7B51">
          <w:pPr>
            <w:pStyle w:val="54851236884C423581B6C11D3E341510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4A3E143A48C04543B9564D5D9C364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C2E38-9430-4899-85C4-F502A14A2B7F}"/>
      </w:docPartPr>
      <w:docPartBody>
        <w:p w:rsidR="00000000" w:rsidRDefault="00BA7B51" w:rsidP="00BA7B51">
          <w:pPr>
            <w:pStyle w:val="4A3E143A48C04543B9564D5D9C364466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4C9F2A412B2641109FB033AFFD7C4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298F7-0428-4DED-A134-7FB3954A564D}"/>
      </w:docPartPr>
      <w:docPartBody>
        <w:p w:rsidR="00000000" w:rsidRDefault="00BA7B51" w:rsidP="00BA7B51">
          <w:pPr>
            <w:pStyle w:val="4C9F2A412B2641109FB033AFFD7C47F3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D99A4795CA3D44758E82497A724570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346CF-319E-4E1A-B6C5-D487D82AB812}"/>
      </w:docPartPr>
      <w:docPartBody>
        <w:p w:rsidR="00000000" w:rsidRDefault="00BA7B51" w:rsidP="00BA7B51">
          <w:pPr>
            <w:pStyle w:val="D99A4795CA3D44758E82497A724570C0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B9C55AC4283A46629BDA7071BC8DA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AE103-EEB4-4037-88D3-AE7CCC513867}"/>
      </w:docPartPr>
      <w:docPartBody>
        <w:p w:rsidR="00000000" w:rsidRDefault="00BA7B51" w:rsidP="00BA7B51">
          <w:pPr>
            <w:pStyle w:val="B9C55AC4283A46629BDA7071BC8DA32C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5BD322DDAFB34BE0A85D48CA7D3E8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0F00D-5581-4536-B438-AD6F14A65304}"/>
      </w:docPartPr>
      <w:docPartBody>
        <w:p w:rsidR="00000000" w:rsidRDefault="00BA7B51" w:rsidP="00BA7B51">
          <w:pPr>
            <w:pStyle w:val="5BD322DDAFB34BE0A85D48CA7D3E8F4E"/>
          </w:pPr>
          <w:r>
            <w:rPr>
              <w:rFonts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Sans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51"/>
    <w:rsid w:val="00B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A7B51"/>
    <w:rPr>
      <w:color w:val="808080"/>
    </w:rPr>
  </w:style>
  <w:style w:type="paragraph" w:customStyle="1" w:styleId="2A9A7656D2E5498181C5D8828D926CAD">
    <w:name w:val="2A9A7656D2E5498181C5D8828D926CAD"/>
    <w:rsid w:val="00BA7B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2A9A7656D2E5498181C5D8828D926CAD1">
    <w:name w:val="2A9A7656D2E5498181C5D8828D926CAD1"/>
    <w:rsid w:val="00BA7B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989810A0AF154C66A13E7756607903EA">
    <w:name w:val="989810A0AF154C66A13E7756607903EA"/>
    <w:rsid w:val="00BA7B51"/>
  </w:style>
  <w:style w:type="paragraph" w:customStyle="1" w:styleId="2A9A7656D2E5498181C5D8828D926CAD2">
    <w:name w:val="2A9A7656D2E5498181C5D8828D926CAD2"/>
    <w:rsid w:val="00BA7B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989810A0AF154C66A13E7756607903EA1">
    <w:name w:val="989810A0AF154C66A13E7756607903EA1"/>
    <w:rsid w:val="00BA7B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1D0AF455AF2346638E28B3767F39A97E">
    <w:name w:val="1D0AF455AF2346638E28B3767F39A97E"/>
    <w:rsid w:val="00BA7B51"/>
  </w:style>
  <w:style w:type="paragraph" w:customStyle="1" w:styleId="D04679F9772B4FEFB099A50AC54CB7BE">
    <w:name w:val="D04679F9772B4FEFB099A50AC54CB7BE"/>
    <w:rsid w:val="00BA7B51"/>
  </w:style>
  <w:style w:type="paragraph" w:customStyle="1" w:styleId="0674516EAA2846319DFCC87D5D9592D8">
    <w:name w:val="0674516EAA2846319DFCC87D5D9592D8"/>
    <w:rsid w:val="00BA7B51"/>
  </w:style>
  <w:style w:type="paragraph" w:customStyle="1" w:styleId="2588D12C8E5C4FACA9C67E9F60F709E7">
    <w:name w:val="2588D12C8E5C4FACA9C67E9F60F709E7"/>
    <w:rsid w:val="00BA7B51"/>
  </w:style>
  <w:style w:type="paragraph" w:customStyle="1" w:styleId="A46320AF5BE046B585E9C104BA35549B">
    <w:name w:val="A46320AF5BE046B585E9C104BA35549B"/>
    <w:rsid w:val="00BA7B51"/>
  </w:style>
  <w:style w:type="paragraph" w:customStyle="1" w:styleId="FB1EA555073D45A694168AB545C70FA2">
    <w:name w:val="FB1EA555073D45A694168AB545C70FA2"/>
    <w:rsid w:val="00BA7B51"/>
  </w:style>
  <w:style w:type="paragraph" w:customStyle="1" w:styleId="89391B317DBE4566BC3A36D08033C147">
    <w:name w:val="89391B317DBE4566BC3A36D08033C147"/>
    <w:rsid w:val="00BA7B51"/>
  </w:style>
  <w:style w:type="paragraph" w:customStyle="1" w:styleId="F31790D852F24D61AC5717B3DC5299C7">
    <w:name w:val="F31790D852F24D61AC5717B3DC5299C7"/>
    <w:rsid w:val="00BA7B51"/>
  </w:style>
  <w:style w:type="paragraph" w:customStyle="1" w:styleId="709AC1F048CD446889183E224AD6F12F">
    <w:name w:val="709AC1F048CD446889183E224AD6F12F"/>
    <w:rsid w:val="00BA7B51"/>
  </w:style>
  <w:style w:type="paragraph" w:customStyle="1" w:styleId="2E91E9FE229F413EACB01BB892C3C87B">
    <w:name w:val="2E91E9FE229F413EACB01BB892C3C87B"/>
    <w:rsid w:val="00BA7B51"/>
  </w:style>
  <w:style w:type="paragraph" w:customStyle="1" w:styleId="0EA6F38470A74A398CF5D4E333B892D5">
    <w:name w:val="0EA6F38470A74A398CF5D4E333B892D5"/>
    <w:rsid w:val="00BA7B51"/>
  </w:style>
  <w:style w:type="paragraph" w:customStyle="1" w:styleId="FDAEEA96E91A40899A3A9498260D2CF2">
    <w:name w:val="FDAEEA96E91A40899A3A9498260D2CF2"/>
    <w:rsid w:val="00BA7B51"/>
  </w:style>
  <w:style w:type="paragraph" w:customStyle="1" w:styleId="7BFD6B50EDD7481FA501828688BC7745">
    <w:name w:val="7BFD6B50EDD7481FA501828688BC7745"/>
    <w:rsid w:val="00BA7B51"/>
  </w:style>
  <w:style w:type="paragraph" w:customStyle="1" w:styleId="714533505D3F48B5849924336879D944">
    <w:name w:val="714533505D3F48B5849924336879D944"/>
    <w:rsid w:val="00BA7B51"/>
  </w:style>
  <w:style w:type="paragraph" w:customStyle="1" w:styleId="4B22C268F00D4E81BCBB43FFFCC4F856">
    <w:name w:val="4B22C268F00D4E81BCBB43FFFCC4F856"/>
    <w:rsid w:val="00BA7B51"/>
  </w:style>
  <w:style w:type="paragraph" w:customStyle="1" w:styleId="756E519160034E049311083B52459DD0">
    <w:name w:val="756E519160034E049311083B52459DD0"/>
    <w:rsid w:val="00BA7B51"/>
  </w:style>
  <w:style w:type="paragraph" w:customStyle="1" w:styleId="21BD3276F7A647E8B7AAAF108D10B6E4">
    <w:name w:val="21BD3276F7A647E8B7AAAF108D10B6E4"/>
    <w:rsid w:val="00BA7B51"/>
  </w:style>
  <w:style w:type="paragraph" w:customStyle="1" w:styleId="1896E73E0B6C40FD81B59BC9DD46CCCB">
    <w:name w:val="1896E73E0B6C40FD81B59BC9DD46CCCB"/>
    <w:rsid w:val="00BA7B51"/>
  </w:style>
  <w:style w:type="paragraph" w:customStyle="1" w:styleId="AAF7D0F618474202A185C90DED613C12">
    <w:name w:val="AAF7D0F618474202A185C90DED613C12"/>
    <w:rsid w:val="00BA7B51"/>
  </w:style>
  <w:style w:type="paragraph" w:customStyle="1" w:styleId="FB0317CF28B3405898276AACC464D247">
    <w:name w:val="FB0317CF28B3405898276AACC464D247"/>
    <w:rsid w:val="00BA7B51"/>
  </w:style>
  <w:style w:type="paragraph" w:customStyle="1" w:styleId="2F8E4B8CE2AA43F79D16F3E801E21C91">
    <w:name w:val="2F8E4B8CE2AA43F79D16F3E801E21C91"/>
    <w:rsid w:val="00BA7B51"/>
  </w:style>
  <w:style w:type="paragraph" w:customStyle="1" w:styleId="D8BAA5F38BBD48B19DA4773D3231F77D">
    <w:name w:val="D8BAA5F38BBD48B19DA4773D3231F77D"/>
    <w:rsid w:val="00BA7B51"/>
  </w:style>
  <w:style w:type="paragraph" w:customStyle="1" w:styleId="A467EFAEAC474D2689DAD695A0C4125D">
    <w:name w:val="A467EFAEAC474D2689DAD695A0C4125D"/>
    <w:rsid w:val="00BA7B51"/>
  </w:style>
  <w:style w:type="paragraph" w:customStyle="1" w:styleId="85815C6BECC64C47BFDD61526118C588">
    <w:name w:val="85815C6BECC64C47BFDD61526118C588"/>
    <w:rsid w:val="00BA7B51"/>
  </w:style>
  <w:style w:type="paragraph" w:customStyle="1" w:styleId="A4B761E9CD92491583FA80EE2AB3B7F0">
    <w:name w:val="A4B761E9CD92491583FA80EE2AB3B7F0"/>
    <w:rsid w:val="00BA7B51"/>
  </w:style>
  <w:style w:type="paragraph" w:customStyle="1" w:styleId="B53E030C2F1748D5B0288503B63AD798">
    <w:name w:val="B53E030C2F1748D5B0288503B63AD798"/>
    <w:rsid w:val="00BA7B51"/>
  </w:style>
  <w:style w:type="paragraph" w:customStyle="1" w:styleId="41D91A2B37D3426C9EE64EC03DED6F76">
    <w:name w:val="41D91A2B37D3426C9EE64EC03DED6F76"/>
    <w:rsid w:val="00BA7B51"/>
  </w:style>
  <w:style w:type="paragraph" w:customStyle="1" w:styleId="A8AB24B1C1204166BD4B340EAA654554">
    <w:name w:val="A8AB24B1C1204166BD4B340EAA654554"/>
    <w:rsid w:val="00BA7B51"/>
  </w:style>
  <w:style w:type="paragraph" w:customStyle="1" w:styleId="4B4E97C3E7DF409281A9F6D5F82EE407">
    <w:name w:val="4B4E97C3E7DF409281A9F6D5F82EE407"/>
    <w:rsid w:val="00BA7B51"/>
  </w:style>
  <w:style w:type="paragraph" w:customStyle="1" w:styleId="00A01D974BA042DAB0F8418378590ECB">
    <w:name w:val="00A01D974BA042DAB0F8418378590ECB"/>
    <w:rsid w:val="00BA7B51"/>
  </w:style>
  <w:style w:type="paragraph" w:customStyle="1" w:styleId="3862AF3656D94F4FB79641C5627F7AB9">
    <w:name w:val="3862AF3656D94F4FB79641C5627F7AB9"/>
    <w:rsid w:val="00BA7B51"/>
  </w:style>
  <w:style w:type="paragraph" w:customStyle="1" w:styleId="4D5910A036474D07ACEF88DA1A0986EA">
    <w:name w:val="4D5910A036474D07ACEF88DA1A0986EA"/>
    <w:rsid w:val="00BA7B51"/>
  </w:style>
  <w:style w:type="paragraph" w:customStyle="1" w:styleId="0958E388177C42B48AFC3F3D73437806">
    <w:name w:val="0958E388177C42B48AFC3F3D73437806"/>
    <w:rsid w:val="00BA7B51"/>
  </w:style>
  <w:style w:type="paragraph" w:customStyle="1" w:styleId="9AC4B42544F84E52BF0496D5191D9E20">
    <w:name w:val="9AC4B42544F84E52BF0496D5191D9E20"/>
    <w:rsid w:val="00BA7B51"/>
  </w:style>
  <w:style w:type="paragraph" w:customStyle="1" w:styleId="54851236884C423581B6C11D3E341510">
    <w:name w:val="54851236884C423581B6C11D3E341510"/>
    <w:rsid w:val="00BA7B51"/>
  </w:style>
  <w:style w:type="paragraph" w:customStyle="1" w:styleId="4A3E143A48C04543B9564D5D9C364466">
    <w:name w:val="4A3E143A48C04543B9564D5D9C364466"/>
    <w:rsid w:val="00BA7B51"/>
  </w:style>
  <w:style w:type="paragraph" w:customStyle="1" w:styleId="4C9F2A412B2641109FB033AFFD7C47F3">
    <w:name w:val="4C9F2A412B2641109FB033AFFD7C47F3"/>
    <w:rsid w:val="00BA7B51"/>
  </w:style>
  <w:style w:type="paragraph" w:customStyle="1" w:styleId="D99A4795CA3D44758E82497A724570C0">
    <w:name w:val="D99A4795CA3D44758E82497A724570C0"/>
    <w:rsid w:val="00BA7B51"/>
  </w:style>
  <w:style w:type="paragraph" w:customStyle="1" w:styleId="B9C55AC4283A46629BDA7071BC8DA32C">
    <w:name w:val="B9C55AC4283A46629BDA7071BC8DA32C"/>
    <w:rsid w:val="00BA7B51"/>
  </w:style>
  <w:style w:type="paragraph" w:customStyle="1" w:styleId="5BD322DDAFB34BE0A85D48CA7D3E8F4E">
    <w:name w:val="5BD322DDAFB34BE0A85D48CA7D3E8F4E"/>
    <w:rsid w:val="00BA7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 xmlns="56c1edf6-be81-452d-a18a-873408006b75">_blank</Target>
    <cedb35f1b32c4783853e9228d07d24fd xmlns="56c1edf6-be81-452d-a18a-873408006b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e4ed0d71-d8b7-4b95-acbb-0d70ef5ae075</TermId>
        </TermInfo>
      </Terms>
    </cedb35f1b32c4783853e9228d07d24fd>
    <Visibile xmlns="56c1edf6-be81-452d-a18a-873408006b75">true</Visibile>
    <Ordinamento xmlns="56c1edf6-be81-452d-a18a-873408006b75">2</Ordinamento>
    <o25eb73e229f4d10b877d5ec762fb0a4 xmlns="56c1edf6-be81-452d-a18a-873408006b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Informazioni</TermName>
          <TermId xmlns="http://schemas.microsoft.com/office/infopath/2007/PartnerControls">9eeefcd2-9615-453c-8c55-599f0da6e3c9</TermId>
        </TermInfo>
      </Terms>
    </o25eb73e229f4d10b877d5ec762fb0a4>
    <Descrizione xmlns="56c1edf6-be81-452d-a18a-873408006b75" xsi:nil="true"/>
    <InEvidenza xmlns="56c1edf6-be81-452d-a18a-873408006b75">false</InEvidenza>
    <hb75f49a3b8e4a5db108f81032febda4 xmlns="56c1edf6-be81-452d-a18a-873408006b75">
      <Terms xmlns="http://schemas.microsoft.com/office/infopath/2007/PartnerControls"/>
    </hb75f49a3b8e4a5db108f81032febda4>
    <TaxCatchAll xmlns="500022df-510b-49f4-9c25-770d1af90034">
      <Value>206</Value>
      <Value>222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C68158AE22443B0736413669B69B5" ma:contentTypeVersion="14" ma:contentTypeDescription="Creare un nuovo documento." ma:contentTypeScope="" ma:versionID="f7dc18cfd27cd511ad651d5b34c2220d">
  <xsd:schema xmlns:xsd="http://www.w3.org/2001/XMLSchema" xmlns:xs="http://www.w3.org/2001/XMLSchema" xmlns:p="http://schemas.microsoft.com/office/2006/metadata/properties" xmlns:ns2="56c1edf6-be81-452d-a18a-873408006b75" xmlns:ns3="500022df-510b-49f4-9c25-770d1af90034" targetNamespace="http://schemas.microsoft.com/office/2006/metadata/properties" ma:root="true" ma:fieldsID="d080b91e4b622410f1bb4f83254ac25f" ns2:_="" ns3:_="">
    <xsd:import namespace="56c1edf6-be81-452d-a18a-873408006b75"/>
    <xsd:import namespace="500022df-510b-49f4-9c25-770d1af9003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InEvidenza" minOccurs="0"/>
                <xsd:element ref="ns2:Ordinamento" minOccurs="0"/>
                <xsd:element ref="ns2:o25eb73e229f4d10b877d5ec762fb0a4" minOccurs="0"/>
                <xsd:element ref="ns3:TaxCatchAll" minOccurs="0"/>
                <xsd:element ref="ns2:Target" minOccurs="0"/>
                <xsd:element ref="ns2:cedb35f1b32c4783853e9228d07d24fd" minOccurs="0"/>
                <xsd:element ref="ns2:hb75f49a3b8e4a5db108f81032febda4" minOccurs="0"/>
                <xsd:element ref="ns2:Visi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edf6-be81-452d-a18a-873408006b75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InEvidenza" ma:index="9" nillable="true" ma:displayName="InEvidenza" ma:default="0" ma:internalName="InEvidenza">
      <xsd:simpleType>
        <xsd:restriction base="dms:Boolean"/>
      </xsd:simpleType>
    </xsd:element>
    <xsd:element name="Ordinamento" ma:index="10" nillable="true" ma:displayName="Ordinamento" ma:internalName="Ordinamento">
      <xsd:simpleType>
        <xsd:restriction base="dms:Number"/>
      </xsd:simpleType>
    </xsd:element>
    <xsd:element name="o25eb73e229f4d10b877d5ec762fb0a4" ma:index="12" ma:taxonomy="true" ma:internalName="o25eb73e229f4d10b877d5ec762fb0a4" ma:taxonomyFieldName="PosizionamentoTAG" ma:displayName="PosizionamentoTAG" ma:readOnly="false" ma:default="" ma:fieldId="{825eb73e-229f-4d10-b877-d5ec762fb0a4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" ma:index="14" nillable="true" ma:displayName="Target" ma:default="_blank" ma:format="Dropdown" ma:internalName="Target">
      <xsd:simpleType>
        <xsd:restriction base="dms:Choice">
          <xsd:enumeration value="_blank"/>
        </xsd:restriction>
      </xsd:simpleType>
    </xsd:element>
    <xsd:element name="cedb35f1b32c4783853e9228d07d24fd" ma:index="16" nillable="true" ma:taxonomy="true" ma:internalName="cedb35f1b32c4783853e9228d07d24fd" ma:taxonomyFieldName="Tipologia" ma:displayName="Tipologia" ma:default="" ma:fieldId="{cedb35f1-b32c-4783-853e-9228d07d24fd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75f49a3b8e4a5db108f81032febda4" ma:index="18" nillable="true" ma:taxonomy="true" ma:internalName="hb75f49a3b8e4a5db108f81032febda4" ma:taxonomyFieldName="UA" ma:displayName="UA" ma:default="" ma:fieldId="{1b75f49a-3b8e-4a5d-b108-f81032febda4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9" nillable="true" ma:displayName="Visibile" ma:default="1" ma:internalName="Visibi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094E-ADA3-40DB-827B-CB27D2AFD1A4}">
  <ds:schemaRefs>
    <ds:schemaRef ds:uri="http://schemas.microsoft.com/office/2006/documentManagement/types"/>
    <ds:schemaRef ds:uri="http://schemas.microsoft.com/office/infopath/2007/PartnerControls"/>
    <ds:schemaRef ds:uri="500022df-510b-49f4-9c25-770d1af90034"/>
    <ds:schemaRef ds:uri="http://purl.org/dc/elements/1.1/"/>
    <ds:schemaRef ds:uri="http://schemas.microsoft.com/office/2006/metadata/properties"/>
    <ds:schemaRef ds:uri="56c1edf6-be81-452d-a18a-873408006b7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C0E751-758F-461B-936D-DAB86443A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1edf6-be81-452d-a18a-873408006b75"/>
    <ds:schemaRef ds:uri="500022df-510b-49f4-9c25-770d1af9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A4746-90E1-421D-8C72-9EF501DF1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C9205-92E4-4AAA-A370-4941DA82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rapporto.dotx</Template>
  <TotalTime>183</TotalTime>
  <Pages>5</Pages>
  <Words>988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</vt:lpstr>
    </vt:vector>
  </TitlesOfParts>
  <Manager/>
  <Company>DI_DG</Company>
  <LinksUpToDate>false</LinksUpToDate>
  <CharactersWithSpaces>7196</CharactersWithSpaces>
  <SharedDoc>false</SharedDoc>
  <HLinks>
    <vt:vector size="12" baseType="variant"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_Toc68597848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_Toc68597847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</dc:title>
  <dc:subject/>
  <dc:creator>Vidoli Anna / T139699</dc:creator>
  <cp:keywords>rapporto, resoconto, modello</cp:keywords>
  <dc:description/>
  <cp:lastModifiedBy>Vidoli Anna</cp:lastModifiedBy>
  <cp:revision>13</cp:revision>
  <cp:lastPrinted>2022-06-23T06:43:00Z</cp:lastPrinted>
  <dcterms:created xsi:type="dcterms:W3CDTF">2022-11-25T13:41:00Z</dcterms:created>
  <dcterms:modified xsi:type="dcterms:W3CDTF">2023-01-25T07:30:00Z</dcterms:modified>
  <cp:category>modello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0x0101009ADC68158AE22443B0736413669B69B5</vt:lpwstr>
  </property>
  <property fmtid="{D5CDD505-2E9C-101B-9397-08002B2CF9AE}" pid="3" name="PosizionamentoTAG">
    <vt:lpwstr>222;#Informazioni|9eeefcd2-9615-453c-8c55-599f0da6e3c9</vt:lpwstr>
  </property>
  <property fmtid="{D5CDD505-2E9C-101B-9397-08002B2CF9AE}" pid="4" name="UA">
    <vt:lpwstr/>
  </property>
  <property fmtid="{D5CDD505-2E9C-101B-9397-08002B2CF9AE}" pid="5" name="Tipologia">
    <vt:lpwstr>206;#Modello|e4ed0d71-d8b7-4b95-acbb-0d70ef5ae075</vt:lpwstr>
  </property>
</Properties>
</file>