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910"/>
      </w:tblGrid>
      <w:tr w:rsidR="00B12A85" w:rsidRPr="009159AB" w:rsidTr="009159AB">
        <w:trPr>
          <w:trHeight w:val="397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85" w:rsidRPr="002663DD" w:rsidRDefault="00B12A85" w:rsidP="009159AB">
            <w:pPr>
              <w:jc w:val="center"/>
              <w:rPr>
                <w:rFonts w:ascii="Arial" w:hAnsi="Arial"/>
                <w:b/>
              </w:rPr>
            </w:pPr>
            <w:r w:rsidRPr="002663DD">
              <w:rPr>
                <w:rFonts w:ascii="Arial" w:hAnsi="Arial"/>
                <w:b/>
              </w:rPr>
              <w:t>FORMU</w:t>
            </w:r>
            <w:r w:rsidR="009B0A6D" w:rsidRPr="002663DD">
              <w:rPr>
                <w:rFonts w:ascii="Arial" w:hAnsi="Arial"/>
                <w:b/>
              </w:rPr>
              <w:t>LARIO RICHIESTA AIUTO D’URGENZA</w:t>
            </w:r>
          </w:p>
          <w:p w:rsidR="00B12A85" w:rsidRPr="009159AB" w:rsidRDefault="009B0A6D" w:rsidP="009159AB">
            <w:pPr>
              <w:jc w:val="center"/>
              <w:rPr>
                <w:sz w:val="16"/>
                <w:szCs w:val="16"/>
                <w:u w:val="single"/>
              </w:rPr>
            </w:pPr>
            <w:r w:rsidRPr="002663DD">
              <w:rPr>
                <w:rFonts w:ascii="Arial" w:hAnsi="Arial"/>
                <w:b/>
              </w:rPr>
              <w:t>STRANIERI IN TRANSITO</w:t>
            </w:r>
            <w:r w:rsidR="00946EC2">
              <w:rPr>
                <w:rFonts w:ascii="Arial" w:hAnsi="Arial"/>
                <w:b/>
              </w:rPr>
              <w:t xml:space="preserve"> </w:t>
            </w:r>
            <w:r w:rsidRPr="002663DD">
              <w:rPr>
                <w:rFonts w:ascii="Arial" w:hAnsi="Arial"/>
                <w:b/>
              </w:rPr>
              <w:t>/</w:t>
            </w:r>
            <w:r w:rsidR="00946EC2">
              <w:rPr>
                <w:rFonts w:ascii="Arial" w:hAnsi="Arial"/>
                <w:b/>
              </w:rPr>
              <w:t xml:space="preserve"> </w:t>
            </w:r>
            <w:r w:rsidRPr="002663DD">
              <w:rPr>
                <w:rFonts w:ascii="Arial" w:hAnsi="Arial"/>
                <w:b/>
              </w:rPr>
              <w:t>NEM</w:t>
            </w:r>
            <w:r w:rsidR="00946EC2">
              <w:rPr>
                <w:rFonts w:ascii="Arial" w:hAnsi="Arial"/>
                <w:b/>
              </w:rPr>
              <w:t xml:space="preserve"> </w:t>
            </w:r>
            <w:r w:rsidRPr="002663DD">
              <w:rPr>
                <w:rFonts w:ascii="Arial" w:hAnsi="Arial"/>
                <w:b/>
              </w:rPr>
              <w:t>/</w:t>
            </w:r>
            <w:r w:rsidR="00946EC2">
              <w:rPr>
                <w:rFonts w:ascii="Arial" w:hAnsi="Arial"/>
                <w:b/>
              </w:rPr>
              <w:t xml:space="preserve"> </w:t>
            </w:r>
            <w:r w:rsidR="00B12A85" w:rsidRPr="002663DD">
              <w:rPr>
                <w:rFonts w:ascii="Arial" w:hAnsi="Arial"/>
                <w:b/>
              </w:rPr>
              <w:t>TP</w:t>
            </w:r>
          </w:p>
        </w:tc>
      </w:tr>
      <w:tr w:rsidR="00B12A85" w:rsidRPr="009B0A6D" w:rsidTr="009159AB">
        <w:trPr>
          <w:trHeight w:val="397"/>
        </w:trPr>
        <w:tc>
          <w:tcPr>
            <w:tcW w:w="586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12A85" w:rsidRPr="009B0A6D" w:rsidRDefault="00B12A85" w:rsidP="00E81B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B0A6D" w:rsidRPr="009B0A6D" w:rsidRDefault="009B0A6D" w:rsidP="00E81B61">
            <w:pPr>
              <w:rPr>
                <w:rFonts w:ascii="Arial" w:hAnsi="Arial" w:cs="Arial"/>
                <w:sz w:val="22"/>
                <w:szCs w:val="22"/>
              </w:rPr>
            </w:pPr>
          </w:p>
          <w:p w:rsidR="00B12A85" w:rsidRPr="009B0A6D" w:rsidRDefault="009B0A6D" w:rsidP="00E81B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t>Sezione del sostegno sociale</w:t>
            </w:r>
          </w:p>
          <w:p w:rsidR="00B12A85" w:rsidRPr="009B0A6D" w:rsidRDefault="009B0A6D" w:rsidP="00E81B61">
            <w:pPr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t>Viale Officina 6</w:t>
            </w:r>
          </w:p>
          <w:p w:rsidR="00B12A85" w:rsidRPr="009B0A6D" w:rsidRDefault="009B0A6D" w:rsidP="00E81B61">
            <w:pPr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t>6501</w:t>
            </w:r>
            <w:r w:rsidR="00B12A85" w:rsidRPr="009B0A6D">
              <w:rPr>
                <w:rFonts w:ascii="Arial" w:hAnsi="Arial" w:cs="Arial"/>
                <w:sz w:val="22"/>
                <w:szCs w:val="22"/>
              </w:rPr>
              <w:t xml:space="preserve"> Bellinzona</w:t>
            </w:r>
          </w:p>
        </w:tc>
      </w:tr>
    </w:tbl>
    <w:p w:rsidR="00B12A85" w:rsidRPr="009B0A6D" w:rsidRDefault="00B12A85" w:rsidP="00B12A85">
      <w:pPr>
        <w:pStyle w:val="Titolo2"/>
        <w:tabs>
          <w:tab w:val="left" w:pos="9360"/>
        </w:tabs>
        <w:ind w:right="278"/>
        <w:jc w:val="left"/>
        <w:rPr>
          <w:rFonts w:ascii="Arial" w:hAnsi="Arial" w:cs="Arial"/>
          <w:b w:val="0"/>
          <w:i w:val="0"/>
          <w:sz w:val="22"/>
          <w:szCs w:val="22"/>
        </w:rPr>
      </w:pPr>
    </w:p>
    <w:p w:rsidR="00B12A85" w:rsidRPr="009B0A6D" w:rsidRDefault="00B12A85" w:rsidP="00B12A85">
      <w:pPr>
        <w:pStyle w:val="Titolo2"/>
        <w:numPr>
          <w:ilvl w:val="0"/>
          <w:numId w:val="1"/>
        </w:numPr>
        <w:tabs>
          <w:tab w:val="left" w:pos="9360"/>
        </w:tabs>
        <w:ind w:right="278"/>
        <w:jc w:val="left"/>
        <w:rPr>
          <w:rFonts w:ascii="Arial" w:hAnsi="Arial" w:cs="Arial"/>
          <w:sz w:val="22"/>
          <w:szCs w:val="22"/>
        </w:rPr>
      </w:pPr>
      <w:r w:rsidRPr="009B0A6D">
        <w:rPr>
          <w:rFonts w:ascii="Arial" w:hAnsi="Arial" w:cs="Arial"/>
          <w:sz w:val="22"/>
          <w:szCs w:val="22"/>
        </w:rPr>
        <w:t>Richiedente:</w:t>
      </w:r>
    </w:p>
    <w:p w:rsidR="009B0A6D" w:rsidRPr="009B0A6D" w:rsidRDefault="009B0A6D" w:rsidP="009B0A6D">
      <w:pPr>
        <w:rPr>
          <w:rFonts w:ascii="Arial" w:hAnsi="Arial" w:cs="Arial"/>
          <w:sz w:val="22"/>
          <w:szCs w:val="22"/>
        </w:rPr>
      </w:pPr>
    </w:p>
    <w:bookmarkStart w:id="0" w:name="_GoBack"/>
    <w:p w:rsidR="009B0A6D" w:rsidRPr="009B0A6D" w:rsidRDefault="009B0A6D" w:rsidP="009B0A6D">
      <w:pPr>
        <w:ind w:left="360"/>
        <w:rPr>
          <w:rFonts w:ascii="Arial" w:hAnsi="Arial" w:cs="Arial"/>
          <w:sz w:val="22"/>
          <w:szCs w:val="22"/>
        </w:rPr>
      </w:pPr>
      <w:r w:rsidRPr="009B0A6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0A6D">
        <w:rPr>
          <w:rFonts w:ascii="Arial" w:hAnsi="Arial" w:cs="Arial"/>
          <w:sz w:val="22"/>
          <w:szCs w:val="22"/>
        </w:rPr>
        <w:instrText xml:space="preserve"> FORMCHECKBOX </w:instrText>
      </w:r>
      <w:r w:rsidR="0037213B">
        <w:rPr>
          <w:rFonts w:ascii="Arial" w:hAnsi="Arial" w:cs="Arial"/>
          <w:sz w:val="22"/>
          <w:szCs w:val="22"/>
        </w:rPr>
      </w:r>
      <w:r w:rsidR="0037213B">
        <w:rPr>
          <w:rFonts w:ascii="Arial" w:hAnsi="Arial" w:cs="Arial"/>
          <w:sz w:val="22"/>
          <w:szCs w:val="22"/>
        </w:rPr>
        <w:fldChar w:fldCharType="separate"/>
      </w:r>
      <w:r w:rsidRPr="009B0A6D">
        <w:rPr>
          <w:rFonts w:ascii="Arial" w:hAnsi="Arial" w:cs="Arial"/>
          <w:sz w:val="22"/>
          <w:szCs w:val="22"/>
        </w:rPr>
        <w:fldChar w:fldCharType="end"/>
      </w:r>
      <w:bookmarkEnd w:id="0"/>
      <w:r w:rsidRPr="009B0A6D">
        <w:rPr>
          <w:rFonts w:ascii="Arial" w:hAnsi="Arial" w:cs="Arial"/>
          <w:sz w:val="22"/>
          <w:szCs w:val="22"/>
        </w:rPr>
        <w:t xml:space="preserve"> Straniero in transito</w:t>
      </w:r>
      <w:r w:rsidRPr="009B0A6D">
        <w:rPr>
          <w:rFonts w:ascii="Arial" w:hAnsi="Arial" w:cs="Arial"/>
          <w:sz w:val="22"/>
          <w:szCs w:val="22"/>
        </w:rPr>
        <w:tab/>
      </w:r>
      <w:r w:rsidRPr="009B0A6D">
        <w:rPr>
          <w:rFonts w:ascii="Arial" w:hAnsi="Arial" w:cs="Arial"/>
          <w:sz w:val="22"/>
          <w:szCs w:val="22"/>
        </w:rPr>
        <w:tab/>
      </w:r>
      <w:r w:rsidRPr="009B0A6D">
        <w:rPr>
          <w:rFonts w:ascii="Arial" w:hAnsi="Arial" w:cs="Arial"/>
          <w:sz w:val="22"/>
          <w:szCs w:val="22"/>
        </w:rPr>
        <w:tab/>
      </w:r>
      <w:r w:rsidRPr="009B0A6D">
        <w:rPr>
          <w:rFonts w:ascii="Arial" w:hAnsi="Arial" w:cs="Arial"/>
          <w:sz w:val="22"/>
          <w:szCs w:val="22"/>
        </w:rPr>
        <w:tab/>
      </w:r>
      <w:r w:rsidRPr="009B0A6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0A6D">
        <w:rPr>
          <w:rFonts w:ascii="Arial" w:hAnsi="Arial" w:cs="Arial"/>
          <w:sz w:val="22"/>
          <w:szCs w:val="22"/>
        </w:rPr>
        <w:instrText xml:space="preserve"> FORMCHECKBOX </w:instrText>
      </w:r>
      <w:r w:rsidR="0037213B">
        <w:rPr>
          <w:rFonts w:ascii="Arial" w:hAnsi="Arial" w:cs="Arial"/>
          <w:sz w:val="22"/>
          <w:szCs w:val="22"/>
        </w:rPr>
      </w:r>
      <w:r w:rsidR="0037213B">
        <w:rPr>
          <w:rFonts w:ascii="Arial" w:hAnsi="Arial" w:cs="Arial"/>
          <w:sz w:val="22"/>
          <w:szCs w:val="22"/>
        </w:rPr>
        <w:fldChar w:fldCharType="separate"/>
      </w:r>
      <w:r w:rsidRPr="009B0A6D">
        <w:rPr>
          <w:rFonts w:ascii="Arial" w:hAnsi="Arial" w:cs="Arial"/>
          <w:sz w:val="22"/>
          <w:szCs w:val="22"/>
        </w:rPr>
        <w:fldChar w:fldCharType="end"/>
      </w:r>
      <w:r w:rsidRPr="009B0A6D">
        <w:rPr>
          <w:rFonts w:ascii="Arial" w:hAnsi="Arial" w:cs="Arial"/>
          <w:sz w:val="22"/>
          <w:szCs w:val="22"/>
        </w:rPr>
        <w:t xml:space="preserve"> NEM</w:t>
      </w:r>
      <w:r w:rsidR="00946EC2">
        <w:rPr>
          <w:rFonts w:ascii="Arial" w:hAnsi="Arial" w:cs="Arial"/>
          <w:sz w:val="22"/>
          <w:szCs w:val="22"/>
        </w:rPr>
        <w:t xml:space="preserve"> </w:t>
      </w:r>
      <w:r w:rsidRPr="009B0A6D">
        <w:rPr>
          <w:rFonts w:ascii="Arial" w:hAnsi="Arial" w:cs="Arial"/>
          <w:sz w:val="22"/>
          <w:szCs w:val="22"/>
        </w:rPr>
        <w:t>/</w:t>
      </w:r>
      <w:r w:rsidR="00946EC2">
        <w:rPr>
          <w:rFonts w:ascii="Arial" w:hAnsi="Arial" w:cs="Arial"/>
          <w:sz w:val="22"/>
          <w:szCs w:val="22"/>
        </w:rPr>
        <w:t xml:space="preserve"> </w:t>
      </w:r>
      <w:r w:rsidRPr="009B0A6D">
        <w:rPr>
          <w:rFonts w:ascii="Arial" w:hAnsi="Arial" w:cs="Arial"/>
          <w:sz w:val="22"/>
          <w:szCs w:val="22"/>
        </w:rPr>
        <w:t>TP</w:t>
      </w:r>
    </w:p>
    <w:p w:rsidR="00B12A85" w:rsidRPr="009B0A6D" w:rsidRDefault="00B12A85" w:rsidP="00B12A85">
      <w:pPr>
        <w:tabs>
          <w:tab w:val="left" w:pos="8820"/>
          <w:tab w:val="left" w:pos="9000"/>
          <w:tab w:val="left" w:pos="9360"/>
        </w:tabs>
        <w:rPr>
          <w:rFonts w:ascii="Arial" w:hAnsi="Arial" w:cs="Arial"/>
          <w:sz w:val="22"/>
          <w:szCs w:val="22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2088"/>
        <w:gridCol w:w="900"/>
        <w:gridCol w:w="2054"/>
        <w:gridCol w:w="1366"/>
        <w:gridCol w:w="79"/>
        <w:gridCol w:w="3367"/>
      </w:tblGrid>
      <w:tr w:rsidR="00B12A85" w:rsidRPr="009B0A6D" w:rsidTr="009B0A6D">
        <w:trPr>
          <w:trHeight w:val="397"/>
        </w:trPr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12A85" w:rsidRPr="009B0A6D" w:rsidRDefault="008D0874" w:rsidP="009159AB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t>Cognome e nome</w:t>
            </w:r>
            <w:r w:rsidR="00B12A85" w:rsidRPr="009B0A6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76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12A85" w:rsidRPr="009B0A6D" w:rsidRDefault="00B12A85" w:rsidP="009159AB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0A6D">
              <w:rPr>
                <w:rFonts w:ascii="Arial" w:hAnsi="Arial" w:cs="Arial"/>
                <w:sz w:val="22"/>
                <w:szCs w:val="22"/>
              </w:rPr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B12A85" w:rsidRPr="009B0A6D" w:rsidTr="009B0A6D">
        <w:trPr>
          <w:trHeight w:val="397"/>
        </w:trPr>
        <w:tc>
          <w:tcPr>
            <w:tcW w:w="2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12A85" w:rsidRPr="009B0A6D" w:rsidRDefault="00B12A85" w:rsidP="009159AB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t>Stato civile:</w:t>
            </w:r>
          </w:p>
        </w:tc>
        <w:tc>
          <w:tcPr>
            <w:tcW w:w="29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12A85" w:rsidRPr="009B0A6D" w:rsidRDefault="00B12A85" w:rsidP="009159AB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0A6D">
              <w:rPr>
                <w:rFonts w:ascii="Arial" w:hAnsi="Arial" w:cs="Arial"/>
                <w:sz w:val="22"/>
                <w:szCs w:val="22"/>
              </w:rPr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3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12A85" w:rsidRPr="009B0A6D" w:rsidRDefault="00B12A85" w:rsidP="009159AB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t>Nazionalità:</w:t>
            </w:r>
          </w:p>
        </w:tc>
        <w:tc>
          <w:tcPr>
            <w:tcW w:w="3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12A85" w:rsidRPr="009B0A6D" w:rsidRDefault="00B12A85" w:rsidP="009159AB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0A6D">
              <w:rPr>
                <w:rFonts w:ascii="Arial" w:hAnsi="Arial" w:cs="Arial"/>
                <w:sz w:val="22"/>
                <w:szCs w:val="22"/>
              </w:rPr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B12A85" w:rsidRPr="009B0A6D" w:rsidTr="009B0A6D">
        <w:trPr>
          <w:trHeight w:val="397"/>
        </w:trPr>
        <w:tc>
          <w:tcPr>
            <w:tcW w:w="29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12A85" w:rsidRPr="009B0A6D" w:rsidRDefault="00B12A85" w:rsidP="009159AB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t>Data e luogo di nascita:</w:t>
            </w:r>
          </w:p>
        </w:tc>
        <w:tc>
          <w:tcPr>
            <w:tcW w:w="686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12A85" w:rsidRPr="009B0A6D" w:rsidRDefault="00B12A85" w:rsidP="009159AB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0A6D">
              <w:rPr>
                <w:rFonts w:ascii="Arial" w:hAnsi="Arial" w:cs="Arial"/>
                <w:sz w:val="22"/>
                <w:szCs w:val="22"/>
              </w:rPr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9B0A6D" w:rsidRPr="009B0A6D" w:rsidTr="00834D0D">
        <w:trPr>
          <w:trHeight w:val="397"/>
        </w:trPr>
        <w:tc>
          <w:tcPr>
            <w:tcW w:w="29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B0A6D" w:rsidRPr="009B0A6D" w:rsidRDefault="009B0A6D" w:rsidP="009159AB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t>Data di arrivo nel Cantone:</w:t>
            </w:r>
          </w:p>
        </w:tc>
        <w:tc>
          <w:tcPr>
            <w:tcW w:w="34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B0A6D" w:rsidRPr="009B0A6D" w:rsidRDefault="009B0A6D" w:rsidP="009159AB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0A6D">
              <w:rPr>
                <w:rFonts w:ascii="Arial" w:hAnsi="Arial" w:cs="Arial"/>
                <w:sz w:val="22"/>
                <w:szCs w:val="22"/>
              </w:rPr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B0A6D" w:rsidRPr="009B0A6D" w:rsidRDefault="009B0A6D" w:rsidP="009159AB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A85" w:rsidRPr="009B0A6D" w:rsidTr="009B0A6D">
        <w:trPr>
          <w:trHeight w:val="397"/>
        </w:trPr>
        <w:tc>
          <w:tcPr>
            <w:tcW w:w="29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12A85" w:rsidRPr="009B0A6D" w:rsidRDefault="009B0A6D" w:rsidP="009159AB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t>Per NEM/TP</w:t>
            </w:r>
          </w:p>
        </w:tc>
        <w:tc>
          <w:tcPr>
            <w:tcW w:w="34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12A85" w:rsidRPr="009B0A6D" w:rsidRDefault="009B0A6D" w:rsidP="009159AB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t>Data di decisione NEM/TP:</w:t>
            </w:r>
          </w:p>
        </w:tc>
        <w:tc>
          <w:tcPr>
            <w:tcW w:w="3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12A85" w:rsidRPr="009B0A6D" w:rsidRDefault="009B0A6D" w:rsidP="009159AB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6" w:name="Testo7"/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0A6D">
              <w:rPr>
                <w:rFonts w:ascii="Arial" w:hAnsi="Arial" w:cs="Arial"/>
                <w:sz w:val="22"/>
                <w:szCs w:val="22"/>
              </w:rPr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9B0A6D" w:rsidRPr="009B0A6D" w:rsidTr="009B0A6D">
        <w:trPr>
          <w:trHeight w:val="397"/>
        </w:trPr>
        <w:tc>
          <w:tcPr>
            <w:tcW w:w="29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B0A6D" w:rsidRPr="009B0A6D" w:rsidRDefault="009B0A6D" w:rsidP="009159AB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B0A6D" w:rsidRPr="009B0A6D" w:rsidRDefault="009B0A6D" w:rsidP="009159AB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t>Numero UFM:</w:t>
            </w:r>
          </w:p>
        </w:tc>
        <w:tc>
          <w:tcPr>
            <w:tcW w:w="3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B0A6D" w:rsidRPr="009B0A6D" w:rsidRDefault="009B0A6D" w:rsidP="009159AB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0A6D">
              <w:rPr>
                <w:rFonts w:ascii="Arial" w:hAnsi="Arial" w:cs="Arial"/>
                <w:sz w:val="22"/>
                <w:szCs w:val="22"/>
              </w:rPr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159AB" w:rsidRPr="009B0A6D" w:rsidRDefault="009159AB" w:rsidP="009159AB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B12A85" w:rsidRPr="009B0A6D" w:rsidTr="002663DD">
        <w:trPr>
          <w:trHeight w:val="397"/>
        </w:trPr>
        <w:tc>
          <w:tcPr>
            <w:tcW w:w="98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12A85" w:rsidRPr="009B0A6D" w:rsidRDefault="00D800E5" w:rsidP="009159AB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t>Domi</w:t>
            </w:r>
            <w:r w:rsidR="00B12A85" w:rsidRPr="009B0A6D">
              <w:rPr>
                <w:rFonts w:ascii="Arial" w:hAnsi="Arial" w:cs="Arial"/>
                <w:sz w:val="22"/>
                <w:szCs w:val="22"/>
              </w:rPr>
              <w:t>cilio/recapito:</w:t>
            </w:r>
            <w:r w:rsidR="00B12A85"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 w:rsidR="00B12A85" w:rsidRPr="009B0A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12A85" w:rsidRPr="009B0A6D">
              <w:rPr>
                <w:rFonts w:ascii="Arial" w:hAnsi="Arial" w:cs="Arial"/>
                <w:sz w:val="22"/>
                <w:szCs w:val="22"/>
              </w:rPr>
            </w:r>
            <w:r w:rsidR="00B12A85" w:rsidRPr="009B0A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2A85"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A85"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A85"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A85"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A85"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2A85"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B12A85" w:rsidRPr="009B0A6D" w:rsidTr="002663DD">
        <w:trPr>
          <w:trHeight w:val="397"/>
        </w:trPr>
        <w:tc>
          <w:tcPr>
            <w:tcW w:w="98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12A85" w:rsidRPr="009B0A6D" w:rsidRDefault="00B12A85" w:rsidP="009159AB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t xml:space="preserve">Numero di telefono: </w:t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0A6D">
              <w:rPr>
                <w:rFonts w:ascii="Arial" w:hAnsi="Arial" w:cs="Arial"/>
                <w:sz w:val="22"/>
                <w:szCs w:val="22"/>
              </w:rPr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2A85" w:rsidRPr="009B0A6D" w:rsidTr="002663DD">
        <w:trPr>
          <w:trHeight w:val="397"/>
        </w:trPr>
        <w:tc>
          <w:tcPr>
            <w:tcW w:w="98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12A85" w:rsidRPr="009B0A6D" w:rsidRDefault="00B12A85" w:rsidP="009159AB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t>Nel caso in cui non fosse specificato il domicilio/recapito, indicare il motivo:</w:t>
            </w:r>
          </w:p>
        </w:tc>
      </w:tr>
      <w:tr w:rsidR="00B12A85" w:rsidRPr="009B0A6D" w:rsidTr="002663DD">
        <w:trPr>
          <w:trHeight w:val="397"/>
        </w:trPr>
        <w:tc>
          <w:tcPr>
            <w:tcW w:w="98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12A85" w:rsidRPr="009B0A6D" w:rsidRDefault="00B12A85" w:rsidP="009159AB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0A6D">
              <w:rPr>
                <w:rFonts w:ascii="Arial" w:hAnsi="Arial" w:cs="Arial"/>
                <w:sz w:val="22"/>
                <w:szCs w:val="22"/>
              </w:rPr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2663DD" w:rsidRPr="009B0A6D" w:rsidTr="00266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663DD" w:rsidRPr="009B0A6D" w:rsidRDefault="002663DD" w:rsidP="00B11331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Motivo del soggiorno</w:t>
            </w:r>
            <w:r w:rsidRPr="009B0A6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663DD" w:rsidRPr="009B0A6D" w:rsidRDefault="002663DD" w:rsidP="00B11331">
            <w:pPr>
              <w:tabs>
                <w:tab w:val="left" w:pos="8820"/>
                <w:tab w:val="left" w:pos="900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0A6D">
              <w:rPr>
                <w:rFonts w:ascii="Arial" w:hAnsi="Arial" w:cs="Arial"/>
                <w:sz w:val="22"/>
                <w:szCs w:val="22"/>
              </w:rPr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B0A6D" w:rsidRPr="009B0A6D" w:rsidRDefault="009B0A6D" w:rsidP="00B12A85">
      <w:pPr>
        <w:tabs>
          <w:tab w:val="left" w:pos="8820"/>
          <w:tab w:val="left" w:pos="9000"/>
          <w:tab w:val="left" w:pos="9360"/>
        </w:tabs>
        <w:rPr>
          <w:rFonts w:ascii="Arial" w:hAnsi="Arial" w:cs="Arial"/>
          <w:sz w:val="22"/>
          <w:szCs w:val="22"/>
        </w:rPr>
      </w:pPr>
    </w:p>
    <w:p w:rsidR="00B12A85" w:rsidRPr="009B0A6D" w:rsidRDefault="00B12A85" w:rsidP="00B12A85">
      <w:pPr>
        <w:pStyle w:val="Titolo2"/>
        <w:numPr>
          <w:ilvl w:val="0"/>
          <w:numId w:val="1"/>
        </w:numPr>
        <w:tabs>
          <w:tab w:val="left" w:pos="9360"/>
        </w:tabs>
        <w:ind w:right="278"/>
        <w:jc w:val="left"/>
        <w:rPr>
          <w:rFonts w:ascii="Arial" w:hAnsi="Arial" w:cs="Arial"/>
          <w:sz w:val="22"/>
          <w:szCs w:val="22"/>
        </w:rPr>
      </w:pPr>
      <w:r w:rsidRPr="009B0A6D">
        <w:rPr>
          <w:rFonts w:ascii="Arial" w:hAnsi="Arial" w:cs="Arial"/>
          <w:sz w:val="22"/>
          <w:szCs w:val="22"/>
        </w:rPr>
        <w:t>Tipo di aiuto d’urgenza richiesto</w:t>
      </w:r>
    </w:p>
    <w:p w:rsidR="00B12A85" w:rsidRPr="009B0A6D" w:rsidRDefault="00B12A85" w:rsidP="00B12A85">
      <w:pPr>
        <w:tabs>
          <w:tab w:val="left" w:pos="8820"/>
          <w:tab w:val="left" w:pos="9360"/>
        </w:tabs>
        <w:ind w:right="278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B12A85" w:rsidRPr="009B0A6D" w:rsidTr="009159AB">
        <w:trPr>
          <w:trHeight w:val="397"/>
        </w:trPr>
        <w:tc>
          <w:tcPr>
            <w:tcW w:w="4889" w:type="dxa"/>
            <w:shd w:val="clear" w:color="auto" w:fill="auto"/>
            <w:vAlign w:val="center"/>
          </w:tcPr>
          <w:p w:rsidR="00B12A85" w:rsidRPr="009B0A6D" w:rsidRDefault="00B12A85" w:rsidP="009159AB">
            <w:pPr>
              <w:tabs>
                <w:tab w:val="left" w:pos="8820"/>
                <w:tab w:val="left" w:pos="9360"/>
              </w:tabs>
              <w:ind w:right="278"/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ontrollo1"/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7213B">
              <w:rPr>
                <w:rFonts w:ascii="Arial" w:hAnsi="Arial" w:cs="Arial"/>
                <w:sz w:val="22"/>
                <w:szCs w:val="22"/>
              </w:rPr>
            </w:r>
            <w:r w:rsidR="003721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9B0A6D">
              <w:rPr>
                <w:rFonts w:ascii="Arial" w:hAnsi="Arial" w:cs="Arial"/>
                <w:sz w:val="22"/>
                <w:szCs w:val="22"/>
              </w:rPr>
              <w:t xml:space="preserve"> Alloggio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12A85" w:rsidRPr="009B0A6D" w:rsidRDefault="00B12A85" w:rsidP="009159AB">
            <w:pPr>
              <w:tabs>
                <w:tab w:val="left" w:pos="8820"/>
                <w:tab w:val="left" w:pos="9360"/>
              </w:tabs>
              <w:ind w:right="278"/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ontrollo2"/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7213B">
              <w:rPr>
                <w:rFonts w:ascii="Arial" w:hAnsi="Arial" w:cs="Arial"/>
                <w:sz w:val="22"/>
                <w:szCs w:val="22"/>
              </w:rPr>
            </w:r>
            <w:r w:rsidR="003721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9B0A6D">
              <w:rPr>
                <w:rFonts w:ascii="Arial" w:hAnsi="Arial" w:cs="Arial"/>
                <w:sz w:val="22"/>
                <w:szCs w:val="22"/>
              </w:rPr>
              <w:t xml:space="preserve"> Sostentamento</w:t>
            </w:r>
          </w:p>
        </w:tc>
      </w:tr>
      <w:tr w:rsidR="00B12A85" w:rsidRPr="009B0A6D" w:rsidTr="009159AB">
        <w:trPr>
          <w:trHeight w:val="397"/>
        </w:trPr>
        <w:tc>
          <w:tcPr>
            <w:tcW w:w="4889" w:type="dxa"/>
            <w:shd w:val="clear" w:color="auto" w:fill="auto"/>
            <w:vAlign w:val="center"/>
          </w:tcPr>
          <w:p w:rsidR="00B12A85" w:rsidRPr="009B0A6D" w:rsidRDefault="00B12A85" w:rsidP="009159AB">
            <w:pPr>
              <w:tabs>
                <w:tab w:val="left" w:pos="8820"/>
                <w:tab w:val="left" w:pos="9360"/>
              </w:tabs>
              <w:ind w:right="278"/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3"/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7213B">
              <w:rPr>
                <w:rFonts w:ascii="Arial" w:hAnsi="Arial" w:cs="Arial"/>
                <w:sz w:val="22"/>
                <w:szCs w:val="22"/>
              </w:rPr>
            </w:r>
            <w:r w:rsidR="003721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9B0A6D">
              <w:rPr>
                <w:rFonts w:ascii="Arial" w:hAnsi="Arial" w:cs="Arial"/>
                <w:sz w:val="22"/>
                <w:szCs w:val="22"/>
              </w:rPr>
              <w:t xml:space="preserve"> Spese mediche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B0A6D" w:rsidRPr="009B0A6D" w:rsidRDefault="00B12A85" w:rsidP="009B0A6D">
            <w:pPr>
              <w:tabs>
                <w:tab w:val="left" w:pos="8820"/>
                <w:tab w:val="left" w:pos="9360"/>
              </w:tabs>
              <w:ind w:right="278"/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ontrollo4"/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7213B">
              <w:rPr>
                <w:rFonts w:ascii="Arial" w:hAnsi="Arial" w:cs="Arial"/>
                <w:sz w:val="22"/>
                <w:szCs w:val="22"/>
              </w:rPr>
            </w:r>
            <w:r w:rsidR="003721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9B0A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0A6D" w:rsidRPr="009B0A6D">
              <w:rPr>
                <w:rFonts w:ascii="Arial" w:hAnsi="Arial" w:cs="Arial"/>
                <w:sz w:val="22"/>
                <w:szCs w:val="22"/>
              </w:rPr>
              <w:t>Spese di rimpatrio</w:t>
            </w:r>
          </w:p>
        </w:tc>
      </w:tr>
      <w:tr w:rsidR="009B0A6D" w:rsidRPr="009B0A6D" w:rsidTr="009159AB">
        <w:trPr>
          <w:trHeight w:val="397"/>
        </w:trPr>
        <w:tc>
          <w:tcPr>
            <w:tcW w:w="4889" w:type="dxa"/>
            <w:shd w:val="clear" w:color="auto" w:fill="auto"/>
            <w:vAlign w:val="center"/>
          </w:tcPr>
          <w:p w:rsidR="009B0A6D" w:rsidRPr="009B0A6D" w:rsidRDefault="009B0A6D" w:rsidP="009159AB">
            <w:pPr>
              <w:tabs>
                <w:tab w:val="left" w:pos="8820"/>
                <w:tab w:val="left" w:pos="9360"/>
              </w:tabs>
              <w:ind w:right="278"/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7213B">
              <w:rPr>
                <w:rFonts w:ascii="Arial" w:hAnsi="Arial" w:cs="Arial"/>
                <w:sz w:val="22"/>
                <w:szCs w:val="22"/>
              </w:rPr>
            </w:r>
            <w:r w:rsidR="003721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B0A6D">
              <w:rPr>
                <w:rFonts w:ascii="Arial" w:hAnsi="Arial" w:cs="Arial"/>
                <w:sz w:val="22"/>
                <w:szCs w:val="22"/>
              </w:rPr>
              <w:t xml:space="preserve"> Altro (specificare): </w:t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0A6D">
              <w:rPr>
                <w:rFonts w:ascii="Arial" w:hAnsi="Arial" w:cs="Arial"/>
                <w:sz w:val="22"/>
                <w:szCs w:val="22"/>
              </w:rPr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9B0A6D" w:rsidRPr="009B0A6D" w:rsidRDefault="009B0A6D" w:rsidP="009159AB">
            <w:pPr>
              <w:tabs>
                <w:tab w:val="left" w:pos="8820"/>
                <w:tab w:val="left" w:pos="9360"/>
              </w:tabs>
              <w:ind w:right="27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0A6D" w:rsidRPr="009B0A6D" w:rsidRDefault="009B0A6D" w:rsidP="00B12A85">
      <w:pPr>
        <w:tabs>
          <w:tab w:val="left" w:pos="8820"/>
          <w:tab w:val="left" w:pos="9360"/>
        </w:tabs>
        <w:ind w:right="278"/>
        <w:rPr>
          <w:rFonts w:ascii="Arial" w:hAnsi="Arial" w:cs="Arial"/>
          <w:sz w:val="22"/>
          <w:szCs w:val="22"/>
        </w:rPr>
      </w:pPr>
    </w:p>
    <w:p w:rsidR="00B12A85" w:rsidRPr="009B0A6D" w:rsidRDefault="00B12A85" w:rsidP="00B12A85">
      <w:pPr>
        <w:pStyle w:val="Titolo2"/>
        <w:numPr>
          <w:ilvl w:val="0"/>
          <w:numId w:val="1"/>
        </w:numPr>
        <w:tabs>
          <w:tab w:val="left" w:pos="9360"/>
        </w:tabs>
        <w:ind w:right="278"/>
        <w:jc w:val="left"/>
        <w:rPr>
          <w:rFonts w:ascii="Arial" w:hAnsi="Arial" w:cs="Arial"/>
          <w:sz w:val="22"/>
          <w:szCs w:val="22"/>
        </w:rPr>
      </w:pPr>
      <w:r w:rsidRPr="009B0A6D">
        <w:rPr>
          <w:rFonts w:ascii="Arial" w:hAnsi="Arial" w:cs="Arial"/>
          <w:sz w:val="22"/>
          <w:szCs w:val="22"/>
        </w:rPr>
        <w:t>Situazione personale</w:t>
      </w:r>
    </w:p>
    <w:p w:rsidR="00B12A85" w:rsidRPr="009B0A6D" w:rsidRDefault="00B12A85" w:rsidP="00B12A85">
      <w:pPr>
        <w:tabs>
          <w:tab w:val="left" w:pos="8820"/>
          <w:tab w:val="left" w:pos="9360"/>
        </w:tabs>
        <w:ind w:right="278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78"/>
      </w:tblGrid>
      <w:tr w:rsidR="00B12A85" w:rsidRPr="009B0A6D" w:rsidTr="009159AB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B12A85" w:rsidRPr="009B0A6D" w:rsidRDefault="00B12A85" w:rsidP="009159AB">
            <w:pPr>
              <w:numPr>
                <w:ilvl w:val="0"/>
                <w:numId w:val="2"/>
              </w:numPr>
              <w:tabs>
                <w:tab w:val="left" w:pos="8820"/>
                <w:tab w:val="left" w:pos="9360"/>
              </w:tabs>
              <w:ind w:right="278"/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t>Vi sono nel Cantone o in Svizzera parenti con un permesso di soggiorno valido? Se sì, specificare generalità.</w:t>
            </w:r>
          </w:p>
        </w:tc>
      </w:tr>
      <w:tr w:rsidR="00B12A85" w:rsidRPr="009B0A6D" w:rsidTr="009159AB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B12A85" w:rsidRPr="009B0A6D" w:rsidRDefault="00B12A85" w:rsidP="009159AB">
            <w:pPr>
              <w:tabs>
                <w:tab w:val="left" w:pos="8820"/>
                <w:tab w:val="left" w:pos="9360"/>
              </w:tabs>
              <w:ind w:right="278"/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3" w:name="Testo22"/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0A6D">
              <w:rPr>
                <w:rFonts w:ascii="Arial" w:hAnsi="Arial" w:cs="Arial"/>
                <w:sz w:val="22"/>
                <w:szCs w:val="22"/>
              </w:rPr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B12A85" w:rsidRPr="009B0A6D" w:rsidTr="009159AB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B12A85" w:rsidRPr="009B0A6D" w:rsidRDefault="00B12A85" w:rsidP="009159AB">
            <w:pPr>
              <w:numPr>
                <w:ilvl w:val="0"/>
                <w:numId w:val="2"/>
              </w:numPr>
              <w:tabs>
                <w:tab w:val="left" w:pos="8820"/>
                <w:tab w:val="left" w:pos="9360"/>
              </w:tabs>
              <w:ind w:right="278"/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t>In che modo ha provveduto al suo sostentamento prima della domanda di aiuto d’urgenza?  (da parenti o altre persone, da associazioni o fondazioni, da azioni di soccorso di qualunque natura)</w:t>
            </w:r>
          </w:p>
          <w:p w:rsidR="00B12A85" w:rsidRPr="009B0A6D" w:rsidRDefault="00B12A85" w:rsidP="009159AB">
            <w:pPr>
              <w:tabs>
                <w:tab w:val="left" w:pos="8820"/>
                <w:tab w:val="left" w:pos="9360"/>
              </w:tabs>
              <w:ind w:right="2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A85" w:rsidRPr="009B0A6D" w:rsidTr="009159AB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2663DD" w:rsidRPr="009B0A6D" w:rsidRDefault="00B12A85" w:rsidP="009159AB">
            <w:pPr>
              <w:tabs>
                <w:tab w:val="left" w:pos="8820"/>
                <w:tab w:val="left" w:pos="9360"/>
              </w:tabs>
              <w:ind w:right="278"/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4" w:name="Testo23"/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0A6D">
              <w:rPr>
                <w:rFonts w:ascii="Arial" w:hAnsi="Arial" w:cs="Arial"/>
                <w:sz w:val="22"/>
                <w:szCs w:val="22"/>
              </w:rPr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B12A85" w:rsidRPr="009B0A6D" w:rsidTr="009159AB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B12A85" w:rsidRPr="009B0A6D" w:rsidRDefault="00B12A85" w:rsidP="009159AB">
            <w:pPr>
              <w:numPr>
                <w:ilvl w:val="0"/>
                <w:numId w:val="2"/>
              </w:numPr>
              <w:tabs>
                <w:tab w:val="left" w:pos="8820"/>
                <w:tab w:val="left" w:pos="9360"/>
              </w:tabs>
              <w:ind w:right="278"/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t>Condizioni di salute del richiedente (da comprovare se possibile con attestato medico in caso di malattia):</w:t>
            </w:r>
          </w:p>
          <w:p w:rsidR="00B12A85" w:rsidRPr="009B0A6D" w:rsidRDefault="00B12A85" w:rsidP="009159AB">
            <w:pPr>
              <w:tabs>
                <w:tab w:val="left" w:pos="8820"/>
                <w:tab w:val="left" w:pos="9360"/>
              </w:tabs>
              <w:ind w:right="27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A85" w:rsidRPr="009B0A6D" w:rsidTr="009159AB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B12A85" w:rsidRPr="009B0A6D" w:rsidRDefault="00B12A85" w:rsidP="009159AB">
            <w:pPr>
              <w:tabs>
                <w:tab w:val="left" w:pos="8820"/>
                <w:tab w:val="left" w:pos="9360"/>
              </w:tabs>
              <w:ind w:right="278"/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5" w:name="Testo24"/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0A6D">
              <w:rPr>
                <w:rFonts w:ascii="Arial" w:hAnsi="Arial" w:cs="Arial"/>
                <w:sz w:val="22"/>
                <w:szCs w:val="22"/>
              </w:rPr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B12A85" w:rsidRPr="009B0A6D" w:rsidRDefault="00B12A85" w:rsidP="00B12A85">
      <w:pPr>
        <w:tabs>
          <w:tab w:val="left" w:pos="9360"/>
          <w:tab w:val="left" w:pos="9540"/>
        </w:tabs>
        <w:ind w:right="278"/>
        <w:rPr>
          <w:rFonts w:ascii="Arial" w:hAnsi="Arial" w:cs="Arial"/>
          <w:sz w:val="22"/>
          <w:szCs w:val="22"/>
        </w:rPr>
      </w:pPr>
    </w:p>
    <w:p w:rsidR="00B12A85" w:rsidRPr="009B0A6D" w:rsidRDefault="00B12A85" w:rsidP="00B12A85">
      <w:pPr>
        <w:pStyle w:val="Titolo2"/>
        <w:numPr>
          <w:ilvl w:val="0"/>
          <w:numId w:val="1"/>
        </w:numPr>
        <w:tabs>
          <w:tab w:val="left" w:pos="9360"/>
        </w:tabs>
        <w:ind w:right="278"/>
        <w:jc w:val="left"/>
        <w:rPr>
          <w:rFonts w:ascii="Arial" w:hAnsi="Arial" w:cs="Arial"/>
          <w:sz w:val="22"/>
          <w:szCs w:val="22"/>
        </w:rPr>
      </w:pPr>
      <w:r w:rsidRPr="009B0A6D">
        <w:rPr>
          <w:rFonts w:ascii="Arial" w:hAnsi="Arial" w:cs="Arial"/>
          <w:sz w:val="22"/>
          <w:szCs w:val="22"/>
        </w:rPr>
        <w:t>Procedura</w:t>
      </w:r>
    </w:p>
    <w:p w:rsidR="00B12A85" w:rsidRPr="009B0A6D" w:rsidRDefault="00B12A85" w:rsidP="00B12A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78"/>
      </w:tblGrid>
      <w:tr w:rsidR="00B12A85" w:rsidRPr="009B0A6D" w:rsidTr="009159AB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B12A85" w:rsidRPr="009B0A6D" w:rsidRDefault="00B12A85" w:rsidP="009159AB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t>Ha già preso contatto con il servizio di aiuto al ritorno competente  (</w:t>
            </w:r>
            <w:r w:rsidRPr="009B0A6D">
              <w:rPr>
                <w:rFonts w:ascii="Arial" w:hAnsi="Arial" w:cs="Arial"/>
                <w:bCs/>
                <w:sz w:val="22"/>
                <w:szCs w:val="22"/>
              </w:rPr>
              <w:t xml:space="preserve">Servizio di Consulenza alla Partenza, </w:t>
            </w:r>
            <w:r w:rsidRPr="009B0A6D">
              <w:rPr>
                <w:rFonts w:ascii="Arial" w:hAnsi="Arial" w:cs="Arial"/>
                <w:sz w:val="22"/>
                <w:szCs w:val="22"/>
              </w:rPr>
              <w:t>Via alla Campagna 9, 6904 Lugano, Tel: 091/973 23 78)?</w:t>
            </w:r>
          </w:p>
        </w:tc>
      </w:tr>
      <w:tr w:rsidR="00B12A85" w:rsidRPr="009B0A6D" w:rsidTr="009159AB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B12A85" w:rsidRPr="009B0A6D" w:rsidRDefault="00B12A85" w:rsidP="009159AB">
            <w:pPr>
              <w:tabs>
                <w:tab w:val="left" w:pos="9360"/>
                <w:tab w:val="left" w:pos="9540"/>
              </w:tabs>
              <w:ind w:right="278"/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5"/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7213B">
              <w:rPr>
                <w:rFonts w:ascii="Arial" w:hAnsi="Arial" w:cs="Arial"/>
                <w:sz w:val="22"/>
                <w:szCs w:val="22"/>
              </w:rPr>
            </w:r>
            <w:r w:rsidR="003721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Pr="009B0A6D">
              <w:rPr>
                <w:rFonts w:ascii="Arial" w:hAnsi="Arial" w:cs="Arial"/>
                <w:sz w:val="22"/>
                <w:szCs w:val="22"/>
              </w:rPr>
              <w:t xml:space="preserve"> Sì, in corso (allegare rapporto)</w:t>
            </w:r>
          </w:p>
        </w:tc>
      </w:tr>
      <w:tr w:rsidR="00B12A85" w:rsidRPr="009B0A6D" w:rsidTr="009159AB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B12A85" w:rsidRPr="009B0A6D" w:rsidRDefault="00B12A85" w:rsidP="009159AB">
            <w:pPr>
              <w:tabs>
                <w:tab w:val="left" w:pos="9360"/>
                <w:tab w:val="left" w:pos="9540"/>
              </w:tabs>
              <w:ind w:right="278"/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6"/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7213B">
              <w:rPr>
                <w:rFonts w:ascii="Arial" w:hAnsi="Arial" w:cs="Arial"/>
                <w:sz w:val="22"/>
                <w:szCs w:val="22"/>
              </w:rPr>
            </w:r>
            <w:r w:rsidR="003721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 w:rsidRPr="009B0A6D">
              <w:rPr>
                <w:rFonts w:ascii="Arial" w:hAnsi="Arial" w:cs="Arial"/>
                <w:sz w:val="22"/>
                <w:szCs w:val="22"/>
              </w:rPr>
              <w:t xml:space="preserve"> No, specificare il motivo:</w:t>
            </w:r>
          </w:p>
        </w:tc>
      </w:tr>
      <w:tr w:rsidR="00B12A85" w:rsidRPr="009B0A6D" w:rsidTr="009159AB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B12A85" w:rsidRPr="009B0A6D" w:rsidRDefault="00B12A85" w:rsidP="00E81B61">
            <w:pPr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8" w:name="Testo25"/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0A6D">
              <w:rPr>
                <w:rFonts w:ascii="Arial" w:hAnsi="Arial" w:cs="Arial"/>
                <w:sz w:val="22"/>
                <w:szCs w:val="22"/>
              </w:rPr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B12A85" w:rsidRPr="009B0A6D" w:rsidRDefault="00B12A85" w:rsidP="00B12A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B12A85" w:rsidRPr="009B0A6D" w:rsidTr="009159AB">
        <w:trPr>
          <w:trHeight w:val="397"/>
        </w:trPr>
        <w:tc>
          <w:tcPr>
            <w:tcW w:w="97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12A85" w:rsidRPr="009B0A6D" w:rsidRDefault="00B12A85" w:rsidP="009159AB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t xml:space="preserve">Ha già preso contatto con </w:t>
            </w:r>
            <w:smartTag w:uri="urn:schemas-microsoft-com:office:smarttags" w:element="PersonName">
              <w:smartTagPr>
                <w:attr w:name="ProductID" w:val="la Polizia"/>
              </w:smartTagPr>
              <w:r w:rsidRPr="009B0A6D">
                <w:rPr>
                  <w:rFonts w:ascii="Arial" w:hAnsi="Arial" w:cs="Arial"/>
                  <w:sz w:val="22"/>
                  <w:szCs w:val="22"/>
                </w:rPr>
                <w:t>la Polizia</w:t>
              </w:r>
            </w:smartTag>
            <w:r w:rsidRPr="009B0A6D">
              <w:rPr>
                <w:rFonts w:ascii="Arial" w:hAnsi="Arial" w:cs="Arial"/>
                <w:sz w:val="22"/>
                <w:szCs w:val="22"/>
              </w:rPr>
              <w:t xml:space="preserve"> cantonale per l’identificazione e la verifica dello stato di indigenza?</w:t>
            </w:r>
          </w:p>
        </w:tc>
      </w:tr>
      <w:tr w:rsidR="00B12A85" w:rsidRPr="009B0A6D" w:rsidTr="009159AB">
        <w:trPr>
          <w:trHeight w:val="397"/>
        </w:trPr>
        <w:tc>
          <w:tcPr>
            <w:tcW w:w="48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12A85" w:rsidRPr="009B0A6D" w:rsidRDefault="00B12A85" w:rsidP="009159AB">
            <w:pPr>
              <w:tabs>
                <w:tab w:val="left" w:pos="9360"/>
                <w:tab w:val="left" w:pos="9540"/>
              </w:tabs>
              <w:ind w:right="278"/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ontrollo8"/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7213B">
              <w:rPr>
                <w:rFonts w:ascii="Arial" w:hAnsi="Arial" w:cs="Arial"/>
                <w:sz w:val="22"/>
                <w:szCs w:val="22"/>
              </w:rPr>
            </w:r>
            <w:r w:rsidR="003721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Pr="009B0A6D">
              <w:rPr>
                <w:rFonts w:ascii="Arial" w:hAnsi="Arial" w:cs="Arial"/>
                <w:sz w:val="22"/>
                <w:szCs w:val="22"/>
              </w:rPr>
              <w:t xml:space="preserve"> Sì, data dell’appuntamento:</w:t>
            </w:r>
          </w:p>
        </w:tc>
        <w:tc>
          <w:tcPr>
            <w:tcW w:w="48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12A85" w:rsidRPr="009B0A6D" w:rsidRDefault="00B12A85" w:rsidP="009159AB">
            <w:pPr>
              <w:tabs>
                <w:tab w:val="left" w:pos="8820"/>
                <w:tab w:val="left" w:pos="9360"/>
              </w:tabs>
              <w:ind w:right="278"/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0" w:name="Testo27"/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0A6D">
              <w:rPr>
                <w:rFonts w:ascii="Arial" w:hAnsi="Arial" w:cs="Arial"/>
                <w:sz w:val="22"/>
                <w:szCs w:val="22"/>
              </w:rPr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B12A85" w:rsidRPr="009B0A6D" w:rsidTr="009159AB">
        <w:trPr>
          <w:trHeight w:val="397"/>
        </w:trPr>
        <w:tc>
          <w:tcPr>
            <w:tcW w:w="97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12A85" w:rsidRPr="009B0A6D" w:rsidRDefault="00B12A85" w:rsidP="009159AB">
            <w:pPr>
              <w:tabs>
                <w:tab w:val="left" w:pos="8820"/>
                <w:tab w:val="left" w:pos="9360"/>
              </w:tabs>
              <w:ind w:right="278"/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9"/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7213B">
              <w:rPr>
                <w:rFonts w:ascii="Arial" w:hAnsi="Arial" w:cs="Arial"/>
                <w:sz w:val="22"/>
                <w:szCs w:val="22"/>
              </w:rPr>
            </w:r>
            <w:r w:rsidR="003721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9B0A6D">
              <w:rPr>
                <w:rFonts w:ascii="Arial" w:hAnsi="Arial" w:cs="Arial"/>
                <w:sz w:val="22"/>
                <w:szCs w:val="22"/>
              </w:rPr>
              <w:t xml:space="preserve"> No, specificare il motivo:</w:t>
            </w:r>
          </w:p>
        </w:tc>
      </w:tr>
      <w:tr w:rsidR="00B12A85" w:rsidRPr="009B0A6D" w:rsidTr="009159AB">
        <w:trPr>
          <w:trHeight w:val="397"/>
        </w:trPr>
        <w:tc>
          <w:tcPr>
            <w:tcW w:w="97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12A85" w:rsidRPr="009B0A6D" w:rsidRDefault="00B12A85" w:rsidP="00EA503D">
            <w:pPr>
              <w:tabs>
                <w:tab w:val="left" w:pos="8820"/>
                <w:tab w:val="left" w:pos="9360"/>
              </w:tabs>
              <w:ind w:right="278"/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2" w:name="Testo26"/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0A6D">
              <w:rPr>
                <w:rFonts w:ascii="Arial" w:hAnsi="Arial" w:cs="Arial"/>
                <w:sz w:val="22"/>
                <w:szCs w:val="22"/>
              </w:rPr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503D">
              <w:rPr>
                <w:rFonts w:ascii="Arial" w:hAnsi="Arial" w:cs="Arial"/>
                <w:sz w:val="22"/>
                <w:szCs w:val="22"/>
              </w:rPr>
              <w:t> </w:t>
            </w:r>
            <w:r w:rsidR="00EA503D">
              <w:rPr>
                <w:rFonts w:ascii="Arial" w:hAnsi="Arial" w:cs="Arial"/>
                <w:sz w:val="22"/>
                <w:szCs w:val="22"/>
              </w:rPr>
              <w:t> </w:t>
            </w:r>
            <w:r w:rsidR="00EA503D">
              <w:rPr>
                <w:rFonts w:ascii="Arial" w:hAnsi="Arial" w:cs="Arial"/>
                <w:sz w:val="22"/>
                <w:szCs w:val="22"/>
              </w:rPr>
              <w:t> </w:t>
            </w:r>
            <w:r w:rsidR="00EA503D">
              <w:rPr>
                <w:rFonts w:ascii="Arial" w:hAnsi="Arial" w:cs="Arial"/>
                <w:sz w:val="22"/>
                <w:szCs w:val="22"/>
              </w:rPr>
              <w:t> </w:t>
            </w:r>
            <w:r w:rsidR="00EA503D">
              <w:rPr>
                <w:rFonts w:ascii="Arial" w:hAnsi="Arial" w:cs="Arial"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B12A85" w:rsidRPr="009B0A6D" w:rsidRDefault="00B12A85" w:rsidP="00B12A85">
      <w:pPr>
        <w:tabs>
          <w:tab w:val="left" w:pos="8820"/>
          <w:tab w:val="left" w:pos="9360"/>
        </w:tabs>
        <w:ind w:right="278"/>
        <w:rPr>
          <w:rFonts w:ascii="Arial" w:hAnsi="Arial" w:cs="Arial"/>
          <w:sz w:val="22"/>
          <w:szCs w:val="22"/>
        </w:rPr>
      </w:pPr>
    </w:p>
    <w:p w:rsidR="00B12A85" w:rsidRPr="009B0A6D" w:rsidRDefault="00B12A85" w:rsidP="00B12A85">
      <w:pPr>
        <w:tabs>
          <w:tab w:val="left" w:pos="9360"/>
          <w:tab w:val="left" w:pos="9540"/>
        </w:tabs>
        <w:ind w:right="278"/>
        <w:rPr>
          <w:rFonts w:ascii="Arial" w:hAnsi="Arial" w:cs="Arial"/>
          <w:sz w:val="22"/>
          <w:szCs w:val="22"/>
        </w:rPr>
      </w:pPr>
    </w:p>
    <w:p w:rsidR="00B12A85" w:rsidRPr="009B0A6D" w:rsidRDefault="00B12A85" w:rsidP="00B12A85">
      <w:pPr>
        <w:pStyle w:val="Titolo2"/>
        <w:numPr>
          <w:ilvl w:val="0"/>
          <w:numId w:val="1"/>
        </w:numPr>
        <w:tabs>
          <w:tab w:val="left" w:pos="9360"/>
        </w:tabs>
        <w:ind w:right="278"/>
        <w:jc w:val="left"/>
        <w:rPr>
          <w:rFonts w:ascii="Arial" w:hAnsi="Arial" w:cs="Arial"/>
          <w:sz w:val="22"/>
          <w:szCs w:val="22"/>
        </w:rPr>
      </w:pPr>
      <w:r w:rsidRPr="009B0A6D">
        <w:rPr>
          <w:rFonts w:ascii="Arial" w:hAnsi="Arial" w:cs="Arial"/>
          <w:sz w:val="22"/>
          <w:szCs w:val="22"/>
        </w:rPr>
        <w:t>Autorizzazione per invio decisione</w:t>
      </w:r>
    </w:p>
    <w:p w:rsidR="00B12A85" w:rsidRPr="009B0A6D" w:rsidRDefault="00B12A85" w:rsidP="00B12A85">
      <w:pPr>
        <w:tabs>
          <w:tab w:val="left" w:pos="8820"/>
          <w:tab w:val="left" w:pos="9360"/>
        </w:tabs>
        <w:ind w:right="278"/>
        <w:rPr>
          <w:rFonts w:ascii="Arial" w:hAnsi="Arial" w:cs="Arial"/>
          <w:sz w:val="22"/>
          <w:szCs w:val="22"/>
        </w:rPr>
      </w:pPr>
    </w:p>
    <w:p w:rsidR="00B12A85" w:rsidRPr="009B0A6D" w:rsidRDefault="00B12A85" w:rsidP="00B12A85">
      <w:pPr>
        <w:tabs>
          <w:tab w:val="left" w:pos="8820"/>
          <w:tab w:val="left" w:pos="9360"/>
        </w:tabs>
        <w:ind w:right="278"/>
        <w:rPr>
          <w:rFonts w:ascii="Arial" w:hAnsi="Arial" w:cs="Arial"/>
          <w:sz w:val="22"/>
          <w:szCs w:val="22"/>
        </w:rPr>
      </w:pPr>
      <w:r w:rsidRPr="009B0A6D">
        <w:rPr>
          <w:rFonts w:ascii="Arial" w:hAnsi="Arial" w:cs="Arial"/>
          <w:sz w:val="22"/>
          <w:szCs w:val="22"/>
        </w:rPr>
        <w:t>Con la presente domanda di aiuto d’urgenza autorizzo l’ente/la persona indicata a ricevere la copia della decisione in merito:</w:t>
      </w:r>
    </w:p>
    <w:p w:rsidR="00B12A85" w:rsidRPr="009B0A6D" w:rsidRDefault="00B12A85" w:rsidP="00B12A85">
      <w:pPr>
        <w:tabs>
          <w:tab w:val="left" w:pos="8820"/>
          <w:tab w:val="left" w:pos="9360"/>
        </w:tabs>
        <w:ind w:right="278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7150"/>
      </w:tblGrid>
      <w:tr w:rsidR="00B12A85" w:rsidRPr="009B0A6D" w:rsidTr="009159AB">
        <w:trPr>
          <w:trHeight w:val="397"/>
        </w:trPr>
        <w:tc>
          <w:tcPr>
            <w:tcW w:w="2628" w:type="dxa"/>
            <w:shd w:val="clear" w:color="auto" w:fill="auto"/>
            <w:vAlign w:val="center"/>
          </w:tcPr>
          <w:p w:rsidR="00B12A85" w:rsidRPr="009B0A6D" w:rsidRDefault="00B12A85" w:rsidP="009159AB">
            <w:pPr>
              <w:tabs>
                <w:tab w:val="left" w:pos="8820"/>
                <w:tab w:val="left" w:pos="9360"/>
              </w:tabs>
              <w:ind w:right="278"/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t>Ente:</w:t>
            </w:r>
          </w:p>
        </w:tc>
        <w:tc>
          <w:tcPr>
            <w:tcW w:w="7150" w:type="dxa"/>
            <w:shd w:val="clear" w:color="auto" w:fill="auto"/>
            <w:vAlign w:val="center"/>
          </w:tcPr>
          <w:p w:rsidR="00B12A85" w:rsidRPr="009B0A6D" w:rsidRDefault="00B12A85" w:rsidP="009159AB">
            <w:pPr>
              <w:tabs>
                <w:tab w:val="left" w:pos="8820"/>
                <w:tab w:val="left" w:pos="9360"/>
              </w:tabs>
              <w:ind w:right="278"/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23" w:name="Testo16"/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0A6D">
              <w:rPr>
                <w:rFonts w:ascii="Arial" w:hAnsi="Arial" w:cs="Arial"/>
                <w:sz w:val="22"/>
                <w:szCs w:val="22"/>
              </w:rPr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B12A85" w:rsidRPr="009B0A6D" w:rsidTr="009159AB">
        <w:trPr>
          <w:trHeight w:val="397"/>
        </w:trPr>
        <w:tc>
          <w:tcPr>
            <w:tcW w:w="2628" w:type="dxa"/>
            <w:shd w:val="clear" w:color="auto" w:fill="auto"/>
            <w:vAlign w:val="center"/>
          </w:tcPr>
          <w:p w:rsidR="00B12A85" w:rsidRPr="009B0A6D" w:rsidRDefault="00B12A85" w:rsidP="009159AB">
            <w:pPr>
              <w:tabs>
                <w:tab w:val="left" w:pos="8820"/>
                <w:tab w:val="left" w:pos="9360"/>
              </w:tabs>
              <w:ind w:right="278"/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t>Persona di contatto:</w:t>
            </w:r>
          </w:p>
        </w:tc>
        <w:tc>
          <w:tcPr>
            <w:tcW w:w="7150" w:type="dxa"/>
            <w:shd w:val="clear" w:color="auto" w:fill="auto"/>
            <w:vAlign w:val="center"/>
          </w:tcPr>
          <w:p w:rsidR="00B12A85" w:rsidRPr="009B0A6D" w:rsidRDefault="00B12A85" w:rsidP="009159AB">
            <w:pPr>
              <w:tabs>
                <w:tab w:val="left" w:pos="8820"/>
                <w:tab w:val="left" w:pos="9360"/>
              </w:tabs>
              <w:ind w:right="278"/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24" w:name="Testo17"/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0A6D">
              <w:rPr>
                <w:rFonts w:ascii="Arial" w:hAnsi="Arial" w:cs="Arial"/>
                <w:sz w:val="22"/>
                <w:szCs w:val="22"/>
              </w:rPr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B12A85" w:rsidRPr="009B0A6D" w:rsidTr="009159AB">
        <w:trPr>
          <w:trHeight w:val="397"/>
        </w:trPr>
        <w:tc>
          <w:tcPr>
            <w:tcW w:w="2628" w:type="dxa"/>
            <w:shd w:val="clear" w:color="auto" w:fill="auto"/>
            <w:vAlign w:val="center"/>
          </w:tcPr>
          <w:p w:rsidR="00B12A85" w:rsidRPr="009B0A6D" w:rsidRDefault="00B12A85" w:rsidP="009159AB">
            <w:pPr>
              <w:tabs>
                <w:tab w:val="left" w:pos="8820"/>
                <w:tab w:val="left" w:pos="9360"/>
              </w:tabs>
              <w:ind w:right="278"/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t>Indirizzo:</w:t>
            </w:r>
          </w:p>
        </w:tc>
        <w:tc>
          <w:tcPr>
            <w:tcW w:w="7150" w:type="dxa"/>
            <w:shd w:val="clear" w:color="auto" w:fill="auto"/>
            <w:vAlign w:val="center"/>
          </w:tcPr>
          <w:p w:rsidR="00B12A85" w:rsidRPr="009B0A6D" w:rsidRDefault="00B12A85" w:rsidP="009159AB">
            <w:pPr>
              <w:tabs>
                <w:tab w:val="left" w:pos="8820"/>
                <w:tab w:val="left" w:pos="9360"/>
              </w:tabs>
              <w:ind w:right="278"/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25" w:name="Testo18"/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0A6D">
              <w:rPr>
                <w:rFonts w:ascii="Arial" w:hAnsi="Arial" w:cs="Arial"/>
                <w:sz w:val="22"/>
                <w:szCs w:val="22"/>
              </w:rPr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B12A85" w:rsidRPr="009B0A6D" w:rsidTr="009159AB">
        <w:trPr>
          <w:trHeight w:val="397"/>
        </w:trPr>
        <w:tc>
          <w:tcPr>
            <w:tcW w:w="2628" w:type="dxa"/>
            <w:shd w:val="clear" w:color="auto" w:fill="auto"/>
            <w:vAlign w:val="center"/>
          </w:tcPr>
          <w:p w:rsidR="00B12A85" w:rsidRPr="009B0A6D" w:rsidRDefault="00B12A85" w:rsidP="009159AB">
            <w:pPr>
              <w:tabs>
                <w:tab w:val="left" w:pos="8820"/>
                <w:tab w:val="left" w:pos="9360"/>
              </w:tabs>
              <w:ind w:right="278"/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t>Numero di telefono:</w:t>
            </w:r>
          </w:p>
        </w:tc>
        <w:tc>
          <w:tcPr>
            <w:tcW w:w="7150" w:type="dxa"/>
            <w:shd w:val="clear" w:color="auto" w:fill="auto"/>
            <w:vAlign w:val="center"/>
          </w:tcPr>
          <w:p w:rsidR="00B12A85" w:rsidRPr="009B0A6D" w:rsidRDefault="00B12A85" w:rsidP="009159AB">
            <w:pPr>
              <w:tabs>
                <w:tab w:val="left" w:pos="8820"/>
                <w:tab w:val="left" w:pos="9360"/>
              </w:tabs>
              <w:ind w:right="278"/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26" w:name="Testo19"/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0A6D">
              <w:rPr>
                <w:rFonts w:ascii="Arial" w:hAnsi="Arial" w:cs="Arial"/>
                <w:sz w:val="22"/>
                <w:szCs w:val="22"/>
              </w:rPr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</w:tbl>
    <w:p w:rsidR="00B12A85" w:rsidRPr="009B0A6D" w:rsidRDefault="00B12A85" w:rsidP="00B12A85">
      <w:pPr>
        <w:tabs>
          <w:tab w:val="left" w:pos="8820"/>
          <w:tab w:val="left" w:pos="9360"/>
        </w:tabs>
        <w:ind w:right="278"/>
        <w:rPr>
          <w:rFonts w:ascii="Arial" w:hAnsi="Arial" w:cs="Arial"/>
          <w:sz w:val="22"/>
          <w:szCs w:val="22"/>
        </w:rPr>
      </w:pPr>
    </w:p>
    <w:p w:rsidR="00B12A85" w:rsidRPr="009B0A6D" w:rsidRDefault="00B12A85" w:rsidP="00B12A85">
      <w:pPr>
        <w:pStyle w:val="Titolo2"/>
        <w:numPr>
          <w:ilvl w:val="0"/>
          <w:numId w:val="1"/>
        </w:numPr>
        <w:tabs>
          <w:tab w:val="left" w:pos="9360"/>
        </w:tabs>
        <w:ind w:right="278"/>
        <w:jc w:val="left"/>
        <w:rPr>
          <w:rFonts w:ascii="Arial" w:hAnsi="Arial" w:cs="Arial"/>
          <w:sz w:val="22"/>
          <w:szCs w:val="22"/>
        </w:rPr>
      </w:pPr>
      <w:r w:rsidRPr="009B0A6D">
        <w:rPr>
          <w:rFonts w:ascii="Arial" w:hAnsi="Arial" w:cs="Arial"/>
          <w:sz w:val="22"/>
          <w:szCs w:val="22"/>
        </w:rPr>
        <w:t>Osservazioni</w:t>
      </w:r>
    </w:p>
    <w:p w:rsidR="00B12A85" w:rsidRPr="009B0A6D" w:rsidRDefault="00B12A85" w:rsidP="00B12A85">
      <w:pPr>
        <w:tabs>
          <w:tab w:val="left" w:pos="8820"/>
          <w:tab w:val="left" w:pos="9360"/>
        </w:tabs>
        <w:ind w:right="278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78"/>
      </w:tblGrid>
      <w:tr w:rsidR="00B12A85" w:rsidRPr="009B0A6D" w:rsidTr="009159AB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B12A85" w:rsidRPr="009B0A6D" w:rsidRDefault="00B12A85" w:rsidP="009159AB">
            <w:pPr>
              <w:tabs>
                <w:tab w:val="left" w:pos="8820"/>
                <w:tab w:val="left" w:pos="9360"/>
              </w:tabs>
              <w:ind w:right="278"/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7" w:name="Testo28"/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0A6D">
              <w:rPr>
                <w:rFonts w:ascii="Arial" w:hAnsi="Arial" w:cs="Arial"/>
                <w:sz w:val="22"/>
                <w:szCs w:val="22"/>
              </w:rPr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</w:tbl>
    <w:p w:rsidR="00B12A85" w:rsidRPr="009B0A6D" w:rsidRDefault="00B12A85" w:rsidP="00B12A85">
      <w:pPr>
        <w:tabs>
          <w:tab w:val="left" w:pos="8820"/>
          <w:tab w:val="left" w:pos="9360"/>
        </w:tabs>
        <w:ind w:right="278"/>
        <w:rPr>
          <w:rFonts w:ascii="Arial" w:hAnsi="Arial" w:cs="Arial"/>
          <w:sz w:val="22"/>
          <w:szCs w:val="22"/>
        </w:rPr>
      </w:pPr>
    </w:p>
    <w:p w:rsidR="00B12A85" w:rsidRPr="009B0A6D" w:rsidRDefault="00B12A85" w:rsidP="00B12A85">
      <w:pPr>
        <w:tabs>
          <w:tab w:val="left" w:pos="8820"/>
          <w:tab w:val="left" w:pos="9360"/>
        </w:tabs>
        <w:ind w:right="278"/>
        <w:rPr>
          <w:rFonts w:ascii="Arial" w:hAnsi="Arial" w:cs="Arial"/>
          <w:sz w:val="22"/>
          <w:szCs w:val="22"/>
        </w:rPr>
      </w:pPr>
    </w:p>
    <w:p w:rsidR="00B12A85" w:rsidRPr="009B0A6D" w:rsidRDefault="00B12A85" w:rsidP="00B12A85">
      <w:pPr>
        <w:tabs>
          <w:tab w:val="left" w:pos="8820"/>
          <w:tab w:val="left" w:pos="9360"/>
        </w:tabs>
        <w:ind w:right="278"/>
        <w:rPr>
          <w:rFonts w:ascii="Arial" w:hAnsi="Arial" w:cs="Arial"/>
          <w:sz w:val="22"/>
          <w:szCs w:val="22"/>
        </w:rPr>
      </w:pPr>
    </w:p>
    <w:p w:rsidR="00B12A85" w:rsidRPr="009B0A6D" w:rsidRDefault="00B12A85" w:rsidP="00B12A85">
      <w:pPr>
        <w:tabs>
          <w:tab w:val="left" w:pos="8820"/>
          <w:tab w:val="left" w:pos="9360"/>
        </w:tabs>
        <w:ind w:right="278"/>
        <w:jc w:val="both"/>
        <w:rPr>
          <w:rFonts w:ascii="Arial" w:hAnsi="Arial" w:cs="Arial"/>
          <w:sz w:val="22"/>
          <w:szCs w:val="22"/>
        </w:rPr>
      </w:pPr>
      <w:r w:rsidRPr="009B0A6D">
        <w:rPr>
          <w:rFonts w:ascii="Arial" w:hAnsi="Arial" w:cs="Arial"/>
          <w:sz w:val="22"/>
          <w:szCs w:val="22"/>
        </w:rPr>
        <w:t xml:space="preserve">La persona che con indicazioni incomplete od inveritiere od in qualsiasi altro modo ottiene o tenta di ottenere, per sé o per altri, una prestazione che non gli spetta è punita con la multa fino a diecimila franchi o con l'arresto; è riservata l'azione penale. </w:t>
      </w:r>
    </w:p>
    <w:p w:rsidR="00B12A85" w:rsidRPr="009B0A6D" w:rsidRDefault="00B12A85" w:rsidP="00B12A85">
      <w:pPr>
        <w:tabs>
          <w:tab w:val="left" w:pos="8820"/>
          <w:tab w:val="left" w:pos="9360"/>
        </w:tabs>
        <w:ind w:right="278"/>
        <w:rPr>
          <w:rFonts w:ascii="Arial" w:hAnsi="Arial" w:cs="Arial"/>
          <w:sz w:val="22"/>
          <w:szCs w:val="22"/>
        </w:rPr>
      </w:pPr>
    </w:p>
    <w:p w:rsidR="00B12A85" w:rsidRPr="009B0A6D" w:rsidRDefault="00B12A85" w:rsidP="00B12A85">
      <w:pPr>
        <w:tabs>
          <w:tab w:val="left" w:pos="8820"/>
          <w:tab w:val="left" w:pos="9360"/>
        </w:tabs>
        <w:ind w:right="278"/>
        <w:rPr>
          <w:rFonts w:ascii="Arial" w:hAnsi="Arial" w:cs="Arial"/>
          <w:sz w:val="22"/>
          <w:szCs w:val="22"/>
        </w:rPr>
      </w:pPr>
      <w:r w:rsidRPr="009B0A6D">
        <w:rPr>
          <w:rFonts w:ascii="Arial" w:hAnsi="Arial" w:cs="Arial"/>
          <w:sz w:val="22"/>
          <w:szCs w:val="22"/>
        </w:rPr>
        <w:t>Con la mia firma confermo di aver fornito indicazioni veritiere e complete circa la mia situazione personale.</w:t>
      </w:r>
    </w:p>
    <w:p w:rsidR="00B12A85" w:rsidRPr="009B0A6D" w:rsidRDefault="00B12A85" w:rsidP="00B12A85">
      <w:pPr>
        <w:tabs>
          <w:tab w:val="left" w:pos="8820"/>
          <w:tab w:val="left" w:pos="9360"/>
        </w:tabs>
        <w:ind w:right="278"/>
        <w:rPr>
          <w:rFonts w:ascii="Arial" w:hAnsi="Arial" w:cs="Arial"/>
          <w:sz w:val="22"/>
          <w:szCs w:val="22"/>
        </w:rPr>
      </w:pPr>
    </w:p>
    <w:p w:rsidR="00B12A85" w:rsidRPr="009B0A6D" w:rsidRDefault="00B12A85" w:rsidP="00B12A85">
      <w:pPr>
        <w:tabs>
          <w:tab w:val="left" w:pos="8820"/>
          <w:tab w:val="left" w:pos="9360"/>
        </w:tabs>
        <w:ind w:right="278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B12A85" w:rsidRPr="009B0A6D" w:rsidTr="009159AB">
        <w:trPr>
          <w:trHeight w:val="397"/>
        </w:trPr>
        <w:tc>
          <w:tcPr>
            <w:tcW w:w="4889" w:type="dxa"/>
            <w:shd w:val="clear" w:color="auto" w:fill="auto"/>
            <w:vAlign w:val="center"/>
          </w:tcPr>
          <w:p w:rsidR="00B12A85" w:rsidRPr="009B0A6D" w:rsidRDefault="00B12A85" w:rsidP="009159AB">
            <w:pPr>
              <w:tabs>
                <w:tab w:val="left" w:pos="8820"/>
                <w:tab w:val="left" w:pos="9360"/>
              </w:tabs>
              <w:ind w:right="278"/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t>Luogo e data: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B12A85" w:rsidRPr="009B0A6D" w:rsidRDefault="00B12A85" w:rsidP="009159AB">
            <w:pPr>
              <w:tabs>
                <w:tab w:val="left" w:pos="8820"/>
                <w:tab w:val="left" w:pos="9360"/>
              </w:tabs>
              <w:ind w:right="278"/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</w:tr>
      <w:tr w:rsidR="00B12A85" w:rsidRPr="009B0A6D" w:rsidTr="009159AB">
        <w:trPr>
          <w:trHeight w:val="397"/>
        </w:trPr>
        <w:tc>
          <w:tcPr>
            <w:tcW w:w="4889" w:type="dxa"/>
            <w:shd w:val="clear" w:color="auto" w:fill="auto"/>
            <w:vAlign w:val="center"/>
          </w:tcPr>
          <w:p w:rsidR="00B12A85" w:rsidRPr="009B0A6D" w:rsidRDefault="00B12A85" w:rsidP="009159AB">
            <w:pPr>
              <w:tabs>
                <w:tab w:val="left" w:pos="8820"/>
                <w:tab w:val="left" w:pos="9360"/>
              </w:tabs>
              <w:ind w:right="278"/>
              <w:rPr>
                <w:rFonts w:ascii="Arial" w:hAnsi="Arial" w:cs="Arial"/>
                <w:sz w:val="22"/>
                <w:szCs w:val="22"/>
              </w:rPr>
            </w:pPr>
            <w:r w:rsidRPr="009B0A6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28" w:name="Testo21"/>
            <w:r w:rsidRPr="009B0A6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0A6D">
              <w:rPr>
                <w:rFonts w:ascii="Arial" w:hAnsi="Arial" w:cs="Arial"/>
                <w:sz w:val="22"/>
                <w:szCs w:val="22"/>
              </w:rPr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A6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4889" w:type="dxa"/>
            <w:shd w:val="clear" w:color="auto" w:fill="auto"/>
            <w:vAlign w:val="center"/>
          </w:tcPr>
          <w:p w:rsidR="00B12A85" w:rsidRPr="009B0A6D" w:rsidRDefault="00B12A85" w:rsidP="009159AB">
            <w:pPr>
              <w:tabs>
                <w:tab w:val="left" w:pos="8820"/>
                <w:tab w:val="left" w:pos="9360"/>
              </w:tabs>
              <w:ind w:right="27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2A85" w:rsidRPr="009B0A6D" w:rsidRDefault="00B12A85">
      <w:pPr>
        <w:rPr>
          <w:rFonts w:ascii="Arial" w:hAnsi="Arial" w:cs="Arial"/>
          <w:sz w:val="22"/>
          <w:szCs w:val="22"/>
        </w:rPr>
      </w:pPr>
    </w:p>
    <w:sectPr w:rsidR="00B12A85" w:rsidRPr="009B0A6D" w:rsidSect="00E81B61">
      <w:headerReference w:type="default" r:id="rId8"/>
      <w:footerReference w:type="default" r:id="rId9"/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964" w:rsidRDefault="001B3964">
      <w:r>
        <w:separator/>
      </w:r>
    </w:p>
  </w:endnote>
  <w:endnote w:type="continuationSeparator" w:id="0">
    <w:p w:rsidR="001B3964" w:rsidRDefault="001B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B61" w:rsidRPr="00A65439" w:rsidRDefault="00E81B61" w:rsidP="00E81B61">
    <w:pPr>
      <w:pStyle w:val="Pidipagina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A65439">
      <w:rPr>
        <w:rFonts w:ascii="Arial" w:hAnsi="Arial" w:cs="Arial"/>
        <w:sz w:val="16"/>
        <w:szCs w:val="16"/>
      </w:rPr>
      <w:fldChar w:fldCharType="begin"/>
    </w:r>
    <w:r w:rsidRPr="00A65439">
      <w:rPr>
        <w:rFonts w:ascii="Arial" w:hAnsi="Arial" w:cs="Arial"/>
        <w:sz w:val="16"/>
        <w:szCs w:val="16"/>
      </w:rPr>
      <w:instrText xml:space="preserve"> FILENAME </w:instrText>
    </w:r>
    <w:r w:rsidRPr="00A65439">
      <w:rPr>
        <w:rFonts w:ascii="Arial" w:hAnsi="Arial" w:cs="Arial"/>
        <w:sz w:val="16"/>
        <w:szCs w:val="16"/>
      </w:rPr>
      <w:fldChar w:fldCharType="separate"/>
    </w:r>
    <w:r w:rsidR="002A4F25">
      <w:rPr>
        <w:rFonts w:ascii="Arial" w:hAnsi="Arial" w:cs="Arial"/>
        <w:noProof/>
        <w:sz w:val="16"/>
        <w:szCs w:val="16"/>
      </w:rPr>
      <w:t>Documento1</w:t>
    </w:r>
    <w:r w:rsidRPr="00A6543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964" w:rsidRDefault="001B3964">
      <w:r>
        <w:separator/>
      </w:r>
    </w:p>
  </w:footnote>
  <w:footnote w:type="continuationSeparator" w:id="0">
    <w:p w:rsidR="001B3964" w:rsidRDefault="001B3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50" w:type="dxa"/>
      <w:tblBorders>
        <w:left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00"/>
      <w:gridCol w:w="737"/>
      <w:gridCol w:w="3913"/>
    </w:tblGrid>
    <w:tr w:rsidR="00E81B61">
      <w:trPr>
        <w:trHeight w:hRule="exact" w:val="737"/>
      </w:trPr>
      <w:tc>
        <w:tcPr>
          <w:tcW w:w="5500" w:type="dxa"/>
        </w:tcPr>
        <w:p w:rsidR="00E81B61" w:rsidRDefault="00E81B61" w:rsidP="00E81B61">
          <w:pPr>
            <w:ind w:left="57"/>
            <w:rPr>
              <w:rFonts w:ascii="Arial" w:hAnsi="Arial"/>
              <w:sz w:val="15"/>
            </w:rPr>
          </w:pPr>
          <w:r>
            <w:rPr>
              <w:rFonts w:ascii="Arial" w:hAnsi="Arial"/>
              <w:sz w:val="15"/>
            </w:rPr>
            <w:t>Repubblica e Cantone Ticino</w:t>
          </w:r>
        </w:p>
        <w:p w:rsidR="00E81B61" w:rsidRDefault="00E81B61" w:rsidP="00E81B61">
          <w:pPr>
            <w:ind w:left="57"/>
            <w:rPr>
              <w:rFonts w:ascii="Arial" w:hAnsi="Arial"/>
              <w:sz w:val="15"/>
            </w:rPr>
          </w:pPr>
          <w:r>
            <w:rPr>
              <w:rFonts w:ascii="Arial" w:hAnsi="Arial"/>
              <w:sz w:val="15"/>
            </w:rPr>
            <w:t>Dipartimento della sanità e della socialità</w:t>
          </w:r>
        </w:p>
        <w:p w:rsidR="00E81B61" w:rsidRDefault="00E81B61" w:rsidP="00E81B61">
          <w:pPr>
            <w:ind w:left="57"/>
            <w:rPr>
              <w:rFonts w:ascii="Arial" w:hAnsi="Arial"/>
              <w:sz w:val="15"/>
            </w:rPr>
          </w:pPr>
          <w:r>
            <w:rPr>
              <w:rFonts w:ascii="Arial" w:hAnsi="Arial"/>
              <w:sz w:val="15"/>
            </w:rPr>
            <w:t>Divisione dell’azione sociale e delle famiglie</w:t>
          </w:r>
        </w:p>
        <w:p w:rsidR="00E81B61" w:rsidRDefault="009B0A6D" w:rsidP="00E81B61">
          <w:pPr>
            <w:ind w:left="57"/>
            <w:rPr>
              <w:rFonts w:ascii="Arial" w:hAnsi="Arial"/>
              <w:sz w:val="15"/>
            </w:rPr>
          </w:pPr>
          <w:r>
            <w:rPr>
              <w:rFonts w:ascii="Arial" w:hAnsi="Arial"/>
              <w:sz w:val="15"/>
            </w:rPr>
            <w:t>Sezione del sostegno sociale</w:t>
          </w:r>
        </w:p>
        <w:p w:rsidR="00E81B61" w:rsidRDefault="00E81B61" w:rsidP="00E81B61">
          <w:pPr>
            <w:ind w:left="57"/>
            <w:rPr>
              <w:rFonts w:ascii="Arial" w:hAnsi="Arial"/>
              <w:sz w:val="15"/>
            </w:rPr>
          </w:pPr>
        </w:p>
      </w:tc>
      <w:tc>
        <w:tcPr>
          <w:tcW w:w="737" w:type="dxa"/>
        </w:tcPr>
        <w:p w:rsidR="00E81B61" w:rsidRDefault="0037213B" w:rsidP="00E81B61">
          <w:pPr>
            <w:rPr>
              <w:rFonts w:ascii="Arial" w:hAnsi="Arial"/>
              <w:sz w:val="15"/>
            </w:rPr>
          </w:pPr>
          <w:r>
            <w:rPr>
              <w:rFonts w:ascii="Arial" w:hAnsi="Arial"/>
              <w:noProof/>
              <w:sz w:val="15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2pt;margin-top:-2.9pt;width:29.7pt;height:32.9pt;z-index:251656704;mso-wrap-edited:f;mso-position-horizontal-relative:text;mso-position-vertical-relative:page" o:preferrelative="f" wrapcoords="-514 0 -514 21109 21600 21109 21600 0 -514 0">
                <v:imagedata r:id="rId1" o:title=""/>
                <o:lock v:ext="edit" aspectratio="f"/>
                <w10:wrap side="left" anchory="page"/>
              </v:shape>
              <o:OLEObject Type="Embed" ProgID="PBrush" ShapeID="_x0000_s2049" DrawAspect="Content" ObjectID="_1694327445" r:id="rId2"/>
            </w:object>
          </w:r>
        </w:p>
      </w:tc>
      <w:tc>
        <w:tcPr>
          <w:tcW w:w="3913" w:type="dxa"/>
        </w:tcPr>
        <w:p w:rsidR="00E81B61" w:rsidRDefault="0037213B" w:rsidP="00E81B61">
          <w:pPr>
            <w:rPr>
              <w:rFonts w:ascii="Arial" w:hAnsi="Arial"/>
              <w:sz w:val="15"/>
            </w:rPr>
          </w:pPr>
          <w:r>
            <w:rPr>
              <w:rFonts w:ascii="Arial" w:hAnsi="Arial"/>
              <w:b/>
              <w:noProof/>
            </w:rPr>
            <w:object w:dxaOrig="1440" w:dyaOrig="1440">
              <v:shape id="_x0000_s2050" type="#_x0000_t75" style="position:absolute;margin-left:2.35pt;margin-top:9.7pt;width:15pt;height:18.45pt;z-index:251657728;mso-position-horizontal-relative:text;mso-position-vertical-relative:page">
                <v:imagedata r:id="rId3" o:title=""/>
                <o:lock v:ext="edit" aspectratio="f"/>
                <w10:wrap anchory="page"/>
              </v:shape>
              <o:OLEObject Type="Embed" ProgID="PBrush" ShapeID="_x0000_s2050" DrawAspect="Content" ObjectID="_1694327446" r:id="rId4"/>
            </w:object>
          </w:r>
          <w:r>
            <w:rPr>
              <w:rFonts w:ascii="Arial" w:hAnsi="Arial"/>
              <w:noProof/>
              <w:lang w:val="it-CH" w:eastAsia="it-CH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2070100</wp:posOffset>
                    </wp:positionH>
                    <wp:positionV relativeFrom="paragraph">
                      <wp:posOffset>2540</wp:posOffset>
                    </wp:positionV>
                    <wp:extent cx="228600" cy="457200"/>
                    <wp:effectExtent l="12700" t="12065" r="6350" b="6985"/>
                    <wp:wrapNone/>
                    <wp:docPr id="1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4AEE97D" id="Rectangle 3" o:spid="_x0000_s1026" style="position:absolute;margin-left:163pt;margin-top:.2pt;width:18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" strokecolor="white"/>
                </w:pict>
              </mc:Fallback>
            </mc:AlternateContent>
          </w:r>
        </w:p>
      </w:tc>
    </w:tr>
  </w:tbl>
  <w:p w:rsidR="00E81B61" w:rsidRDefault="00E81B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B692D"/>
    <w:multiLevelType w:val="hybridMultilevel"/>
    <w:tmpl w:val="6EB8080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66C192B"/>
    <w:multiLevelType w:val="hybridMultilevel"/>
    <w:tmpl w:val="5D143F5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472CED"/>
    <w:multiLevelType w:val="hybridMultilevel"/>
    <w:tmpl w:val="150A5DF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Full" w:cryptAlgorithmClass="hash" w:cryptAlgorithmType="typeAny" w:cryptAlgorithmSid="4" w:cryptSpinCount="100000" w:hash="Eo9yxPG+8ICa4dmw6++l+sRDtk4=" w:salt="c9KS5mSsDgv3j8mHB/7mCw==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25"/>
    <w:rsid w:val="001B3964"/>
    <w:rsid w:val="002663DD"/>
    <w:rsid w:val="002A4F25"/>
    <w:rsid w:val="0030317E"/>
    <w:rsid w:val="003258CD"/>
    <w:rsid w:val="0037213B"/>
    <w:rsid w:val="00652F90"/>
    <w:rsid w:val="0074544B"/>
    <w:rsid w:val="007B317F"/>
    <w:rsid w:val="0080243C"/>
    <w:rsid w:val="0083146C"/>
    <w:rsid w:val="00834D0D"/>
    <w:rsid w:val="008D0874"/>
    <w:rsid w:val="008E3703"/>
    <w:rsid w:val="008E5AFE"/>
    <w:rsid w:val="009159AB"/>
    <w:rsid w:val="00946EC2"/>
    <w:rsid w:val="009B0A6D"/>
    <w:rsid w:val="009B67E0"/>
    <w:rsid w:val="009E3A8C"/>
    <w:rsid w:val="00B11331"/>
    <w:rsid w:val="00B12A85"/>
    <w:rsid w:val="00B555D8"/>
    <w:rsid w:val="00BB2BFA"/>
    <w:rsid w:val="00BF717F"/>
    <w:rsid w:val="00D800E5"/>
    <w:rsid w:val="00D87BDA"/>
    <w:rsid w:val="00E10705"/>
    <w:rsid w:val="00E81B61"/>
    <w:rsid w:val="00E977B5"/>
    <w:rsid w:val="00EA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;"/>
  <w15:docId w15:val="{4F1D10B2-BC96-47D3-9521-CE332313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A85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B12A85"/>
    <w:pPr>
      <w:keepNext/>
      <w:outlineLvl w:val="0"/>
    </w:pPr>
    <w:rPr>
      <w:rFonts w:ascii="Century" w:hAnsi="Century"/>
      <w:sz w:val="28"/>
    </w:rPr>
  </w:style>
  <w:style w:type="paragraph" w:styleId="Titolo2">
    <w:name w:val="heading 2"/>
    <w:basedOn w:val="Normale"/>
    <w:next w:val="Normale"/>
    <w:qFormat/>
    <w:rsid w:val="00B12A85"/>
    <w:pPr>
      <w:keepNext/>
      <w:tabs>
        <w:tab w:val="left" w:pos="8820"/>
      </w:tabs>
      <w:jc w:val="center"/>
      <w:outlineLvl w:val="1"/>
    </w:pPr>
    <w:rPr>
      <w:rFonts w:ascii="Century Gothic" w:hAnsi="Century Gothic"/>
      <w:b/>
      <w:bCs/>
      <w:i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12A8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12A8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12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001211\Desktop\Sito%20web%20USSI\DOMANDA_AIUTO_URGE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1B9F4-5610-4932-9FF1-3A1B6207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DOMANDA_AIUTO_URGENZA.dot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RICHIESTA AIUTO D’URGENZA</vt:lpstr>
    </vt:vector>
  </TitlesOfParts>
  <Company>AMMINISTRAZIONE CANTONALE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RICHIESTA AIUTO D’URGENZA</dc:title>
  <dc:creator>Aldi Federica / x001211</dc:creator>
  <cp:lastModifiedBy>Aldi Federica</cp:lastModifiedBy>
  <cp:revision>2</cp:revision>
  <dcterms:created xsi:type="dcterms:W3CDTF">2021-09-28T07:44:00Z</dcterms:created>
  <dcterms:modified xsi:type="dcterms:W3CDTF">2021-09-28T07:44:00Z</dcterms:modified>
</cp:coreProperties>
</file>