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720"/>
        <w:gridCol w:w="84"/>
      </w:tblGrid>
      <w:tr w:rsidR="00533492" w:rsidRPr="00533492" w:rsidTr="00533492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:rsidR="00533492" w:rsidRPr="00533492" w:rsidRDefault="00533492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t>Funzionario incaricato USSI: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492" w:rsidRPr="00533492" w:rsidRDefault="00533492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3492" w:rsidRPr="00533492" w:rsidTr="00533492">
        <w:trPr>
          <w:gridAfter w:val="1"/>
          <w:wAfter w:w="84" w:type="dxa"/>
          <w:trHeight w:val="397"/>
        </w:trPr>
        <w:tc>
          <w:tcPr>
            <w:tcW w:w="9805" w:type="dxa"/>
            <w:gridSpan w:val="2"/>
            <w:shd w:val="clear" w:color="auto" w:fill="auto"/>
            <w:vAlign w:val="center"/>
          </w:tcPr>
          <w:p w:rsidR="00533492" w:rsidRPr="00533492" w:rsidRDefault="00533492" w:rsidP="00662986">
            <w:pPr>
              <w:tabs>
                <w:tab w:val="left" w:pos="8820"/>
                <w:tab w:val="left" w:pos="9000"/>
                <w:tab w:val="left" w:pos="9360"/>
              </w:tabs>
              <w:spacing w:before="120"/>
              <w:ind w:right="-9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32C8">
              <w:rPr>
                <w:rFonts w:asciiTheme="minorHAnsi" w:hAnsiTheme="minorHAnsi" w:cstheme="minorHAnsi"/>
                <w:sz w:val="20"/>
                <w:szCs w:val="22"/>
              </w:rPr>
              <w:t xml:space="preserve">La spesa per </w:t>
            </w:r>
            <w:r w:rsidR="001332C8" w:rsidRPr="001332C8">
              <w:rPr>
                <w:rFonts w:asciiTheme="minorHAnsi" w:hAnsiTheme="minorHAnsi" w:cstheme="minorHAnsi"/>
                <w:sz w:val="20"/>
                <w:szCs w:val="22"/>
              </w:rPr>
              <w:t>il trasloco /</w:t>
            </w:r>
            <w:r w:rsidRPr="001332C8">
              <w:rPr>
                <w:rFonts w:asciiTheme="minorHAnsi" w:hAnsiTheme="minorHAnsi" w:cstheme="minorHAnsi"/>
                <w:sz w:val="20"/>
                <w:szCs w:val="22"/>
              </w:rPr>
              <w:t xml:space="preserve"> per l’acquisto di mobilio può essere riconosciuta ogni 5 anni (60 mesi), se previamente autorizzata dall’USSI e nel rispetto degli importi massimi previsti. (vedi 4.2 Prestazioni speciali relative all’alloggio delle Direttive riguardanti gli importi delle prestazioni assistenziali pubblicate annualmente dal DSS)</w:t>
            </w:r>
          </w:p>
        </w:tc>
      </w:tr>
    </w:tbl>
    <w:p w:rsidR="00533492" w:rsidRPr="00662986" w:rsidRDefault="00533492" w:rsidP="00533492">
      <w:pPr>
        <w:pStyle w:val="Titolo2"/>
        <w:numPr>
          <w:ilvl w:val="0"/>
          <w:numId w:val="0"/>
        </w:numPr>
        <w:tabs>
          <w:tab w:val="left" w:pos="9360"/>
        </w:tabs>
        <w:ind w:left="544" w:right="278" w:hanging="544"/>
        <w:rPr>
          <w:rFonts w:asciiTheme="minorHAnsi" w:hAnsiTheme="minorHAnsi" w:cstheme="minorHAnsi"/>
          <w:i/>
          <w:sz w:val="22"/>
          <w:szCs w:val="22"/>
        </w:rPr>
      </w:pPr>
      <w:r w:rsidRPr="00662986">
        <w:rPr>
          <w:rFonts w:asciiTheme="minorHAnsi" w:hAnsiTheme="minorHAnsi" w:cstheme="minorHAnsi"/>
          <w:sz w:val="22"/>
          <w:szCs w:val="22"/>
        </w:rPr>
        <w:t>Il/La sottoscritto/a: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384"/>
        <w:gridCol w:w="2977"/>
        <w:gridCol w:w="1417"/>
        <w:gridCol w:w="4003"/>
      </w:tblGrid>
      <w:tr w:rsidR="00533492" w:rsidRPr="00533492" w:rsidTr="001332C8">
        <w:trPr>
          <w:trHeight w:val="397"/>
        </w:trPr>
        <w:tc>
          <w:tcPr>
            <w:tcW w:w="1384" w:type="dxa"/>
            <w:vAlign w:val="center"/>
          </w:tcPr>
          <w:p w:rsidR="00533492" w:rsidRPr="00533492" w:rsidRDefault="00533492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t>Cognome: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492" w:rsidRPr="00533492" w:rsidRDefault="00533492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492" w:rsidRPr="00533492" w:rsidRDefault="00533492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492" w:rsidRPr="00533492" w:rsidRDefault="00533492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533492" w:rsidRPr="00533492" w:rsidTr="001332C8">
        <w:trPr>
          <w:trHeight w:val="397"/>
        </w:trPr>
        <w:tc>
          <w:tcPr>
            <w:tcW w:w="1384" w:type="dxa"/>
            <w:vAlign w:val="center"/>
          </w:tcPr>
          <w:p w:rsidR="00533492" w:rsidRPr="00533492" w:rsidRDefault="00533492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t>Via: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492" w:rsidRPr="00533492" w:rsidRDefault="00533492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492" w:rsidRPr="00533492" w:rsidRDefault="00533492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t>Domicilio: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492" w:rsidRPr="00533492" w:rsidRDefault="00533492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33492" w:rsidRPr="00C8551F" w:rsidRDefault="00533492" w:rsidP="00533492">
      <w:pPr>
        <w:rPr>
          <w:rFonts w:asciiTheme="minorHAnsi" w:hAnsiTheme="minorHAnsi" w:cstheme="minorHAnsi"/>
          <w:sz w:val="16"/>
          <w:szCs w:val="22"/>
        </w:rPr>
      </w:pPr>
    </w:p>
    <w:p w:rsidR="00662986" w:rsidRPr="00662986" w:rsidRDefault="00662986" w:rsidP="00C8551F">
      <w:pPr>
        <w:tabs>
          <w:tab w:val="left" w:pos="8820"/>
          <w:tab w:val="left" w:pos="9000"/>
          <w:tab w:val="lef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662986">
        <w:rPr>
          <w:rFonts w:asciiTheme="minorHAnsi" w:hAnsiTheme="minorHAnsi" w:cstheme="minorHAnsi"/>
          <w:b/>
          <w:sz w:val="22"/>
          <w:szCs w:val="22"/>
        </w:rPr>
        <w:t>chiede il riconoscimento di una prestazione speciale per:</w:t>
      </w:r>
    </w:p>
    <w:p w:rsidR="00662986" w:rsidRPr="00662986" w:rsidRDefault="00662986" w:rsidP="00662986">
      <w:pPr>
        <w:tabs>
          <w:tab w:val="left" w:pos="642"/>
          <w:tab w:val="left" w:pos="3544"/>
          <w:tab w:val="left" w:pos="3969"/>
        </w:tabs>
        <w:spacing w:before="120"/>
        <w:ind w:left="108"/>
        <w:rPr>
          <w:rFonts w:asciiTheme="minorHAnsi" w:hAnsiTheme="minorHAnsi" w:cstheme="minorHAnsi"/>
          <w:sz w:val="22"/>
          <w:szCs w:val="22"/>
        </w:rPr>
      </w:pPr>
      <w:r w:rsidRPr="0066298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66298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A6580">
        <w:rPr>
          <w:rFonts w:asciiTheme="minorHAnsi" w:hAnsiTheme="minorHAnsi" w:cstheme="minorHAnsi"/>
          <w:sz w:val="22"/>
          <w:szCs w:val="22"/>
        </w:rPr>
      </w:r>
      <w:r w:rsidR="005A6580">
        <w:rPr>
          <w:rFonts w:asciiTheme="minorHAnsi" w:hAnsiTheme="minorHAnsi" w:cstheme="minorHAnsi"/>
          <w:sz w:val="22"/>
          <w:szCs w:val="22"/>
        </w:rPr>
        <w:fldChar w:fldCharType="separate"/>
      </w:r>
      <w:r w:rsidRPr="00662986">
        <w:rPr>
          <w:rFonts w:asciiTheme="minorHAnsi" w:hAnsiTheme="minorHAnsi" w:cstheme="minorHAnsi"/>
          <w:sz w:val="22"/>
          <w:szCs w:val="22"/>
        </w:rPr>
        <w:fldChar w:fldCharType="end"/>
      </w:r>
      <w:r w:rsidRPr="0066298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</w:t>
      </w:r>
      <w:r w:rsidRPr="00662986">
        <w:rPr>
          <w:rFonts w:asciiTheme="minorHAnsi" w:hAnsiTheme="minorHAnsi" w:cstheme="minorHAnsi"/>
          <w:sz w:val="22"/>
          <w:szCs w:val="22"/>
        </w:rPr>
        <w:t>rasloco</w:t>
      </w:r>
      <w:r w:rsidRPr="00662986">
        <w:rPr>
          <w:rFonts w:asciiTheme="minorHAnsi" w:hAnsiTheme="minorHAnsi" w:cstheme="minorHAnsi"/>
          <w:sz w:val="22"/>
          <w:szCs w:val="22"/>
        </w:rPr>
        <w:tab/>
      </w:r>
      <w:r w:rsidRPr="0066298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298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A6580">
        <w:rPr>
          <w:rFonts w:asciiTheme="minorHAnsi" w:hAnsiTheme="minorHAnsi" w:cstheme="minorHAnsi"/>
          <w:sz w:val="22"/>
          <w:szCs w:val="22"/>
        </w:rPr>
      </w:r>
      <w:r w:rsidR="005A6580">
        <w:rPr>
          <w:rFonts w:asciiTheme="minorHAnsi" w:hAnsiTheme="minorHAnsi" w:cstheme="minorHAnsi"/>
          <w:sz w:val="22"/>
          <w:szCs w:val="22"/>
        </w:rPr>
        <w:fldChar w:fldCharType="separate"/>
      </w:r>
      <w:r w:rsidRPr="00662986">
        <w:rPr>
          <w:rFonts w:asciiTheme="minorHAnsi" w:hAnsiTheme="minorHAnsi" w:cstheme="minorHAnsi"/>
          <w:sz w:val="22"/>
          <w:szCs w:val="22"/>
        </w:rPr>
        <w:fldChar w:fldCharType="end"/>
      </w:r>
      <w:r w:rsidRPr="00662986">
        <w:rPr>
          <w:rFonts w:asciiTheme="minorHAnsi" w:hAnsiTheme="minorHAnsi" w:cstheme="minorHAnsi"/>
          <w:sz w:val="22"/>
          <w:szCs w:val="22"/>
        </w:rPr>
        <w:tab/>
        <w:t>mobilio</w:t>
      </w:r>
    </w:p>
    <w:p w:rsidR="00662986" w:rsidRPr="00662986" w:rsidRDefault="00662986" w:rsidP="00662986">
      <w:pPr>
        <w:tabs>
          <w:tab w:val="right" w:pos="3402"/>
          <w:tab w:val="left" w:pos="3544"/>
          <w:tab w:val="left" w:pos="3969"/>
          <w:tab w:val="left" w:pos="6946"/>
          <w:tab w:val="left" w:pos="7371"/>
        </w:tabs>
        <w:spacing w:before="80"/>
        <w:ind w:left="108"/>
        <w:rPr>
          <w:rFonts w:asciiTheme="minorHAnsi" w:hAnsiTheme="minorHAnsi" w:cstheme="minorHAnsi"/>
          <w:sz w:val="20"/>
          <w:szCs w:val="22"/>
        </w:rPr>
      </w:pPr>
      <w:r w:rsidRPr="00662986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>i</w:t>
      </w:r>
      <w:r w:rsidRPr="00662986">
        <w:rPr>
          <w:rFonts w:asciiTheme="minorHAnsi" w:hAnsiTheme="minorHAnsi" w:cstheme="minorHAnsi"/>
          <w:sz w:val="20"/>
          <w:szCs w:val="22"/>
        </w:rPr>
        <w:t xml:space="preserve">n caso di  mobilio: </w:t>
      </w:r>
      <w:r w:rsidRPr="00662986">
        <w:rPr>
          <w:rFonts w:asciiTheme="minorHAnsi" w:hAnsiTheme="minorHAnsi" w:cstheme="minorHAnsi"/>
          <w:sz w:val="20"/>
          <w:szCs w:val="22"/>
        </w:rPr>
        <w:tab/>
      </w:r>
      <w:r w:rsidRPr="00662986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662986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="005A6580">
        <w:rPr>
          <w:rFonts w:asciiTheme="minorHAnsi" w:hAnsiTheme="minorHAnsi" w:cstheme="minorHAnsi"/>
          <w:sz w:val="20"/>
          <w:szCs w:val="22"/>
        </w:rPr>
      </w:r>
      <w:r w:rsidR="005A6580">
        <w:rPr>
          <w:rFonts w:asciiTheme="minorHAnsi" w:hAnsiTheme="minorHAnsi" w:cstheme="minorHAnsi"/>
          <w:sz w:val="20"/>
          <w:szCs w:val="22"/>
        </w:rPr>
        <w:fldChar w:fldCharType="separate"/>
      </w:r>
      <w:r w:rsidRPr="00662986">
        <w:rPr>
          <w:rFonts w:asciiTheme="minorHAnsi" w:hAnsiTheme="minorHAnsi" w:cstheme="minorHAnsi"/>
          <w:sz w:val="20"/>
          <w:szCs w:val="22"/>
        </w:rPr>
        <w:fldChar w:fldCharType="end"/>
      </w:r>
      <w:r w:rsidRPr="00662986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>i</w:t>
      </w:r>
      <w:r w:rsidRPr="00662986">
        <w:rPr>
          <w:rFonts w:asciiTheme="minorHAnsi" w:hAnsiTheme="minorHAnsi" w:cstheme="minorHAnsi"/>
          <w:sz w:val="20"/>
          <w:szCs w:val="22"/>
        </w:rPr>
        <w:t xml:space="preserve">n seguito a cambio domicilio </w:t>
      </w:r>
      <w:r w:rsidRPr="00662986">
        <w:rPr>
          <w:rFonts w:asciiTheme="minorHAnsi" w:hAnsiTheme="minorHAnsi" w:cstheme="minorHAnsi"/>
          <w:sz w:val="20"/>
          <w:szCs w:val="22"/>
        </w:rPr>
        <w:tab/>
      </w:r>
      <w:r w:rsidRPr="00662986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662986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="005A6580">
        <w:rPr>
          <w:rFonts w:asciiTheme="minorHAnsi" w:hAnsiTheme="minorHAnsi" w:cstheme="minorHAnsi"/>
          <w:sz w:val="20"/>
          <w:szCs w:val="22"/>
        </w:rPr>
      </w:r>
      <w:r w:rsidR="005A6580">
        <w:rPr>
          <w:rFonts w:asciiTheme="minorHAnsi" w:hAnsiTheme="minorHAnsi" w:cstheme="minorHAnsi"/>
          <w:sz w:val="20"/>
          <w:szCs w:val="22"/>
        </w:rPr>
        <w:fldChar w:fldCharType="separate"/>
      </w:r>
      <w:r w:rsidRPr="00662986">
        <w:rPr>
          <w:rFonts w:asciiTheme="minorHAnsi" w:hAnsiTheme="minorHAnsi" w:cstheme="minorHAnsi"/>
          <w:sz w:val="20"/>
          <w:szCs w:val="22"/>
        </w:rPr>
        <w:fldChar w:fldCharType="end"/>
      </w:r>
      <w:r w:rsidRPr="00662986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>s</w:t>
      </w:r>
      <w:r w:rsidRPr="00662986">
        <w:rPr>
          <w:rFonts w:asciiTheme="minorHAnsi" w:hAnsiTheme="minorHAnsi" w:cstheme="minorHAnsi"/>
          <w:sz w:val="20"/>
          <w:szCs w:val="22"/>
        </w:rPr>
        <w:t>enza cambio domicilio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2835"/>
        <w:gridCol w:w="6946"/>
      </w:tblGrid>
      <w:tr w:rsidR="00C8551F" w:rsidRPr="00662986" w:rsidTr="00662986">
        <w:trPr>
          <w:trHeight w:val="39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C8551F" w:rsidRPr="00662986" w:rsidRDefault="00C8551F" w:rsidP="00662986">
            <w:pPr>
              <w:tabs>
                <w:tab w:val="left" w:pos="8820"/>
                <w:tab w:val="left" w:pos="9000"/>
                <w:tab w:val="left" w:pos="9360"/>
              </w:tabs>
              <w:spacing w:before="240"/>
              <w:ind w:right="-106"/>
              <w:rPr>
                <w:rFonts w:asciiTheme="minorHAnsi" w:hAnsiTheme="minorHAnsi" w:cstheme="minorHAnsi"/>
                <w:sz w:val="22"/>
                <w:szCs w:val="22"/>
              </w:rPr>
            </w:pPr>
            <w:r w:rsidRPr="006629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Elenco dettagliato </w:t>
            </w:r>
            <w:r w:rsidR="006629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della composizione </w:t>
            </w:r>
            <w:r w:rsidRPr="00662986">
              <w:rPr>
                <w:rFonts w:asciiTheme="minorHAnsi" w:hAnsiTheme="minorHAnsi" w:cstheme="minorHAnsi"/>
                <w:b/>
                <w:sz w:val="22"/>
                <w:szCs w:val="22"/>
              </w:rPr>
              <w:t>del contributo richiesto</w:t>
            </w:r>
            <w:r w:rsidRPr="00662986">
              <w:rPr>
                <w:rFonts w:asciiTheme="minorHAnsi" w:hAnsiTheme="minorHAnsi" w:cstheme="minorHAnsi"/>
                <w:sz w:val="22"/>
                <w:szCs w:val="22"/>
              </w:rPr>
              <w:t xml:space="preserve"> (con prezzi da indicare in CHF):</w:t>
            </w:r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b/>
                <w:sz w:val="22"/>
                <w:szCs w:val="22"/>
              </w:rPr>
              <w:t>Motivo della richiesta (documentare):</w:t>
            </w:r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C8551F" w:rsidRPr="00533492" w:rsidTr="00662986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551F" w:rsidRPr="00533492" w:rsidTr="00662986">
        <w:trPr>
          <w:trHeight w:val="397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C8551F">
            <w:pPr>
              <w:tabs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b/>
                <w:sz w:val="22"/>
                <w:szCs w:val="22"/>
              </w:rPr>
              <w:t>Importo totale richiesto: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1F" w:rsidRPr="00533492" w:rsidRDefault="00C8551F" w:rsidP="00662986">
            <w:pPr>
              <w:tabs>
                <w:tab w:val="left" w:pos="1513"/>
                <w:tab w:val="left" w:pos="8820"/>
                <w:tab w:val="left" w:pos="900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33492" w:rsidRPr="00533492" w:rsidRDefault="00533492" w:rsidP="00533492">
      <w:pPr>
        <w:rPr>
          <w:rFonts w:asciiTheme="minorHAnsi" w:hAnsiTheme="minorHAnsi" w:cstheme="minorHAnsi"/>
          <w:sz w:val="22"/>
          <w:szCs w:val="22"/>
        </w:rPr>
      </w:pPr>
    </w:p>
    <w:p w:rsidR="00533492" w:rsidRPr="00533492" w:rsidRDefault="00533492" w:rsidP="00533492">
      <w:pPr>
        <w:rPr>
          <w:rFonts w:asciiTheme="minorHAnsi" w:hAnsiTheme="minorHAnsi" w:cstheme="minorHAnsi"/>
          <w:sz w:val="22"/>
          <w:szCs w:val="22"/>
        </w:rPr>
      </w:pPr>
      <w:r w:rsidRPr="00533492">
        <w:rPr>
          <w:rFonts w:asciiTheme="minorHAnsi" w:hAnsiTheme="minorHAnsi" w:cstheme="minorHAnsi"/>
          <w:sz w:val="22"/>
          <w:szCs w:val="22"/>
        </w:rPr>
        <w:t>In fede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1057"/>
        <w:gridCol w:w="2943"/>
      </w:tblGrid>
      <w:tr w:rsidR="00533492" w:rsidRPr="00533492" w:rsidTr="00E16E5D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533492" w:rsidRPr="00533492" w:rsidRDefault="00533492" w:rsidP="00E16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t>Luogo e data: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492" w:rsidRPr="00533492" w:rsidRDefault="00533492" w:rsidP="00E16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33492" w:rsidRPr="00533492" w:rsidRDefault="00533492" w:rsidP="00E16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492" w:rsidRPr="00533492" w:rsidRDefault="00533492" w:rsidP="00E16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82A2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3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49282C" w:rsidRDefault="0049282C" w:rsidP="00533492">
      <w:pPr>
        <w:rPr>
          <w:rFonts w:asciiTheme="minorHAnsi" w:hAnsiTheme="minorHAnsi" w:cstheme="minorHAnsi"/>
          <w:sz w:val="22"/>
          <w:szCs w:val="22"/>
        </w:rPr>
      </w:pPr>
    </w:p>
    <w:p w:rsidR="00662986" w:rsidRPr="00662986" w:rsidRDefault="00662986" w:rsidP="00662986">
      <w:pPr>
        <w:rPr>
          <w:rFonts w:ascii="Arial" w:hAnsi="Arial" w:cs="Arial"/>
          <w:i/>
          <w:sz w:val="18"/>
          <w:szCs w:val="22"/>
        </w:rPr>
      </w:pPr>
      <w:r w:rsidRPr="00662986">
        <w:rPr>
          <w:rFonts w:ascii="Arial" w:hAnsi="Arial" w:cs="Arial"/>
          <w:i/>
          <w:sz w:val="18"/>
          <w:szCs w:val="22"/>
        </w:rPr>
        <w:t>DA LASCIARE IN BIANCO – AD USO INTERNO SEZIONE DEL SOSTEGNO SOCIALE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2977"/>
        <w:gridCol w:w="6804"/>
      </w:tblGrid>
      <w:tr w:rsidR="00662986" w:rsidRPr="00662986" w:rsidTr="00662986">
        <w:trPr>
          <w:trHeight w:val="3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986" w:rsidRPr="00662986" w:rsidRDefault="00662986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662986">
              <w:rPr>
                <w:rFonts w:ascii="Arial" w:hAnsi="Arial" w:cs="Arial"/>
                <w:b/>
                <w:sz w:val="20"/>
                <w:szCs w:val="22"/>
              </w:rPr>
              <w:t>Importo totale riconosciuto: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986" w:rsidRPr="00662986" w:rsidRDefault="00662986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0"/>
                <w:szCs w:val="22"/>
              </w:rPr>
            </w:pPr>
            <w:r w:rsidRPr="0066298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66298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62986">
              <w:rPr>
                <w:rFonts w:ascii="Arial" w:hAnsi="Arial" w:cs="Arial"/>
                <w:sz w:val="20"/>
                <w:szCs w:val="22"/>
              </w:rPr>
            </w:r>
            <w:r w:rsidRPr="0066298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6298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62986">
              <w:rPr>
                <w:rFonts w:ascii="Arial" w:hAnsi="Arial" w:cs="Arial"/>
                <w:sz w:val="20"/>
                <w:szCs w:val="22"/>
              </w:rPr>
              <w:t xml:space="preserve">  Data: </w:t>
            </w:r>
            <w:r w:rsidRPr="0066298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66298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62986">
              <w:rPr>
                <w:rFonts w:ascii="Arial" w:hAnsi="Arial" w:cs="Arial"/>
                <w:sz w:val="20"/>
                <w:szCs w:val="22"/>
              </w:rPr>
            </w:r>
            <w:r w:rsidRPr="0066298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6298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62986">
              <w:rPr>
                <w:rFonts w:ascii="Arial" w:hAnsi="Arial" w:cs="Arial"/>
                <w:sz w:val="20"/>
                <w:szCs w:val="22"/>
              </w:rPr>
              <w:t xml:space="preserve">      Firma OSA: </w:t>
            </w:r>
            <w:r w:rsidRPr="0066298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66298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62986">
              <w:rPr>
                <w:rFonts w:ascii="Arial" w:hAnsi="Arial" w:cs="Arial"/>
                <w:sz w:val="20"/>
                <w:szCs w:val="22"/>
              </w:rPr>
            </w:r>
            <w:r w:rsidRPr="0066298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6298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662986" w:rsidRPr="00662986" w:rsidTr="00662986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986" w:rsidRPr="00662986" w:rsidRDefault="00662986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662986">
              <w:rPr>
                <w:rFonts w:ascii="Arial" w:hAnsi="Arial" w:cs="Arial"/>
                <w:b/>
                <w:sz w:val="20"/>
                <w:szCs w:val="22"/>
              </w:rPr>
              <w:t>Osservazioni OSA: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986" w:rsidRPr="00662986" w:rsidRDefault="00662986" w:rsidP="00E16E5D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0"/>
                <w:szCs w:val="22"/>
              </w:rPr>
            </w:pPr>
            <w:r w:rsidRPr="0066298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66298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662986">
              <w:rPr>
                <w:rFonts w:ascii="Arial" w:hAnsi="Arial" w:cs="Arial"/>
                <w:sz w:val="20"/>
                <w:szCs w:val="22"/>
              </w:rPr>
            </w:r>
            <w:r w:rsidRPr="0066298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82A2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66298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662986" w:rsidRPr="00662986" w:rsidRDefault="00662986" w:rsidP="00662986">
      <w:pPr>
        <w:rPr>
          <w:rFonts w:asciiTheme="minorHAnsi" w:hAnsiTheme="minorHAnsi" w:cstheme="minorHAnsi"/>
          <w:sz w:val="4"/>
          <w:szCs w:val="4"/>
        </w:rPr>
      </w:pPr>
    </w:p>
    <w:sectPr w:rsidR="00662986" w:rsidRPr="00662986" w:rsidSect="00C855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5" w:right="400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92" w:rsidRDefault="00533492" w:rsidP="00F657BF">
      <w:r>
        <w:separator/>
      </w:r>
    </w:p>
  </w:endnote>
  <w:endnote w:type="continuationSeparator" w:id="0">
    <w:p w:rsidR="00533492" w:rsidRDefault="00533492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0" w:rsidRDefault="005A65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1F4157" w:rsidTr="002B038D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:rsidR="001F4157" w:rsidRDefault="005A6580" w:rsidP="00401530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662986" w:rsidP="001F4157">
          <w:pPr>
            <w:tabs>
              <w:tab w:val="center" w:pos="2382"/>
            </w:tabs>
          </w:pPr>
          <w:r w:rsidRPr="00824B1C">
            <w:rPr>
              <w:noProof/>
              <w:lang w:val="it-CH" w:eastAsia="it-CH"/>
            </w:rPr>
            <w:drawing>
              <wp:anchor distT="0" distB="0" distL="114300" distR="114300" simplePos="0" relativeHeight="251657728" behindDoc="1" locked="1" layoutInCell="1" allowOverlap="1" wp14:anchorId="56977E3A" wp14:editId="00B515B9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23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662986" w:rsidP="001F4157">
          <w:pPr>
            <w:tabs>
              <w:tab w:val="center" w:pos="2382"/>
            </w:tabs>
          </w:pPr>
          <w:r w:rsidRPr="00824B1C">
            <w:rPr>
              <w:noProof/>
              <w:lang w:val="it-CH" w:eastAsia="it-CH"/>
            </w:rPr>
            <w:drawing>
              <wp:anchor distT="0" distB="0" distL="114300" distR="114300" simplePos="0" relativeHeight="251656704" behindDoc="1" locked="1" layoutInCell="1" allowOverlap="1" wp14:anchorId="7CB2FE16" wp14:editId="42C6C48F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24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:rsidR="001F4157" w:rsidRDefault="005A6580" w:rsidP="001F4157">
          <w:pPr>
            <w:tabs>
              <w:tab w:val="center" w:pos="2382"/>
            </w:tabs>
          </w:pPr>
        </w:p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0" w:rsidRDefault="005A65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92" w:rsidRDefault="00533492" w:rsidP="00F657BF">
      <w:r>
        <w:separator/>
      </w:r>
    </w:p>
  </w:footnote>
  <w:footnote w:type="continuationSeparator" w:id="0">
    <w:p w:rsidR="00533492" w:rsidRDefault="00533492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5A6580">
    <w:r>
      <w:rPr>
        <w:noProof/>
        <w:lang w:eastAsia="it-CH"/>
      </w:rPr>
      <w:pict w14:anchorId="40B75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346F44" w:rsidRPr="002747E7" w:rsidTr="00214ECD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00000000-0000-0000-0000-000000000000}"/>
            <w:text w:multiLine="1"/>
          </w:sdtPr>
          <w:sdtEndPr/>
          <w:sdtContent>
            <w:p w:rsidR="00346F44" w:rsidRPr="00891E80" w:rsidRDefault="005A6580" w:rsidP="00891E80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Sezione del sostegno sociale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6F44" w:rsidRPr="00AE2FCC" w:rsidRDefault="00662986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2A20"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r w:rsidR="005A6580">
            <w:fldChar w:fldCharType="begin"/>
          </w:r>
          <w:r w:rsidR="005A6580">
            <w:instrText xml:space="preserve"> NUMPAGES   \* MERGEFORMAT </w:instrText>
          </w:r>
          <w:r w:rsidR="005A6580">
            <w:fldChar w:fldCharType="separate"/>
          </w:r>
          <w:r w:rsidR="0096603C">
            <w:rPr>
              <w:noProof/>
            </w:rPr>
            <w:t>1</w:t>
          </w:r>
          <w:r w:rsidR="005A6580">
            <w:rPr>
              <w:noProof/>
            </w:rPr>
            <w:fldChar w:fldCharType="end"/>
          </w:r>
        </w:p>
      </w:tc>
    </w:tr>
    <w:tr w:rsidR="00B80945" w:rsidRPr="009E444B" w:rsidTr="00A97AEA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:rsidR="00B80945" w:rsidRPr="00D37A90" w:rsidRDefault="005A6580" w:rsidP="00B80945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00000000-0000-0000-0000-000000000000}"/>
            <w:text w:multiLine="1"/>
          </w:sdtPr>
          <w:sdtEndPr/>
          <w:sdtContent>
            <w:p w:rsidR="00B80945" w:rsidRPr="00533492" w:rsidRDefault="00662986" w:rsidP="006709C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it-CH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Richiesta prestazione speciale per trasloco / mobilio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00000000-0000-0000-0000-000000000000}"/>
            <w:date w:fullDate="2023-01-01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B80945" w:rsidRDefault="00A82A20" w:rsidP="00B80945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  <w:lang w:val="it-CH"/>
                </w:rPr>
                <w:t>01.01.2023</w:t>
              </w:r>
            </w:p>
          </w:sdtContent>
        </w:sdt>
        <w:p w:rsidR="00B80945" w:rsidRPr="00E043A3" w:rsidRDefault="005A6580" w:rsidP="00B80945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662986" w:rsidP="00DB7D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8065E8" w:rsidRPr="00411371" w:rsidRDefault="00662986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8065E8" w:rsidRPr="00411371" w:rsidRDefault="00662986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17"/>
      <w:gridCol w:w="744"/>
      <w:gridCol w:w="481"/>
      <w:gridCol w:w="3813"/>
    </w:tblGrid>
    <w:tr w:rsidR="00183BF6" w:rsidRPr="0004624C" w:rsidTr="00534C81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:rsidR="00183BF6" w:rsidRDefault="005A6580" w:rsidP="000479A0">
          <w:pPr>
            <w:pStyle w:val="HeaderDecisione"/>
          </w:pPr>
          <w:sdt>
            <w:sdtPr>
              <w:alias w:val="CustomElements.Correspondence.OrgLivelli123"/>
              <w:id w:val="930472299"/>
              <w:dataBinding w:xpath="//Text[@id='CustomElements.Correspondence.OrgLivelli123']" w:storeItemID="{00000000-0000-0000-0000-000000000000}"/>
              <w:text w:multiLine="1"/>
            </w:sdtPr>
            <w:sdtEndPr/>
            <w:sdtContent>
              <w:r w:rsidR="001F7E40">
                <w:t>Repubblica e Cantone Ticino</w:t>
              </w:r>
              <w:r w:rsidR="001F7E40">
                <w:br/>
                <w:t>Dipartimento della sanità e della socialità</w:t>
              </w:r>
              <w:r w:rsidR="001F7E40">
                <w:br/>
                <w:t>Divisione dell'azione sociale e delle famiglie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:rsidR="00EC0AA0" w:rsidRPr="00B52476" w:rsidRDefault="00662986" w:rsidP="005538BB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:rsidR="00183BF6" w:rsidRPr="003108C0" w:rsidRDefault="005A6580" w:rsidP="00183BF6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:rsidR="00183BF6" w:rsidRDefault="00662986" w:rsidP="00183BF6">
          <w:pPr>
            <w:pStyle w:val="InvisibleLine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7F004C2F" wp14:editId="688021D3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25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:rsidR="00183BF6" w:rsidRPr="002B274F" w:rsidRDefault="00662986" w:rsidP="009A4440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5A6580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5A6580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183BF6" w:rsidRPr="0004624C" w:rsidTr="00534C81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00000000-0000-0000-0000-000000000000}"/>
            <w:text w:multiLine="1"/>
          </w:sdtPr>
          <w:sdtEndPr/>
          <w:sdtContent>
            <w:p w:rsidR="00183BF6" w:rsidRPr="00FB3924" w:rsidRDefault="005A6580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Sezione del sostegno sociale</w:t>
              </w:r>
            </w:p>
          </w:sdtContent>
        </w:sdt>
        <w:p w:rsidR="00E06C8D" w:rsidRPr="00C73E29" w:rsidRDefault="005A6580" w:rsidP="005538BB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00000000-0000-0000-0000-000000000000}"/>
              <w:text w:multiLine="1"/>
            </w:sdtPr>
            <w:sdtEndPr/>
            <w:sdtContent>
              <w:r w:rsidR="00662986">
                <w:rPr>
                  <w:szCs w:val="16"/>
                </w:rPr>
                <w:t>6501</w:t>
              </w:r>
            </w:sdtContent>
          </w:sdt>
          <w:r w:rsidR="00662986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00000000-0000-0000-0000-000000000000}"/>
              <w:text w:multiLine="1"/>
            </w:sdtPr>
            <w:sdtEndPr/>
            <w:sdtContent>
              <w:r w:rsidR="00662986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00000000-0000-0000-0000-000000000000}"/>
            <w:text w:multiLine="1"/>
          </w:sdtPr>
          <w:sdtEndPr/>
          <w:sdtContent>
            <w:p w:rsidR="00C90AE5" w:rsidRPr="00642961" w:rsidRDefault="00533492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www.ti.ch/sostegno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1904399633"/>
            <w:dataBinding w:xpath="//DateTime[@id='DocParam.Date']" w:storeItemID="{00000000-0000-0000-0000-000000000000}"/>
            <w:date w:fullDate="2023-01-01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183BF6" w:rsidRPr="00183BF6" w:rsidRDefault="00A82A20" w:rsidP="00084B4C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  <w:lang w:val="it-CH"/>
                </w:rPr>
                <w:t>01.01.2023</w:t>
              </w:r>
            </w:p>
          </w:sdtContent>
        </w:sdt>
        <w:p w:rsidR="00183BF6" w:rsidRPr="00B91567" w:rsidRDefault="005A6580" w:rsidP="00183BF6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DE32A2" w:rsidRPr="0004624C" w:rsidTr="00534C81">
      <w:trPr>
        <w:trHeight w:val="907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36"/>
            </w:rPr>
            <w:alias w:val="DocParam.Subject"/>
            <w:id w:val="-1548281943"/>
            <w:dataBinding w:xpath="//Text[@id='DocParam.Subject']" w:storeItemID="{00000000-0000-0000-0000-000000000000}"/>
            <w:text w:multiLine="1"/>
          </w:sdtPr>
          <w:sdtEndPr/>
          <w:sdtContent>
            <w:p w:rsidR="00DE32A2" w:rsidRPr="007366A0" w:rsidRDefault="00662986" w:rsidP="005538BB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>
                <w:rPr>
                  <w:rFonts w:ascii="Gill Sans Display MT Pro BdCn" w:hAnsi="Gill Sans Display MT Pro BdCn"/>
                  <w:sz w:val="36"/>
                  <w:szCs w:val="36"/>
                </w:rPr>
                <w:t>Richiesta prestazione speciale per trasloco / mobilio</w:t>
              </w:r>
            </w:p>
          </w:sdtContent>
        </w:sdt>
      </w:tc>
    </w:tr>
  </w:tbl>
  <w:p w:rsidR="00F657BF" w:rsidRPr="00DA2879" w:rsidRDefault="00662986" w:rsidP="00C7320A">
    <w:pPr>
      <w:pStyle w:val="Nessunaspaziatura"/>
      <w:spacing w:line="40" w:lineRule="exact"/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0" locked="1" layoutInCell="1" allowOverlap="1" wp14:anchorId="6BC22E8F" wp14:editId="6C96F83F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929" cy="431800"/>
          <wp:effectExtent l="0" t="0" r="0" b="6350"/>
          <wp:wrapNone/>
          <wp:docPr id="26" name="ooImg_1658261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2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5945B1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E93620" w:rsidRPr="00411371" w:rsidRDefault="00662986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E93620" w:rsidRPr="00411371" w:rsidRDefault="00662986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abstractNum w:abstractNumId="17" w15:restartNumberingAfterBreak="0">
    <w:nsid w:val="7E472CED"/>
    <w:multiLevelType w:val="hybridMultilevel"/>
    <w:tmpl w:val="150A5DF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ttachedTemplate r:id="rId1"/>
  <w:documentProtection w:edit="forms" w:enforcement="1" w:cryptProviderType="rsaAES" w:cryptAlgorithmClass="hash" w:cryptAlgorithmType="typeAny" w:cryptAlgorithmSid="14" w:cryptSpinCount="100000" w:hash="0ZAKcfXpdqlG4XivbNwLjHF3ycPkwxLP1CPfuwurjSxVnFExI2R+4OEjsasEsG/PZXcsbmtOjXFqfbVzRcriaQ==" w:salt="GKFsg6kJrZIZ06G6BXnCPg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92"/>
    <w:rsid w:val="00007136"/>
    <w:rsid w:val="00020033"/>
    <w:rsid w:val="001332C8"/>
    <w:rsid w:val="00141E20"/>
    <w:rsid w:val="001D0DA8"/>
    <w:rsid w:val="001F7E40"/>
    <w:rsid w:val="00221086"/>
    <w:rsid w:val="002B5D9F"/>
    <w:rsid w:val="004643C6"/>
    <w:rsid w:val="0049282C"/>
    <w:rsid w:val="00533492"/>
    <w:rsid w:val="005A2EC6"/>
    <w:rsid w:val="005A33AE"/>
    <w:rsid w:val="005A6580"/>
    <w:rsid w:val="005A6B7A"/>
    <w:rsid w:val="005F79B4"/>
    <w:rsid w:val="00611F29"/>
    <w:rsid w:val="00644881"/>
    <w:rsid w:val="00662986"/>
    <w:rsid w:val="006B3C2F"/>
    <w:rsid w:val="007B308B"/>
    <w:rsid w:val="007F35D2"/>
    <w:rsid w:val="00806D21"/>
    <w:rsid w:val="00811B6F"/>
    <w:rsid w:val="00873A5A"/>
    <w:rsid w:val="008916D7"/>
    <w:rsid w:val="008C6A42"/>
    <w:rsid w:val="008D7808"/>
    <w:rsid w:val="008E0E1A"/>
    <w:rsid w:val="008F52AF"/>
    <w:rsid w:val="0096603C"/>
    <w:rsid w:val="00984FD8"/>
    <w:rsid w:val="00A02BC2"/>
    <w:rsid w:val="00A246EB"/>
    <w:rsid w:val="00A82A20"/>
    <w:rsid w:val="00B61339"/>
    <w:rsid w:val="00C8551F"/>
    <w:rsid w:val="00C95EB5"/>
    <w:rsid w:val="00D35357"/>
    <w:rsid w:val="00E311A4"/>
    <w:rsid w:val="00EB088A"/>
    <w:rsid w:val="00EE0976"/>
    <w:rsid w:val="00F054C2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46E36C50-7FC0-4ACF-8FC4-AF3381AE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492"/>
    <w:pPr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</w:style>
  <w:style w:type="paragraph" w:customStyle="1" w:styleId="StandardRisoluzionedelConsigliodiStato">
    <w:name w:val="StandardRisoluzionedelConsigliodiStato"/>
    <w:basedOn w:val="Normale"/>
    <w:qFormat/>
    <w:rsid w:val="00FA1872"/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</w:style>
  <w:style w:type="paragraph" w:customStyle="1" w:styleId="ListNumeric12">
    <w:name w:val="ListNumeric12"/>
    <w:basedOn w:val="ListNumeric"/>
    <w:qFormat/>
    <w:rsid w:val="0040086C"/>
  </w:style>
  <w:style w:type="paragraph" w:customStyle="1" w:styleId="ListBullet12">
    <w:name w:val="ListBullet12"/>
    <w:basedOn w:val="ListBullet"/>
    <w:qFormat/>
    <w:rsid w:val="0040086C"/>
  </w:style>
  <w:style w:type="paragraph" w:customStyle="1" w:styleId="ListLine12">
    <w:name w:val="ListLine12"/>
    <w:basedOn w:val="ListLine"/>
    <w:qFormat/>
    <w:rsid w:val="0040086C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9594\AppData\Local\Temp\OneOffixx\generated\303b906a-3d77-455b-a562-cf29861a4c7f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1658261985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9 6 5 2 a 2 2 - c 2 a 7 - 4 1 1 4 - 8 5 4 c - 4 5 7 2 2 b 8 2 f 3 8 3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2 - 0 9 - 3 0 T 0 7 : 1 2 : 3 1 . 9 1 6 0 7 9 8 Z "   m o d i f i e d m a j o r v e r s i o n = " 0 "   m o d i f i e d m i n o r v e r s i o n = " 0 "   m o d i f i e d = " 0 0 0 1 - 0 1 - 0 1 T 0 0 : 0 0 : 0 0 "   p r o f i l e = " a 3 9 f 4 9 7 e - a 1 3 a - 4 9 9 1 - 8 b 8 8 - a 8 9 f b d c e d 8 c 4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f a x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l e   O f f i c i n a   6  
 6 5 0 1   B e l l i n z o n a  
 �  
 + 4 1   9 1   8 1 4   7 0   5 1  
 + 4 1   9 1   8 1 4   4 7   4 3  
 d s s - s d s s @ t i . c h  
 w w w . t i . c h / s o s t e g n o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a   s a n i t �   e   d e l l a   s o c i a l i t �  
 D i v i s i o n e   d e l l ' a z i o n e   s o c i a l e   e   d e l l e   f a m i g l i e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P a u l   F u r g e r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7 0   6 2  
 p a u l . f u r g e r @ t i . c h ] ] > < / T e x t >  
                 < T e x t   i d = " C u s t o m E l e m e n t s . C o r r e s p o n d e n c e . L e v e l 6 "   l a b e l = " C u s t o m E l e m e n t s . C o r r e s p o n d e n c e . L e v e l 6 " > < ! [ C D A T A [ S e z i o n e   d e l   s o s t e g n o   s o c i a l e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1   g e n n a i o   2 0 2 3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P a u l   F u r g e r ,   t e l .   + 4 1   9 1   8 1 4   7 0   6 2 ] ] > < / T e x t >  
                 < T e x t   i d = " C u s t o m E l e m e n t s . C o r r e s p o n d e n c e . F i r m a U T "   l a b e l = " C u s t o m E l e m e n t s . C o r r e s p o n d e n c e . F i r m a U T " > < ! [ C D A T A [ S e z i o n e   d e l   s o s t e g n o   s o c i a l e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a   s a n i t �   e   d e l l a   s o c i a l i t �  
 D i v i s i o n e   d e l l ' a z i o n e   s o c i a l e   e   d e l l e   f a m i g l i e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S e z i o n e   d e l   s o s t e g n o   s o c i a l e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S e z i o n e   d e l   s o s t e g n o   s o c i a l e  
 6 5 0 1   B e l l i n z o n a ] ] > < / T e x t >  
             < / S c r i p t i n g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 2 0 2 3 - 0 1 - 0 1 T 0 0 : 0 0 : 0 0 Z < / D a t e T i m e >  
                 < T e x t   i d = " D o c P a r a m . S u b j e c t " > < ! [ C D A T A [ R i c h i e s t a   p r e s t a z i o n e   s p e c i a l e   p e r   t r a s l o c o   /   m o b i l i o ] ] > < / T e x t >  
             < / P a r a m e t e r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] ] > < / T e x t >  
                 < T e x t   i d = " C u s t o m E l e m e n t s . C o r r e s p o n d e n c e . S e n d e r . A d d r e s s "   l a b e l = " C u s t o m E l e m e n t s . C o r r e s p o n d e n c e . S e n d e r . A d d r e s s " > < ! [ C D A T A [ �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 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�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�  
 �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�  
 � ] ] > < / T e x t >  
                 < T e x t   i d = " C u s t o m E l e m e n t s . C o r r e s p o n d e n c e . L e v e l 6 "   l a b e l = " C u s t o m E l e m e n t s . C o r r e s p o n d e n c e . L e v e l 6 " > < ! [ C D A T A [  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  ] ] > < / T e x t >  
                 < T e x t   i d = " C u s t o m E l e m e n t s . C o r r e s p o n d e n c e . C i t y "   l a b e l = " C u s t o m E l e m e n t s . C o r r e s p o n d e n c e . C i t y " > < ! [ C D A T A [  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t e l .   ] ] > < / T e x t >  
                 < T e x t   i d = " C u s t o m E l e m e n t s . C o r r e s p o n d e n c e . F i r m a U T "   l a b e l = " C u s t o m E l e m e n t s . C o r r e s p o n d e n c e . F i r m a U T " > < ! [ C D A T A [  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 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 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  ] ] > < / T e x t >  
             < / S c r i p t i n g >  
             < P r o f i l e >  
                 < T e x t   i d = " P r o f i l e . I d "   l a b e l = " P r o f i l e . I d " > < ! [ C D A T A [ a 3 9 f 4 9 7 e - a 1 3 a - 4 9 9 1 - 8 b 8 8 - a 8 9 f b d c e d 8 c 4 ] ] > < / T e x t >  
                 < T e x t   i d = " P r o f i l e . O r g a n i z a t i o n U n i t I d "   l a b e l = " P r o f i l e . O r g a n i z a t i o n U n i t I d " > < ! [ C D A T A [ 4 5 4 d 2 0 5 b - 0 7 3 7 - 4 3 2 0 - 8 b e 9 - 2 f 3 a 8 e a 6 9 4 3 0 ] ] > < / T e x t >  
                 < T e x t   i d = " P r o f i l e . O r g . E m a i l "   l a b e l = " P r o f i l e . O r g . E m a i l " > < ! [ C D A T A [ d s s - s d s s @ t i . c h ] ] > < / T e x t >  
                 < T e x t   i d = " P r o f i l e . O r g . F a x "   l a b e l = " P r o f i l e . O r g . F a x " > < ! [ C D A T A [ + 4 1   9 1   8 1 4   4 7   4 3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a   s a n i t �   e   d e l l a   s o c i a l i t � ] ] > < / T e x t >  
                 < T e x t   i d = " P r o f i l e . O r g . L e v e l 3 "   l a b e l = " P r o f i l e . O r g . L e v e l 3 " > < ! [ C D A T A [ D i v i s i o n e   d e l l ' a z i o n e   s o c i a l e   e   d e l l e   f a m i g l i e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z i o n e   d e l   s o s t e g n o   s o c i a l e ] ] > < / T e x t >  
                 < T e x t   i d = " P r o f i l e . O r g . P h o n e "   l a b e l = " P r o f i l e . O r g . P h o n e " > < ! [ C D A T A [ + 4 1   9 1   8 1 4   7 0   5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l e   O f f i c i n a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s o s t e g n o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P a u l . F u r g e r @ t i . c h ] ] > < / T e x t >  
                 < T e x t   i d = " P r o f i l e . U s e r . F i r s t N a m e "   l a b e l = " P r o f i l e . U s e r . F i r s t N a m e " > < ! [ C D A T A [ P a u l ] ] > < / T e x t >  
                 < T e x t   i d = " P r o f i l e . U s e r . F u n c t i o n "   l a b e l = " P r o f i l e . U s e r . F u n c t i o n " > < ! [ C D A T A [ D S S - D A S F - S d S S ] ] > < / T e x t >  
                 < T e x t   i d = " P r o f i l e . U s e r . L a s t N a m e "   l a b e l = " P r o f i l e . U s e r . L a s t N a m e " > < ! [ C D A T A [ F u r g e r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7 0 6 2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P a u l . F u r g e r @ t i . c h ] ] > < / T e x t >  
                 < T e x t   i d = " A u t h o r . U s e r . F i r s t N a m e "   l a b e l = " A u t h o r . U s e r . F i r s t N a m e " > < ! [ C D A T A [ P a u l ] ] > < / T e x t >  
                 < T e x t   i d = " A u t h o r . U s e r . F u n c t i o n "   l a b e l = " A u t h o r . U s e r . F u n c t i o n " > < ! [ C D A T A [ D S S - D A S F - S d S S ] ] > < / T e x t >  
                 < T e x t   i d = " A u t h o r . U s e r . L a s t N a m e "   l a b e l = " A u t h o r . U s e r . L a s t N a m e " > < ! [ C D A T A [ F u r g e r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7 0 6 2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9F9FFBC-6D70-4B3F-BC5F-285E58A67E55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FF59F40D-F0C7-42B0-95B5-F09FF4947F39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8E1E7A5A-1A83-424D-BD4B-11C4C22C1DF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303b906a-3d77-455b-a562-cf29861a4c7f.dotx</Template>
  <TotalTime>4</TotalTime>
  <Pages>1</Pages>
  <Words>214</Words>
  <Characters>1269</Characters>
  <Application>Microsoft Office Word</Application>
  <DocSecurity>0</DocSecurity>
  <Lines>66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Furger Paul / T129594</dc:creator>
  <cp:lastModifiedBy>Furger Paul</cp:lastModifiedBy>
  <cp:revision>5</cp:revision>
  <cp:lastPrinted>2022-12-20T09:07:00Z</cp:lastPrinted>
  <dcterms:created xsi:type="dcterms:W3CDTF">2022-12-20T09:08:00Z</dcterms:created>
  <dcterms:modified xsi:type="dcterms:W3CDTF">2023-01-04T15:44:00Z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