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984"/>
      </w:tblGrid>
      <w:tr w:rsidR="007E2C96" w:rsidRPr="00E56EF4" w14:paraId="77626AD7" w14:textId="77777777" w:rsidTr="00256E33">
        <w:trPr>
          <w:trHeight w:val="915"/>
        </w:trPr>
        <w:tc>
          <w:tcPr>
            <w:tcW w:w="2518" w:type="dxa"/>
            <w:vMerge w:val="restart"/>
            <w:vAlign w:val="center"/>
          </w:tcPr>
          <w:p w14:paraId="16EDFDEC" w14:textId="77777777" w:rsidR="007E2C96" w:rsidRPr="00D916C2" w:rsidRDefault="00256E33" w:rsidP="00D916C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56E33">
              <w:rPr>
                <w:b/>
                <w:noProof/>
                <w:color w:val="FF0000"/>
                <w:sz w:val="18"/>
                <w:szCs w:val="18"/>
                <w:lang w:val="en-US" w:eastAsia="en-US"/>
              </w:rPr>
              <w:drawing>
                <wp:inline distT="0" distB="0" distL="0" distR="0" wp14:anchorId="617E0C12" wp14:editId="3BA1F51E">
                  <wp:extent cx="1308100" cy="812800"/>
                  <wp:effectExtent l="0" t="0" r="0" b="0"/>
                  <wp:docPr id="27" name="Immagine 2" descr="\\adb.intra.admin.ch\Userhome$\All\data\Documents\nbi_personale\Diversi\Pallamano\Logo\Colori\APT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\\adb.intra.admin.ch\Userhome$\All\data\Documents\nbi_personale\Diversi\Pallamano\Logo\Colori\APT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43330DB1" w14:textId="6ECCD216" w:rsidR="007E2C96" w:rsidRPr="00D916C2" w:rsidRDefault="00297141" w:rsidP="002971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1BD6FDD" wp14:editId="7EB59548">
                  <wp:extent cx="1536700" cy="977977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67" cy="98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vAlign w:val="center"/>
          </w:tcPr>
          <w:p w14:paraId="18A119AB" w14:textId="77777777" w:rsidR="007E2C96" w:rsidRPr="00E56EF4" w:rsidRDefault="00256E33" w:rsidP="00D91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4F454CED" wp14:editId="30A4EF73">
                  <wp:extent cx="1181100" cy="609600"/>
                  <wp:effectExtent l="0" t="0" r="0" b="0"/>
                  <wp:docPr id="26" name="Immagine 26" descr="Logo Handball Schweiz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 Handball Schweiz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C96" w:rsidRPr="00E56EF4" w14:paraId="2E3A7FAE" w14:textId="77777777" w:rsidTr="00256E33">
        <w:trPr>
          <w:trHeight w:val="915"/>
        </w:trPr>
        <w:tc>
          <w:tcPr>
            <w:tcW w:w="2518" w:type="dxa"/>
            <w:vMerge/>
            <w:vAlign w:val="center"/>
          </w:tcPr>
          <w:p w14:paraId="15A9C361" w14:textId="77777777" w:rsidR="007E2C96" w:rsidRPr="00E56EF4" w:rsidRDefault="007E2C96" w:rsidP="00E56EF4">
            <w:pPr>
              <w:jc w:val="center"/>
              <w:rPr>
                <w:noProof/>
                <w:sz w:val="18"/>
                <w:szCs w:val="18"/>
                <w:lang w:val="de-CH"/>
              </w:rPr>
            </w:pPr>
          </w:p>
        </w:tc>
        <w:tc>
          <w:tcPr>
            <w:tcW w:w="5670" w:type="dxa"/>
            <w:vAlign w:val="center"/>
          </w:tcPr>
          <w:p w14:paraId="2CB90AB9" w14:textId="72265D75" w:rsidR="007E2C96" w:rsidRPr="00E56EF4" w:rsidRDefault="007E2C96" w:rsidP="00D916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1DD34AC" w14:textId="77777777" w:rsidR="007E2C96" w:rsidRPr="00E56EF4" w:rsidRDefault="007E2C96" w:rsidP="00E56EF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540FDD8" w14:textId="77777777" w:rsidR="007E2C96" w:rsidRDefault="007E2C96" w:rsidP="007E2C96">
      <w:pPr>
        <w:rPr>
          <w:sz w:val="20"/>
        </w:rPr>
      </w:pPr>
    </w:p>
    <w:p w14:paraId="795713D1" w14:textId="77777777" w:rsidR="00510A90" w:rsidRDefault="00510A90" w:rsidP="007E2C96">
      <w:pPr>
        <w:rPr>
          <w:sz w:val="20"/>
        </w:rPr>
      </w:pPr>
    </w:p>
    <w:p w14:paraId="1CA03CA7" w14:textId="5E6C0C72" w:rsidR="007E2C96" w:rsidRPr="007E2C96" w:rsidRDefault="00297141" w:rsidP="00256E3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="00256E33">
        <w:rPr>
          <w:b/>
          <w:sz w:val="48"/>
          <w:szCs w:val="48"/>
        </w:rPr>
        <w:t xml:space="preserve">° </w:t>
      </w:r>
      <w:proofErr w:type="spellStart"/>
      <w:r w:rsidR="00256E33">
        <w:rPr>
          <w:b/>
          <w:sz w:val="48"/>
          <w:szCs w:val="48"/>
        </w:rPr>
        <w:t>torneo</w:t>
      </w:r>
      <w:proofErr w:type="spellEnd"/>
      <w:r w:rsidR="00256E33">
        <w:rPr>
          <w:b/>
          <w:sz w:val="48"/>
          <w:szCs w:val="48"/>
        </w:rPr>
        <w:t xml:space="preserve"> </w:t>
      </w:r>
      <w:proofErr w:type="spellStart"/>
      <w:r w:rsidR="00256E33">
        <w:rPr>
          <w:b/>
          <w:sz w:val="48"/>
          <w:szCs w:val="48"/>
        </w:rPr>
        <w:t>scolastico</w:t>
      </w:r>
      <w:proofErr w:type="spellEnd"/>
      <w:r w:rsidR="00256E33">
        <w:rPr>
          <w:b/>
          <w:sz w:val="48"/>
          <w:szCs w:val="48"/>
        </w:rPr>
        <w:t xml:space="preserve"> di </w:t>
      </w:r>
      <w:proofErr w:type="spellStart"/>
      <w:r w:rsidR="00256E33">
        <w:rPr>
          <w:b/>
          <w:sz w:val="48"/>
          <w:szCs w:val="48"/>
        </w:rPr>
        <w:t>pallamano</w:t>
      </w:r>
      <w:proofErr w:type="spellEnd"/>
    </w:p>
    <w:p w14:paraId="4A4392BB" w14:textId="77777777" w:rsidR="007E2C96" w:rsidRDefault="007E2C96" w:rsidP="00256E33">
      <w:pPr>
        <w:jc w:val="center"/>
        <w:rPr>
          <w:sz w:val="20"/>
        </w:rPr>
      </w:pPr>
    </w:p>
    <w:p w14:paraId="1D60F564" w14:textId="77777777" w:rsidR="00256E33" w:rsidRPr="00256E33" w:rsidRDefault="00256E33" w:rsidP="00256E33">
      <w:pPr>
        <w:jc w:val="center"/>
        <w:rPr>
          <w:b/>
          <w:sz w:val="48"/>
          <w:szCs w:val="48"/>
        </w:rPr>
      </w:pPr>
      <w:proofErr w:type="spellStart"/>
      <w:r w:rsidRPr="00256E33">
        <w:rPr>
          <w:b/>
          <w:sz w:val="48"/>
          <w:szCs w:val="48"/>
        </w:rPr>
        <w:t>Formulario</w:t>
      </w:r>
      <w:proofErr w:type="spellEnd"/>
      <w:r w:rsidRPr="00256E33">
        <w:rPr>
          <w:b/>
          <w:sz w:val="48"/>
          <w:szCs w:val="48"/>
        </w:rPr>
        <w:t xml:space="preserve"> </w:t>
      </w:r>
      <w:proofErr w:type="spellStart"/>
      <w:r w:rsidRPr="00256E33">
        <w:rPr>
          <w:b/>
          <w:sz w:val="48"/>
          <w:szCs w:val="48"/>
        </w:rPr>
        <w:t>d‘iscrizione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253"/>
        <w:gridCol w:w="3385"/>
      </w:tblGrid>
      <w:tr w:rsidR="00256E33" w:rsidRPr="00E56EF4" w14:paraId="151B0BE6" w14:textId="77777777" w:rsidTr="00E56EF4">
        <w:tc>
          <w:tcPr>
            <w:tcW w:w="6345" w:type="dxa"/>
          </w:tcPr>
          <w:p w14:paraId="2BB2AE8F" w14:textId="77777777" w:rsidR="00256E33" w:rsidRPr="00F274C6" w:rsidRDefault="00256E33" w:rsidP="00256E33">
            <w:pPr>
              <w:rPr>
                <w:sz w:val="20"/>
                <w:lang w:val="it-CH"/>
              </w:rPr>
            </w:pPr>
          </w:p>
        </w:tc>
        <w:tc>
          <w:tcPr>
            <w:tcW w:w="3433" w:type="dxa"/>
          </w:tcPr>
          <w:p w14:paraId="00DF6464" w14:textId="77777777" w:rsidR="00256E33" w:rsidRPr="00F274C6" w:rsidRDefault="00256E33" w:rsidP="00256E33">
            <w:pPr>
              <w:rPr>
                <w:sz w:val="20"/>
                <w:lang w:val="it-CH"/>
              </w:rPr>
            </w:pPr>
          </w:p>
        </w:tc>
      </w:tr>
    </w:tbl>
    <w:p w14:paraId="49A4398B" w14:textId="77777777" w:rsidR="007E2C96" w:rsidRDefault="007E2C96" w:rsidP="007E2C96">
      <w:pPr>
        <w:rPr>
          <w:sz w:val="20"/>
        </w:rPr>
      </w:pPr>
    </w:p>
    <w:p w14:paraId="3C40574F" w14:textId="77777777" w:rsidR="00510A90" w:rsidRDefault="00510A90" w:rsidP="007E2C96">
      <w:pPr>
        <w:rPr>
          <w:sz w:val="20"/>
        </w:rPr>
      </w:pPr>
    </w:p>
    <w:p w14:paraId="0B6250B6" w14:textId="77777777" w:rsidR="00DB1955" w:rsidRPr="0072506A" w:rsidRDefault="00DB1955" w:rsidP="00DB1955">
      <w:pPr>
        <w:rPr>
          <w:sz w:val="20"/>
          <w:lang w:val="it-CH"/>
        </w:rPr>
      </w:pPr>
    </w:p>
    <w:p w14:paraId="55BF15E1" w14:textId="77777777" w:rsidR="00DB1955" w:rsidRPr="0072506A" w:rsidRDefault="00DB1955" w:rsidP="00DB1955">
      <w:pPr>
        <w:pBdr>
          <w:top w:val="single" w:sz="4" w:space="1" w:color="auto"/>
        </w:pBdr>
        <w:rPr>
          <w:sz w:val="20"/>
          <w:lang w:val="it-CH"/>
        </w:rPr>
      </w:pPr>
    </w:p>
    <w:p w14:paraId="1EB748AF" w14:textId="77777777" w:rsidR="00DB1955" w:rsidRPr="0072506A" w:rsidRDefault="00DB1955" w:rsidP="00DB1955">
      <w:pPr>
        <w:tabs>
          <w:tab w:val="right" w:pos="1985"/>
          <w:tab w:val="left" w:pos="2552"/>
        </w:tabs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tab/>
        <w:t>Luogo</w:t>
      </w:r>
      <w:r w:rsidRPr="0072506A">
        <w:rPr>
          <w:b/>
          <w:sz w:val="24"/>
          <w:szCs w:val="24"/>
          <w:lang w:val="it-CH"/>
        </w:rPr>
        <w:t>:</w:t>
      </w:r>
      <w:r w:rsidRPr="0072506A">
        <w:rPr>
          <w:b/>
          <w:sz w:val="24"/>
          <w:szCs w:val="24"/>
          <w:lang w:val="it-CH"/>
        </w:rPr>
        <w:tab/>
        <w:t>Centro sportivo nazionale della gioventù Tenero</w:t>
      </w:r>
    </w:p>
    <w:p w14:paraId="786C2349" w14:textId="77777777" w:rsidR="00DB1955" w:rsidRPr="0072506A" w:rsidRDefault="00DB1955" w:rsidP="00DB1955">
      <w:pPr>
        <w:tabs>
          <w:tab w:val="right" w:pos="1985"/>
          <w:tab w:val="left" w:pos="2552"/>
        </w:tabs>
        <w:rPr>
          <w:sz w:val="20"/>
          <w:lang w:val="it-CH"/>
        </w:rPr>
      </w:pPr>
    </w:p>
    <w:p w14:paraId="67928CD2" w14:textId="039255C7" w:rsidR="00DB1955" w:rsidRPr="007B2CE0" w:rsidRDefault="00DB1955" w:rsidP="00DB1955">
      <w:pPr>
        <w:tabs>
          <w:tab w:val="right" w:pos="1985"/>
          <w:tab w:val="left" w:pos="2552"/>
        </w:tabs>
        <w:rPr>
          <w:b/>
          <w:sz w:val="24"/>
          <w:szCs w:val="24"/>
          <w:lang w:val="it-CH"/>
        </w:rPr>
      </w:pPr>
      <w:r w:rsidRPr="0072506A">
        <w:rPr>
          <w:b/>
          <w:sz w:val="24"/>
          <w:szCs w:val="24"/>
          <w:lang w:val="it-CH"/>
        </w:rPr>
        <w:tab/>
      </w:r>
      <w:r w:rsidRPr="007B2CE0">
        <w:rPr>
          <w:b/>
          <w:sz w:val="24"/>
          <w:szCs w:val="24"/>
          <w:lang w:val="it-CH"/>
        </w:rPr>
        <w:t>Data:</w:t>
      </w:r>
      <w:r w:rsidRPr="007B2CE0">
        <w:rPr>
          <w:b/>
          <w:sz w:val="24"/>
          <w:szCs w:val="24"/>
          <w:lang w:val="it-CH"/>
        </w:rPr>
        <w:tab/>
      </w:r>
      <w:r w:rsidR="00297141">
        <w:rPr>
          <w:b/>
          <w:sz w:val="24"/>
          <w:szCs w:val="24"/>
          <w:lang w:val="it-CH"/>
        </w:rPr>
        <w:t>Giov</w:t>
      </w:r>
      <w:r w:rsidR="005C015F">
        <w:rPr>
          <w:b/>
          <w:sz w:val="24"/>
          <w:szCs w:val="24"/>
          <w:lang w:val="it-CH"/>
        </w:rPr>
        <w:t xml:space="preserve">edì </w:t>
      </w:r>
      <w:r w:rsidR="00297141">
        <w:rPr>
          <w:b/>
          <w:sz w:val="24"/>
          <w:szCs w:val="24"/>
          <w:lang w:val="it-CH"/>
        </w:rPr>
        <w:t>7</w:t>
      </w:r>
      <w:r w:rsidRPr="007B2CE0">
        <w:rPr>
          <w:b/>
          <w:sz w:val="24"/>
          <w:szCs w:val="24"/>
          <w:lang w:val="it-CH"/>
        </w:rPr>
        <w:t xml:space="preserve"> </w:t>
      </w:r>
      <w:r w:rsidR="00297141">
        <w:rPr>
          <w:b/>
          <w:sz w:val="24"/>
          <w:szCs w:val="24"/>
          <w:lang w:val="it-CH"/>
        </w:rPr>
        <w:t>dicembre</w:t>
      </w:r>
      <w:r w:rsidR="005C015F">
        <w:rPr>
          <w:b/>
          <w:sz w:val="24"/>
          <w:szCs w:val="24"/>
          <w:lang w:val="it-CH"/>
        </w:rPr>
        <w:t xml:space="preserve"> 2023</w:t>
      </w:r>
    </w:p>
    <w:p w14:paraId="7C31444E" w14:textId="77777777" w:rsidR="00DB1955" w:rsidRPr="007B2CE0" w:rsidRDefault="00DB1955" w:rsidP="00DB1955">
      <w:pPr>
        <w:tabs>
          <w:tab w:val="right" w:pos="1985"/>
          <w:tab w:val="left" w:pos="2552"/>
        </w:tabs>
        <w:rPr>
          <w:sz w:val="20"/>
          <w:lang w:val="it-CH"/>
        </w:rPr>
      </w:pPr>
    </w:p>
    <w:p w14:paraId="09165362" w14:textId="77777777" w:rsidR="00DB1955" w:rsidRPr="007B2CE0" w:rsidRDefault="005C015F" w:rsidP="00DB1955">
      <w:pPr>
        <w:tabs>
          <w:tab w:val="right" w:pos="1985"/>
          <w:tab w:val="left" w:pos="2552"/>
        </w:tabs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tab/>
        <w:t>Orario:</w:t>
      </w:r>
      <w:r>
        <w:rPr>
          <w:b/>
          <w:sz w:val="24"/>
          <w:szCs w:val="24"/>
          <w:lang w:val="it-CH"/>
        </w:rPr>
        <w:tab/>
        <w:t>09.00 – 15.3</w:t>
      </w:r>
      <w:r w:rsidR="00DB1955" w:rsidRPr="007B2CE0">
        <w:rPr>
          <w:b/>
          <w:sz w:val="24"/>
          <w:szCs w:val="24"/>
          <w:lang w:val="it-CH"/>
        </w:rPr>
        <w:t>0 circa</w:t>
      </w:r>
    </w:p>
    <w:p w14:paraId="38899192" w14:textId="77777777" w:rsidR="00DB1955" w:rsidRPr="007B2CE0" w:rsidRDefault="00DB1955" w:rsidP="00DB1955">
      <w:pPr>
        <w:rPr>
          <w:sz w:val="20"/>
          <w:lang w:val="it-CH"/>
        </w:rPr>
      </w:pPr>
    </w:p>
    <w:p w14:paraId="10A26602" w14:textId="77777777" w:rsidR="00DB1955" w:rsidRPr="007B2CE0" w:rsidRDefault="00DB1955" w:rsidP="00DB1955">
      <w:pPr>
        <w:pBdr>
          <w:top w:val="single" w:sz="4" w:space="1" w:color="auto"/>
        </w:pBdr>
        <w:rPr>
          <w:sz w:val="20"/>
          <w:lang w:val="it-CH"/>
        </w:rPr>
      </w:pPr>
    </w:p>
    <w:p w14:paraId="413017A5" w14:textId="77777777" w:rsidR="00256E33" w:rsidRDefault="00256E33" w:rsidP="007E2C9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5640"/>
      </w:tblGrid>
      <w:tr w:rsidR="00DB1955" w:rsidRPr="00882369" w14:paraId="6BA19C3D" w14:textId="77777777" w:rsidTr="00DB1955">
        <w:trPr>
          <w:trHeight w:val="389"/>
        </w:trPr>
        <w:tc>
          <w:tcPr>
            <w:tcW w:w="1985" w:type="dxa"/>
            <w:vAlign w:val="bottom"/>
          </w:tcPr>
          <w:p w14:paraId="6D07E244" w14:textId="77777777" w:rsidR="00DB1955" w:rsidRPr="00ED5784" w:rsidRDefault="00DB1955" w:rsidP="00ED5784">
            <w:pPr>
              <w:ind w:left="-110"/>
              <w:rPr>
                <w:b/>
                <w:sz w:val="20"/>
                <w:lang w:val="de-CH"/>
              </w:rPr>
            </w:pPr>
            <w:proofErr w:type="spellStart"/>
            <w:r w:rsidRPr="00ED5784">
              <w:rPr>
                <w:b/>
                <w:sz w:val="24"/>
                <w:szCs w:val="24"/>
                <w:lang w:val="de-CH"/>
              </w:rPr>
              <w:t>Scuola</w:t>
            </w:r>
            <w:proofErr w:type="spellEnd"/>
            <w:r w:rsidRPr="00ED5784">
              <w:rPr>
                <w:b/>
                <w:sz w:val="20"/>
                <w:lang w:val="de-CH"/>
              </w:rPr>
              <w:t>:</w:t>
            </w:r>
          </w:p>
        </w:tc>
        <w:tc>
          <w:tcPr>
            <w:tcW w:w="5640" w:type="dxa"/>
            <w:tcBorders>
              <w:bottom w:val="dashSmallGap" w:sz="4" w:space="0" w:color="auto"/>
            </w:tcBorders>
          </w:tcPr>
          <w:p w14:paraId="628035EC" w14:textId="77777777" w:rsidR="00DB1955" w:rsidRPr="00882369" w:rsidRDefault="00DB1955" w:rsidP="00601DDC">
            <w:pPr>
              <w:rPr>
                <w:sz w:val="20"/>
                <w:lang w:val="de-CH"/>
              </w:rPr>
            </w:pPr>
          </w:p>
        </w:tc>
      </w:tr>
      <w:tr w:rsidR="00DB1955" w:rsidRPr="00882369" w14:paraId="4A282B48" w14:textId="77777777" w:rsidTr="00DB1955">
        <w:trPr>
          <w:trHeight w:val="413"/>
        </w:trPr>
        <w:tc>
          <w:tcPr>
            <w:tcW w:w="1985" w:type="dxa"/>
            <w:vAlign w:val="bottom"/>
          </w:tcPr>
          <w:p w14:paraId="31F3B384" w14:textId="77777777" w:rsidR="00ED5784" w:rsidRDefault="00ED5784" w:rsidP="00ED5784">
            <w:pPr>
              <w:ind w:left="-110"/>
              <w:rPr>
                <w:b/>
                <w:sz w:val="24"/>
                <w:szCs w:val="24"/>
                <w:lang w:val="de-CH"/>
              </w:rPr>
            </w:pPr>
          </w:p>
          <w:p w14:paraId="6D3AA365" w14:textId="77777777" w:rsidR="00DB1955" w:rsidRPr="00ED5784" w:rsidRDefault="00DB1955" w:rsidP="00ED5784">
            <w:pPr>
              <w:ind w:left="-110"/>
              <w:rPr>
                <w:b/>
                <w:sz w:val="24"/>
                <w:szCs w:val="24"/>
                <w:lang w:val="de-CH"/>
              </w:rPr>
            </w:pPr>
            <w:r w:rsidRPr="00ED5784">
              <w:rPr>
                <w:b/>
                <w:sz w:val="24"/>
                <w:szCs w:val="24"/>
                <w:lang w:val="de-CH"/>
              </w:rPr>
              <w:t>Classe:</w:t>
            </w:r>
          </w:p>
        </w:tc>
        <w:tc>
          <w:tcPr>
            <w:tcW w:w="5640" w:type="dxa"/>
            <w:tcBorders>
              <w:bottom w:val="dashSmallGap" w:sz="4" w:space="0" w:color="auto"/>
            </w:tcBorders>
          </w:tcPr>
          <w:p w14:paraId="7D9B4EBA" w14:textId="77777777" w:rsidR="00DB1955" w:rsidRPr="00882369" w:rsidRDefault="00DB1955" w:rsidP="00601DDC">
            <w:pPr>
              <w:rPr>
                <w:sz w:val="20"/>
                <w:lang w:val="de-CH"/>
              </w:rPr>
            </w:pPr>
          </w:p>
        </w:tc>
      </w:tr>
    </w:tbl>
    <w:p w14:paraId="021150C9" w14:textId="77777777" w:rsidR="00DB1955" w:rsidRDefault="00DB1955" w:rsidP="007E2C96">
      <w:pPr>
        <w:rPr>
          <w:sz w:val="20"/>
        </w:rPr>
      </w:pPr>
    </w:p>
    <w:p w14:paraId="6D54EA83" w14:textId="77777777" w:rsidR="004D0F39" w:rsidRDefault="00ED5784" w:rsidP="002D5E6F">
      <w:pPr>
        <w:tabs>
          <w:tab w:val="left" w:pos="2268"/>
          <w:tab w:val="left" w:pos="3686"/>
          <w:tab w:val="left" w:pos="5103"/>
        </w:tabs>
        <w:spacing w:after="120"/>
        <w:rPr>
          <w:sz w:val="20"/>
        </w:rPr>
      </w:pPr>
      <w:r>
        <w:rPr>
          <w:b/>
          <w:sz w:val="24"/>
          <w:szCs w:val="24"/>
        </w:rPr>
        <w:t>Squadra</w:t>
      </w:r>
      <w:r w:rsidR="00457E92" w:rsidRPr="00457E92">
        <w:rPr>
          <w:b/>
          <w:szCs w:val="22"/>
        </w:rPr>
        <w:t>:</w:t>
      </w:r>
      <w:r w:rsidR="00457E92">
        <w:rPr>
          <w:sz w:val="20"/>
        </w:rPr>
        <w:tab/>
      </w:r>
      <w:r w:rsidR="00457E92" w:rsidRPr="007E2C96">
        <w:rPr>
          <w:sz w:val="28"/>
          <w:szCs w:val="28"/>
        </w:rPr>
        <w:sym w:font="Wingdings" w:char="F0A6"/>
      </w:r>
      <w:r w:rsidR="00457E92">
        <w:rPr>
          <w:sz w:val="28"/>
          <w:szCs w:val="28"/>
        </w:rPr>
        <w:t xml:space="preserve"> </w:t>
      </w:r>
      <w:proofErr w:type="spellStart"/>
      <w:r w:rsidRPr="00B31BD2">
        <w:rPr>
          <w:sz w:val="24"/>
          <w:szCs w:val="24"/>
        </w:rPr>
        <w:t>Femminile</w:t>
      </w:r>
      <w:proofErr w:type="spellEnd"/>
      <w:r w:rsidR="00457E92" w:rsidRPr="00B31BD2">
        <w:rPr>
          <w:sz w:val="24"/>
          <w:szCs w:val="24"/>
        </w:rPr>
        <w:tab/>
      </w:r>
      <w:r w:rsidR="00510A90">
        <w:rPr>
          <w:sz w:val="20"/>
        </w:rPr>
        <w:tab/>
      </w:r>
      <w:r w:rsidR="00457E92" w:rsidRPr="007E2C96">
        <w:rPr>
          <w:sz w:val="28"/>
          <w:szCs w:val="28"/>
        </w:rPr>
        <w:sym w:font="Wingdings" w:char="F0A6"/>
      </w:r>
      <w:r w:rsidR="00457E92">
        <w:rPr>
          <w:sz w:val="28"/>
          <w:szCs w:val="28"/>
        </w:rPr>
        <w:t xml:space="preserve"> </w:t>
      </w:r>
      <w:proofErr w:type="spellStart"/>
      <w:r w:rsidRPr="00B31BD2">
        <w:rPr>
          <w:sz w:val="24"/>
          <w:szCs w:val="24"/>
        </w:rPr>
        <w:t>Maschile</w:t>
      </w:r>
      <w:proofErr w:type="spellEnd"/>
      <w:r w:rsidR="00457E92">
        <w:rPr>
          <w:sz w:val="20"/>
        </w:rPr>
        <w:tab/>
      </w:r>
      <w:r w:rsidR="00510A90">
        <w:rPr>
          <w:sz w:val="20"/>
        </w:rPr>
        <w:tab/>
      </w:r>
      <w:r w:rsidR="00510A90">
        <w:rPr>
          <w:sz w:val="20"/>
        </w:rPr>
        <w:tab/>
      </w:r>
      <w:r w:rsidR="00457E92" w:rsidRPr="00EA761C">
        <w:rPr>
          <w:sz w:val="28"/>
          <w:szCs w:val="28"/>
        </w:rPr>
        <w:sym w:font="Wingdings" w:char="F0A6"/>
      </w:r>
      <w:r w:rsidR="00457E92" w:rsidRPr="00EA761C">
        <w:rPr>
          <w:sz w:val="28"/>
          <w:szCs w:val="28"/>
        </w:rPr>
        <w:t xml:space="preserve"> </w:t>
      </w:r>
      <w:proofErr w:type="spellStart"/>
      <w:r w:rsidRPr="00B31BD2">
        <w:rPr>
          <w:sz w:val="24"/>
          <w:szCs w:val="24"/>
        </w:rPr>
        <w:t>Mista</w:t>
      </w:r>
      <w:proofErr w:type="spellEnd"/>
      <w:r w:rsidR="004D0F39">
        <w:rPr>
          <w:sz w:val="16"/>
          <w:szCs w:val="16"/>
        </w:rPr>
        <w:br/>
      </w:r>
    </w:p>
    <w:tbl>
      <w:tblPr>
        <w:tblW w:w="9180" w:type="dxa"/>
        <w:tblInd w:w="-108" w:type="dxa"/>
        <w:tblLook w:val="04A0" w:firstRow="1" w:lastRow="0" w:firstColumn="1" w:lastColumn="0" w:noHBand="0" w:noVBand="1"/>
      </w:tblPr>
      <w:tblGrid>
        <w:gridCol w:w="108"/>
        <w:gridCol w:w="1560"/>
        <w:gridCol w:w="1504"/>
        <w:gridCol w:w="2039"/>
        <w:gridCol w:w="1134"/>
        <w:gridCol w:w="2632"/>
        <w:gridCol w:w="203"/>
      </w:tblGrid>
      <w:tr w:rsidR="004D0F39" w:rsidRPr="00882369" w14:paraId="50CDDE26" w14:textId="77777777" w:rsidTr="005C015F">
        <w:trPr>
          <w:gridBefore w:val="1"/>
          <w:gridAfter w:val="1"/>
          <w:wBefore w:w="108" w:type="dxa"/>
          <w:wAfter w:w="203" w:type="dxa"/>
          <w:trHeight w:val="389"/>
        </w:trPr>
        <w:tc>
          <w:tcPr>
            <w:tcW w:w="3064" w:type="dxa"/>
            <w:gridSpan w:val="2"/>
            <w:vAlign w:val="bottom"/>
          </w:tcPr>
          <w:p w14:paraId="6DB585F8" w14:textId="77777777" w:rsidR="004D0F39" w:rsidRPr="00ED5784" w:rsidRDefault="00ED5784" w:rsidP="00ED5784">
            <w:pPr>
              <w:ind w:left="-110"/>
              <w:rPr>
                <w:b/>
                <w:sz w:val="24"/>
                <w:szCs w:val="24"/>
                <w:lang w:val="de-CH"/>
              </w:rPr>
            </w:pPr>
            <w:proofErr w:type="spellStart"/>
            <w:r w:rsidRPr="00ED5784">
              <w:rPr>
                <w:b/>
                <w:sz w:val="24"/>
                <w:szCs w:val="24"/>
                <w:lang w:val="de-CH"/>
              </w:rPr>
              <w:t>Docente</w:t>
            </w:r>
            <w:proofErr w:type="spellEnd"/>
            <w:r w:rsidRPr="00ED5784">
              <w:rPr>
                <w:b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ED5784">
              <w:rPr>
                <w:b/>
                <w:sz w:val="24"/>
                <w:szCs w:val="24"/>
                <w:lang w:val="de-CH"/>
              </w:rPr>
              <w:t>responsabile</w:t>
            </w:r>
            <w:proofErr w:type="spellEnd"/>
            <w:r w:rsidR="004D0F39" w:rsidRPr="00ED5784">
              <w:rPr>
                <w:b/>
                <w:sz w:val="24"/>
                <w:szCs w:val="24"/>
                <w:lang w:val="de-CH"/>
              </w:rPr>
              <w:t>:</w:t>
            </w:r>
          </w:p>
        </w:tc>
        <w:tc>
          <w:tcPr>
            <w:tcW w:w="5805" w:type="dxa"/>
            <w:gridSpan w:val="3"/>
            <w:tcBorders>
              <w:bottom w:val="dashSmallGap" w:sz="4" w:space="0" w:color="auto"/>
            </w:tcBorders>
          </w:tcPr>
          <w:p w14:paraId="67E17EE4" w14:textId="77777777" w:rsidR="004D0F39" w:rsidRPr="00882369" w:rsidRDefault="004D0F39" w:rsidP="005008BE">
            <w:pPr>
              <w:rPr>
                <w:sz w:val="20"/>
                <w:lang w:val="de-CH"/>
              </w:rPr>
            </w:pPr>
          </w:p>
        </w:tc>
      </w:tr>
      <w:tr w:rsidR="00ED5784" w:rsidRPr="00ED5784" w14:paraId="70C83283" w14:textId="77777777" w:rsidTr="005C015F">
        <w:tc>
          <w:tcPr>
            <w:tcW w:w="1668" w:type="dxa"/>
            <w:gridSpan w:val="2"/>
          </w:tcPr>
          <w:p w14:paraId="04D0322C" w14:textId="77777777" w:rsidR="00ED5784" w:rsidRPr="00ED5784" w:rsidRDefault="00ED5784" w:rsidP="00601DDC">
            <w:pPr>
              <w:rPr>
                <w:b/>
                <w:sz w:val="24"/>
                <w:szCs w:val="24"/>
              </w:rPr>
            </w:pPr>
          </w:p>
          <w:p w14:paraId="422177B5" w14:textId="77777777" w:rsidR="00ED5784" w:rsidRPr="00ED5784" w:rsidRDefault="00ED5784" w:rsidP="00601DDC">
            <w:pPr>
              <w:rPr>
                <w:b/>
                <w:sz w:val="24"/>
                <w:szCs w:val="24"/>
              </w:rPr>
            </w:pPr>
            <w:r w:rsidRPr="00ED5784">
              <w:rPr>
                <w:b/>
                <w:sz w:val="24"/>
                <w:szCs w:val="24"/>
              </w:rPr>
              <w:t xml:space="preserve">N. </w:t>
            </w:r>
            <w:proofErr w:type="spellStart"/>
            <w:r w:rsidRPr="00ED5784">
              <w:rPr>
                <w:b/>
                <w:sz w:val="24"/>
                <w:szCs w:val="24"/>
              </w:rPr>
              <w:t>cellulare</w:t>
            </w:r>
            <w:proofErr w:type="spellEnd"/>
            <w:r w:rsidRPr="00ED578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  <w:gridSpan w:val="2"/>
            <w:tcBorders>
              <w:bottom w:val="dashSmallGap" w:sz="4" w:space="0" w:color="auto"/>
            </w:tcBorders>
          </w:tcPr>
          <w:p w14:paraId="18FA3DA9" w14:textId="77777777" w:rsidR="00ED5784" w:rsidRPr="00ED5784" w:rsidRDefault="00ED5784" w:rsidP="00601DD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C4D3E" w14:textId="77777777" w:rsidR="00ED5784" w:rsidRPr="00ED5784" w:rsidRDefault="00ED5784" w:rsidP="00601DDC">
            <w:pPr>
              <w:rPr>
                <w:b/>
                <w:sz w:val="24"/>
                <w:szCs w:val="24"/>
              </w:rPr>
            </w:pPr>
          </w:p>
          <w:p w14:paraId="7FCC1CFC" w14:textId="77777777" w:rsidR="00ED5784" w:rsidRPr="00ED5784" w:rsidRDefault="00ED5784" w:rsidP="00601DDC">
            <w:pPr>
              <w:rPr>
                <w:b/>
                <w:sz w:val="24"/>
                <w:szCs w:val="24"/>
              </w:rPr>
            </w:pPr>
            <w:r w:rsidRPr="00ED5784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</w:tcPr>
          <w:p w14:paraId="5480EB1A" w14:textId="77777777" w:rsidR="00ED5784" w:rsidRPr="00ED5784" w:rsidRDefault="00ED5784" w:rsidP="005C015F">
            <w:pPr>
              <w:ind w:left="-674" w:right="491" w:firstLine="674"/>
              <w:rPr>
                <w:b/>
                <w:sz w:val="24"/>
                <w:szCs w:val="24"/>
              </w:rPr>
            </w:pPr>
          </w:p>
        </w:tc>
      </w:tr>
    </w:tbl>
    <w:p w14:paraId="4B46C546" w14:textId="77777777" w:rsidR="00ED5784" w:rsidRPr="00ED5784" w:rsidRDefault="00ED5784" w:rsidP="007E2C96">
      <w:pPr>
        <w:rPr>
          <w:b/>
          <w:sz w:val="24"/>
          <w:szCs w:val="24"/>
        </w:rPr>
      </w:pPr>
    </w:p>
    <w:p w14:paraId="750AE7AB" w14:textId="42F9FE59" w:rsidR="00ED5784" w:rsidRPr="00297141" w:rsidRDefault="00297141" w:rsidP="002D5E6F">
      <w:pPr>
        <w:spacing w:after="120"/>
        <w:rPr>
          <w:bCs/>
          <w:sz w:val="24"/>
          <w:szCs w:val="24"/>
          <w:lang w:val="it-CH"/>
        </w:rPr>
      </w:pPr>
      <w:r w:rsidRPr="00297141">
        <w:rPr>
          <w:bCs/>
          <w:sz w:val="24"/>
          <w:szCs w:val="24"/>
          <w:lang w:val="it-CH"/>
        </w:rPr>
        <w:t xml:space="preserve">Voglio che la mia classe di quarta o quinta elementare sia inserita nel girone che riunisce le squadre più ambiziose. Il vincitore di questo girone si impegna a partecipare alle finali regionali che si svolgeranno a </w:t>
      </w:r>
      <w:proofErr w:type="spellStart"/>
      <w:r w:rsidRPr="00297141">
        <w:rPr>
          <w:bCs/>
          <w:sz w:val="24"/>
          <w:szCs w:val="24"/>
          <w:lang w:val="it-CH"/>
        </w:rPr>
        <w:t>Rothenburg</w:t>
      </w:r>
      <w:proofErr w:type="spellEnd"/>
      <w:r w:rsidRPr="00297141">
        <w:rPr>
          <w:bCs/>
          <w:sz w:val="24"/>
          <w:szCs w:val="24"/>
          <w:lang w:val="it-CH"/>
        </w:rPr>
        <w:t xml:space="preserve"> il 27/28 aprile 2024. </w:t>
      </w:r>
    </w:p>
    <w:p w14:paraId="0B9F7EA4" w14:textId="06877810" w:rsidR="00297141" w:rsidRPr="00297141" w:rsidRDefault="00297141" w:rsidP="002D5E6F">
      <w:pPr>
        <w:spacing w:after="120"/>
        <w:rPr>
          <w:bCs/>
          <w:szCs w:val="22"/>
          <w:lang w:val="it-CH"/>
        </w:rPr>
      </w:pPr>
      <w:r w:rsidRPr="007E2C96">
        <w:rPr>
          <w:sz w:val="28"/>
          <w:szCs w:val="28"/>
        </w:rPr>
        <w:sym w:font="Wingdings" w:char="F0A6"/>
      </w:r>
      <w:r w:rsidRPr="00297141">
        <w:rPr>
          <w:sz w:val="28"/>
          <w:szCs w:val="28"/>
          <w:lang w:val="it-CH"/>
        </w:rPr>
        <w:t xml:space="preserve"> </w:t>
      </w:r>
      <w:r w:rsidRPr="00297141">
        <w:rPr>
          <w:sz w:val="24"/>
          <w:szCs w:val="24"/>
          <w:lang w:val="it-CH"/>
        </w:rPr>
        <w:t>Sì</w:t>
      </w:r>
      <w:r w:rsidRPr="00297141">
        <w:rPr>
          <w:sz w:val="24"/>
          <w:szCs w:val="24"/>
          <w:lang w:val="it-CH"/>
        </w:rPr>
        <w:tab/>
      </w:r>
      <w:r w:rsidRPr="00297141">
        <w:rPr>
          <w:sz w:val="20"/>
          <w:lang w:val="it-CH"/>
        </w:rPr>
        <w:tab/>
      </w:r>
      <w:r w:rsidRPr="007E2C96">
        <w:rPr>
          <w:sz w:val="28"/>
          <w:szCs w:val="28"/>
        </w:rPr>
        <w:sym w:font="Wingdings" w:char="F0A6"/>
      </w:r>
      <w:r w:rsidRPr="00297141">
        <w:rPr>
          <w:sz w:val="28"/>
          <w:szCs w:val="28"/>
          <w:lang w:val="it-CH"/>
        </w:rPr>
        <w:t xml:space="preserve"> </w:t>
      </w:r>
      <w:r w:rsidRPr="00297141">
        <w:rPr>
          <w:sz w:val="24"/>
          <w:szCs w:val="24"/>
          <w:lang w:val="it-CH"/>
        </w:rPr>
        <w:t>No</w:t>
      </w:r>
    </w:p>
    <w:p w14:paraId="5BF6D642" w14:textId="77777777" w:rsidR="00297141" w:rsidRDefault="00297141" w:rsidP="002D5E6F">
      <w:pPr>
        <w:spacing w:after="120"/>
        <w:rPr>
          <w:sz w:val="24"/>
          <w:szCs w:val="24"/>
          <w:lang w:val="it-CH"/>
        </w:rPr>
      </w:pPr>
    </w:p>
    <w:p w14:paraId="7B278D12" w14:textId="1615C36C" w:rsidR="00ED5784" w:rsidRPr="00510A90" w:rsidRDefault="00510A90" w:rsidP="002D5E6F">
      <w:pPr>
        <w:spacing w:after="120"/>
        <w:rPr>
          <w:b/>
          <w:sz w:val="24"/>
          <w:szCs w:val="24"/>
          <w:lang w:val="it-CH"/>
        </w:rPr>
      </w:pPr>
      <w:r w:rsidRPr="00510A90">
        <w:rPr>
          <w:sz w:val="24"/>
          <w:szCs w:val="24"/>
          <w:lang w:val="it-CH"/>
        </w:rPr>
        <w:t xml:space="preserve">Il docente compila un formulario per ogni classe iscritta. I formulari vanno inviati </w:t>
      </w:r>
      <w:r w:rsidR="005C015F">
        <w:rPr>
          <w:b/>
          <w:sz w:val="24"/>
          <w:szCs w:val="24"/>
          <w:lang w:val="it-CH"/>
        </w:rPr>
        <w:t xml:space="preserve">entro il </w:t>
      </w:r>
      <w:r w:rsidR="00297141">
        <w:rPr>
          <w:b/>
          <w:sz w:val="24"/>
          <w:szCs w:val="24"/>
          <w:lang w:val="it-CH"/>
        </w:rPr>
        <w:t>7 novembre</w:t>
      </w:r>
      <w:r w:rsidR="005C015F">
        <w:rPr>
          <w:b/>
          <w:sz w:val="24"/>
          <w:szCs w:val="24"/>
          <w:lang w:val="it-CH"/>
        </w:rPr>
        <w:t xml:space="preserve"> 2023</w:t>
      </w:r>
      <w:r>
        <w:rPr>
          <w:b/>
          <w:sz w:val="24"/>
          <w:szCs w:val="24"/>
          <w:lang w:val="it-CH"/>
        </w:rPr>
        <w:t xml:space="preserve"> </w:t>
      </w:r>
      <w:r w:rsidRPr="00510A90">
        <w:rPr>
          <w:sz w:val="24"/>
          <w:szCs w:val="24"/>
          <w:lang w:val="it-CH"/>
        </w:rPr>
        <w:t>al seguente indirizzo:</w:t>
      </w:r>
      <w:r>
        <w:rPr>
          <w:b/>
          <w:sz w:val="24"/>
          <w:szCs w:val="24"/>
          <w:lang w:val="it-CH"/>
        </w:rPr>
        <w:t xml:space="preserve"> info@</w:t>
      </w:r>
      <w:r w:rsidR="00297141">
        <w:rPr>
          <w:b/>
          <w:sz w:val="24"/>
          <w:szCs w:val="24"/>
          <w:lang w:val="it-CH"/>
        </w:rPr>
        <w:t>pallamanoticino</w:t>
      </w:r>
      <w:r>
        <w:rPr>
          <w:b/>
          <w:sz w:val="24"/>
          <w:szCs w:val="24"/>
          <w:lang w:val="it-CH"/>
        </w:rPr>
        <w:t>.ch</w:t>
      </w:r>
    </w:p>
    <w:p w14:paraId="5C55CB02" w14:textId="77777777" w:rsidR="00ED5784" w:rsidRPr="00510A90" w:rsidRDefault="00510A90" w:rsidP="002D5E6F">
      <w:pPr>
        <w:spacing w:after="120"/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t xml:space="preserve">Informazioni: </w:t>
      </w:r>
      <w:r w:rsidRPr="00510A90">
        <w:rPr>
          <w:rFonts w:cs="Arial"/>
          <w:sz w:val="24"/>
          <w:szCs w:val="24"/>
          <w:lang w:val="it-CH"/>
        </w:rPr>
        <w:t>Nicola Bignasca, presidente Associazione Pallamano Ticino, 079 413 35 26</w:t>
      </w:r>
    </w:p>
    <w:p w14:paraId="6259F1C7" w14:textId="77777777" w:rsidR="00ED5784" w:rsidRPr="00510A90" w:rsidRDefault="00ED5784" w:rsidP="002D5E6F">
      <w:pPr>
        <w:spacing w:after="120"/>
        <w:rPr>
          <w:b/>
          <w:sz w:val="24"/>
          <w:szCs w:val="24"/>
          <w:lang w:val="it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2751"/>
        <w:gridCol w:w="1295"/>
        <w:gridCol w:w="4637"/>
      </w:tblGrid>
      <w:tr w:rsidR="00457E92" w:rsidRPr="00E56EF4" w14:paraId="03D5CDBE" w14:textId="77777777" w:rsidTr="00510A90">
        <w:tc>
          <w:tcPr>
            <w:tcW w:w="955" w:type="dxa"/>
          </w:tcPr>
          <w:p w14:paraId="621F3239" w14:textId="77777777" w:rsidR="00457E92" w:rsidRPr="00510A90" w:rsidRDefault="00510A90" w:rsidP="00E56EF4">
            <w:pPr>
              <w:rPr>
                <w:sz w:val="24"/>
                <w:szCs w:val="24"/>
              </w:rPr>
            </w:pPr>
            <w:r w:rsidRPr="00510A90">
              <w:rPr>
                <w:sz w:val="24"/>
                <w:szCs w:val="24"/>
              </w:rPr>
              <w:t>Data</w:t>
            </w:r>
            <w:r w:rsidR="00457E92" w:rsidRPr="00510A90">
              <w:rPr>
                <w:sz w:val="24"/>
                <w:szCs w:val="24"/>
              </w:rPr>
              <w:t>:</w:t>
            </w:r>
          </w:p>
        </w:tc>
        <w:tc>
          <w:tcPr>
            <w:tcW w:w="2751" w:type="dxa"/>
            <w:tcBorders>
              <w:bottom w:val="dashSmallGap" w:sz="4" w:space="0" w:color="auto"/>
            </w:tcBorders>
          </w:tcPr>
          <w:p w14:paraId="61D691FE" w14:textId="77777777" w:rsidR="00457E92" w:rsidRPr="00510A90" w:rsidRDefault="00457E92" w:rsidP="00E56EF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7FAB9C94" w14:textId="77777777" w:rsidR="00457E92" w:rsidRPr="00510A90" w:rsidRDefault="00510A90" w:rsidP="00E56EF4">
            <w:pPr>
              <w:rPr>
                <w:sz w:val="24"/>
                <w:szCs w:val="24"/>
              </w:rPr>
            </w:pPr>
            <w:r w:rsidRPr="00510A90">
              <w:rPr>
                <w:sz w:val="24"/>
                <w:szCs w:val="24"/>
              </w:rPr>
              <w:t>Firma</w:t>
            </w:r>
            <w:r w:rsidR="00962FFE" w:rsidRPr="00510A90">
              <w:rPr>
                <w:sz w:val="24"/>
                <w:szCs w:val="24"/>
              </w:rPr>
              <w:t>:</w:t>
            </w:r>
          </w:p>
        </w:tc>
        <w:tc>
          <w:tcPr>
            <w:tcW w:w="4637" w:type="dxa"/>
            <w:tcBorders>
              <w:bottom w:val="dashSmallGap" w:sz="4" w:space="0" w:color="auto"/>
            </w:tcBorders>
          </w:tcPr>
          <w:p w14:paraId="75A2DBC3" w14:textId="77777777" w:rsidR="00457E92" w:rsidRPr="00E56EF4" w:rsidRDefault="00457E92" w:rsidP="00E56EF4">
            <w:pPr>
              <w:rPr>
                <w:sz w:val="20"/>
              </w:rPr>
            </w:pPr>
          </w:p>
        </w:tc>
      </w:tr>
    </w:tbl>
    <w:p w14:paraId="3C4295EA" w14:textId="77777777" w:rsidR="00457E92" w:rsidRPr="002D5E6F" w:rsidRDefault="00457E92" w:rsidP="00031DD8">
      <w:pPr>
        <w:rPr>
          <w:sz w:val="16"/>
          <w:szCs w:val="16"/>
        </w:rPr>
      </w:pPr>
    </w:p>
    <w:sectPr w:rsidR="00457E92" w:rsidRPr="002D5E6F" w:rsidSect="009E1EBE">
      <w:pgSz w:w="11906" w:h="16838" w:code="9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014A" w14:textId="77777777" w:rsidR="001A76F2" w:rsidRDefault="001A76F2" w:rsidP="004E4FD2">
      <w:r>
        <w:separator/>
      </w:r>
    </w:p>
  </w:endnote>
  <w:endnote w:type="continuationSeparator" w:id="0">
    <w:p w14:paraId="1C072CDD" w14:textId="77777777" w:rsidR="001A76F2" w:rsidRDefault="001A76F2" w:rsidP="004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CFF7" w14:textId="77777777" w:rsidR="001A76F2" w:rsidRDefault="001A76F2" w:rsidP="004E4FD2">
      <w:r>
        <w:separator/>
      </w:r>
    </w:p>
  </w:footnote>
  <w:footnote w:type="continuationSeparator" w:id="0">
    <w:p w14:paraId="1FBDC0E7" w14:textId="77777777" w:rsidR="001A76F2" w:rsidRDefault="001A76F2" w:rsidP="004E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41CD"/>
    <w:multiLevelType w:val="hybridMultilevel"/>
    <w:tmpl w:val="9D2878AC"/>
    <w:lvl w:ilvl="0" w:tplc="53624490"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B2"/>
    <w:rsid w:val="00031DD8"/>
    <w:rsid w:val="00035C7C"/>
    <w:rsid w:val="00047B5F"/>
    <w:rsid w:val="00071AEB"/>
    <w:rsid w:val="000930D2"/>
    <w:rsid w:val="000B3182"/>
    <w:rsid w:val="000D70D9"/>
    <w:rsid w:val="000F5ED6"/>
    <w:rsid w:val="00123D90"/>
    <w:rsid w:val="00133C2E"/>
    <w:rsid w:val="00142CEF"/>
    <w:rsid w:val="00150F09"/>
    <w:rsid w:val="00161B17"/>
    <w:rsid w:val="00176511"/>
    <w:rsid w:val="001A6A5A"/>
    <w:rsid w:val="001A76F2"/>
    <w:rsid w:val="001B2365"/>
    <w:rsid w:val="001C2556"/>
    <w:rsid w:val="001F7A6A"/>
    <w:rsid w:val="00206674"/>
    <w:rsid w:val="00255D19"/>
    <w:rsid w:val="00256627"/>
    <w:rsid w:val="00256E33"/>
    <w:rsid w:val="00297141"/>
    <w:rsid w:val="002A547B"/>
    <w:rsid w:val="002C68C6"/>
    <w:rsid w:val="002D5E6F"/>
    <w:rsid w:val="003026B2"/>
    <w:rsid w:val="00305D10"/>
    <w:rsid w:val="0031386F"/>
    <w:rsid w:val="00381DD7"/>
    <w:rsid w:val="003A71E7"/>
    <w:rsid w:val="003C7C77"/>
    <w:rsid w:val="0041026E"/>
    <w:rsid w:val="004170D1"/>
    <w:rsid w:val="00457E92"/>
    <w:rsid w:val="004A0DFA"/>
    <w:rsid w:val="004D0F39"/>
    <w:rsid w:val="004E4FD2"/>
    <w:rsid w:val="00510A90"/>
    <w:rsid w:val="005424D5"/>
    <w:rsid w:val="0054331E"/>
    <w:rsid w:val="00550FEC"/>
    <w:rsid w:val="005B4047"/>
    <w:rsid w:val="005C015F"/>
    <w:rsid w:val="005D6353"/>
    <w:rsid w:val="00604ECA"/>
    <w:rsid w:val="00606355"/>
    <w:rsid w:val="00657167"/>
    <w:rsid w:val="00680362"/>
    <w:rsid w:val="0068414F"/>
    <w:rsid w:val="006A57B0"/>
    <w:rsid w:val="006B4A15"/>
    <w:rsid w:val="007122E3"/>
    <w:rsid w:val="007924C6"/>
    <w:rsid w:val="007B670A"/>
    <w:rsid w:val="007C0AB2"/>
    <w:rsid w:val="007D49A8"/>
    <w:rsid w:val="007D7FC6"/>
    <w:rsid w:val="007E2C96"/>
    <w:rsid w:val="008F3B51"/>
    <w:rsid w:val="0094733A"/>
    <w:rsid w:val="00962FFE"/>
    <w:rsid w:val="009776BC"/>
    <w:rsid w:val="009C7D6E"/>
    <w:rsid w:val="009D55FF"/>
    <w:rsid w:val="009E1EBE"/>
    <w:rsid w:val="00A11593"/>
    <w:rsid w:val="00A16823"/>
    <w:rsid w:val="00A52622"/>
    <w:rsid w:val="00A70920"/>
    <w:rsid w:val="00B22CB1"/>
    <w:rsid w:val="00B31BD2"/>
    <w:rsid w:val="00B320F2"/>
    <w:rsid w:val="00B55B29"/>
    <w:rsid w:val="00B93F9C"/>
    <w:rsid w:val="00BB50B1"/>
    <w:rsid w:val="00BD3DEA"/>
    <w:rsid w:val="00C4151D"/>
    <w:rsid w:val="00C65E55"/>
    <w:rsid w:val="00C957BB"/>
    <w:rsid w:val="00CB105F"/>
    <w:rsid w:val="00CC36CB"/>
    <w:rsid w:val="00CE7F5F"/>
    <w:rsid w:val="00D350BE"/>
    <w:rsid w:val="00D56F7C"/>
    <w:rsid w:val="00D70ED5"/>
    <w:rsid w:val="00D916C2"/>
    <w:rsid w:val="00DA61CE"/>
    <w:rsid w:val="00DB1955"/>
    <w:rsid w:val="00DC2304"/>
    <w:rsid w:val="00DD0E55"/>
    <w:rsid w:val="00E22078"/>
    <w:rsid w:val="00E56EF4"/>
    <w:rsid w:val="00E6797A"/>
    <w:rsid w:val="00E8017E"/>
    <w:rsid w:val="00E85710"/>
    <w:rsid w:val="00EA761C"/>
    <w:rsid w:val="00EB2C2D"/>
    <w:rsid w:val="00ED3511"/>
    <w:rsid w:val="00ED5784"/>
    <w:rsid w:val="00EF15B9"/>
    <w:rsid w:val="00F0627B"/>
    <w:rsid w:val="00FA1C48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5F54AA0"/>
  <w15:docId w15:val="{AA3FE5F5-06EE-41C2-87CC-1ED73B98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31E"/>
    <w:rPr>
      <w:rFonts w:ascii="Arial" w:eastAsia="Times New Roman" w:hAnsi="Arial"/>
      <w:sz w:val="22"/>
      <w:lang w:val="de-DE"/>
    </w:rPr>
  </w:style>
  <w:style w:type="paragraph" w:styleId="Titolo2">
    <w:name w:val="heading 2"/>
    <w:basedOn w:val="Normale"/>
    <w:next w:val="Normale"/>
    <w:link w:val="Titolo2Carattere"/>
    <w:qFormat/>
    <w:rsid w:val="00606355"/>
    <w:pPr>
      <w:keepNext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606355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3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6355"/>
    <w:rPr>
      <w:rFonts w:ascii="Tahoma" w:eastAsia="Times New Roman" w:hAnsi="Tahoma" w:cs="Tahoma"/>
      <w:sz w:val="16"/>
      <w:szCs w:val="16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aragrafoelenco">
    <w:name w:val="List Paragraph"/>
    <w:basedOn w:val="Normale"/>
    <w:uiPriority w:val="34"/>
    <w:qFormat/>
    <w:rsid w:val="00A526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4.07.10\Daten\HGO\Unterlagen%20Marcel%20Hari\HGO%20Sch&#252;lermeisterschaft%202011b\2011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5FA6-D4E6-4FD5-BBBD-99429F8B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Hari</dc:creator>
  <cp:lastModifiedBy>Bignasca Nicola BASPO</cp:lastModifiedBy>
  <cp:revision>3</cp:revision>
  <cp:lastPrinted>2011-09-29T12:29:00Z</cp:lastPrinted>
  <dcterms:created xsi:type="dcterms:W3CDTF">2022-10-10T12:22:00Z</dcterms:created>
  <dcterms:modified xsi:type="dcterms:W3CDTF">2023-09-16T04:50:00Z</dcterms:modified>
</cp:coreProperties>
</file>