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EA5FE" w14:textId="15AAF28E" w:rsidR="0049282C" w:rsidRDefault="00E84796" w:rsidP="00FB2DA8">
      <w:pPr>
        <w:pStyle w:val="SubjectRisoluzione"/>
        <w:ind w:right="733"/>
        <w:jc w:val="both"/>
      </w:pPr>
      <w:r w:rsidRPr="00726884">
        <w:rPr>
          <w:sz w:val="40"/>
        </w:rPr>
        <w:t>L</w:t>
      </w:r>
      <w:r w:rsidR="00DC24CE" w:rsidRPr="00726884">
        <w:rPr>
          <w:sz w:val="40"/>
        </w:rPr>
        <w:t xml:space="preserve">ettura di </w:t>
      </w:r>
      <w:r w:rsidR="003F0571" w:rsidRPr="00726884">
        <w:rPr>
          <w:sz w:val="40"/>
        </w:rPr>
        <w:t>numeri d’</w:t>
      </w:r>
      <w:r w:rsidR="004B5EE7" w:rsidRPr="00726884">
        <w:rPr>
          <w:sz w:val="40"/>
        </w:rPr>
        <w:t>immatricolazione</w:t>
      </w:r>
      <w:r w:rsidR="00DC24CE" w:rsidRPr="00726884">
        <w:rPr>
          <w:sz w:val="40"/>
        </w:rPr>
        <w:t xml:space="preserve"> di veicoli</w:t>
      </w:r>
      <w:r w:rsidR="006C18D6" w:rsidRPr="00726884">
        <w:rPr>
          <w:sz w:val="40"/>
        </w:rPr>
        <w:t xml:space="preserve"> </w:t>
      </w:r>
      <w:r w:rsidR="00702EF3" w:rsidRPr="00726884">
        <w:rPr>
          <w:sz w:val="40"/>
        </w:rPr>
        <w:t xml:space="preserve">su strade </w:t>
      </w:r>
      <w:r w:rsidR="005C1FEE" w:rsidRPr="00726884">
        <w:rPr>
          <w:sz w:val="40"/>
        </w:rPr>
        <w:t xml:space="preserve">comunali </w:t>
      </w:r>
      <w:r w:rsidR="00702EF3" w:rsidRPr="00726884">
        <w:rPr>
          <w:sz w:val="40"/>
        </w:rPr>
        <w:t>a traffico limitato</w:t>
      </w:r>
      <w:r w:rsidRPr="00726884">
        <w:rPr>
          <w:sz w:val="40"/>
        </w:rPr>
        <w:t xml:space="preserve">: Condizioni e norme standard </w:t>
      </w:r>
    </w:p>
    <w:p w14:paraId="2DD2CED3" w14:textId="77777777" w:rsidR="00FB2DA8" w:rsidRDefault="00FB2DA8" w:rsidP="00FB2DA8">
      <w:pPr>
        <w:ind w:right="733"/>
      </w:pPr>
      <w:bookmarkStart w:id="0" w:name="_GoBack"/>
      <w:bookmarkEnd w:id="0"/>
    </w:p>
    <w:p w14:paraId="6C3C4D0D" w14:textId="77777777" w:rsidR="00652CB5" w:rsidRDefault="00652CB5" w:rsidP="00FB2DA8">
      <w:pPr>
        <w:ind w:right="733"/>
      </w:pPr>
    </w:p>
    <w:p w14:paraId="072A8C2D" w14:textId="77777777" w:rsidR="00652CB5" w:rsidRDefault="00652CB5" w:rsidP="00FB2DA8">
      <w:pPr>
        <w:ind w:right="733"/>
      </w:pPr>
    </w:p>
    <w:p w14:paraId="098ADFF5" w14:textId="73BBD014" w:rsidR="008D47FD" w:rsidRPr="008D47FD" w:rsidRDefault="00FB2DA8" w:rsidP="00FB2DA8">
      <w:pPr>
        <w:ind w:right="733"/>
      </w:pPr>
      <w:r w:rsidRPr="008D47FD">
        <w:t>Riservat</w:t>
      </w:r>
      <w:r w:rsidR="004B23A6">
        <w:t>o</w:t>
      </w:r>
      <w:r w:rsidR="00177918">
        <w:t xml:space="preserve">, in particolare </w:t>
      </w:r>
      <w:r w:rsidRPr="008D47FD">
        <w:t xml:space="preserve"> </w:t>
      </w:r>
    </w:p>
    <w:p w14:paraId="7CBEC422" w14:textId="77777777" w:rsidR="008D47FD" w:rsidRPr="008D47FD" w:rsidRDefault="008D47FD" w:rsidP="00FB2DA8">
      <w:pPr>
        <w:ind w:right="733"/>
      </w:pPr>
    </w:p>
    <w:p w14:paraId="5ED1B78D" w14:textId="77777777" w:rsidR="008D47FD" w:rsidRPr="008D47FD" w:rsidRDefault="008D47FD" w:rsidP="00FB2DA8">
      <w:pPr>
        <w:ind w:right="733"/>
      </w:pPr>
    </w:p>
    <w:p w14:paraId="2D5BF200" w14:textId="3FA9F1D4" w:rsidR="00D22F66" w:rsidRDefault="004B23A6" w:rsidP="008D47FD">
      <w:pPr>
        <w:pStyle w:val="Paragrafoelenco"/>
        <w:numPr>
          <w:ilvl w:val="0"/>
          <w:numId w:val="27"/>
        </w:numPr>
        <w:ind w:left="709" w:right="733" w:hanging="284"/>
      </w:pPr>
      <w:r>
        <w:t>i</w:t>
      </w:r>
      <w:r w:rsidR="00D22F66">
        <w:t xml:space="preserve">l progetto di norma </w:t>
      </w:r>
      <w:r w:rsidR="00676CDD" w:rsidRPr="008D47FD">
        <w:t>previst</w:t>
      </w:r>
      <w:r w:rsidR="00D22F66">
        <w:t>o</w:t>
      </w:r>
      <w:r w:rsidR="00676CDD" w:rsidRPr="008D47FD">
        <w:t xml:space="preserve"> dalla revisione attualmente in corso della </w:t>
      </w:r>
      <w:r w:rsidR="00B5104C">
        <w:t>l</w:t>
      </w:r>
      <w:r w:rsidR="00676CDD" w:rsidRPr="008D47FD">
        <w:t xml:space="preserve">egge sulla polizia </w:t>
      </w:r>
      <w:r w:rsidR="00B824EC">
        <w:t xml:space="preserve">del 12 dicembre 1989 </w:t>
      </w:r>
      <w:r w:rsidR="00676CDD" w:rsidRPr="008D47FD">
        <w:t>riguardant</w:t>
      </w:r>
      <w:r w:rsidR="00D22F66">
        <w:t>e</w:t>
      </w:r>
      <w:r w:rsidR="00FB2DA8" w:rsidRPr="008D47FD">
        <w:t xml:space="preserve"> la lettura </w:t>
      </w:r>
      <w:r w:rsidR="00BE1E44" w:rsidRPr="008D47FD">
        <w:t>di numeri d’immatricolazione di veicoli</w:t>
      </w:r>
      <w:r w:rsidR="00FB2DA8" w:rsidRPr="008D47FD">
        <w:t xml:space="preserve"> da parte delle polizie comunali</w:t>
      </w:r>
      <w:r w:rsidR="00FF443B" w:rsidRPr="008D47FD">
        <w:t xml:space="preserve"> </w:t>
      </w:r>
    </w:p>
    <w:p w14:paraId="6379C0E1" w14:textId="77777777" w:rsidR="00D22F66" w:rsidRDefault="00D22F66" w:rsidP="005B4571">
      <w:pPr>
        <w:pStyle w:val="Paragrafoelenco"/>
        <w:ind w:left="709" w:right="733"/>
      </w:pPr>
    </w:p>
    <w:p w14:paraId="240F2BB3" w14:textId="606A862F" w:rsidR="003C74A2" w:rsidRDefault="00C550DA" w:rsidP="008D47FD">
      <w:pPr>
        <w:pStyle w:val="Paragrafoelenco"/>
        <w:numPr>
          <w:ilvl w:val="0"/>
          <w:numId w:val="27"/>
        </w:numPr>
        <w:ind w:left="709" w:right="733" w:hanging="284"/>
      </w:pPr>
      <w:r w:rsidRPr="00451D5C">
        <w:t xml:space="preserve">il principio della proporzionalità, secondo il quale la </w:t>
      </w:r>
      <w:r w:rsidR="009B5BD3">
        <w:t>lettura di numeri d’immatricolazione di veicoli</w:t>
      </w:r>
      <w:r w:rsidRPr="00451D5C">
        <w:t xml:space="preserve"> deve</w:t>
      </w:r>
      <w:r w:rsidR="00451D5C" w:rsidRPr="00451D5C">
        <w:t>,</w:t>
      </w:r>
      <w:r w:rsidRPr="00451D5C">
        <w:t xml:space="preserve"> </w:t>
      </w:r>
      <w:r w:rsidR="00451D5C" w:rsidRPr="00451D5C">
        <w:t>tra l’altro</w:t>
      </w:r>
      <w:r w:rsidR="003C74A2">
        <w:t>:</w:t>
      </w:r>
    </w:p>
    <w:p w14:paraId="59B6F103" w14:textId="7EFCE419" w:rsidR="003C74A2" w:rsidRDefault="00531C5A" w:rsidP="003C74A2">
      <w:pPr>
        <w:pStyle w:val="Paragrafoelenco"/>
        <w:numPr>
          <w:ilvl w:val="1"/>
          <w:numId w:val="27"/>
        </w:numPr>
        <w:ind w:right="733"/>
      </w:pPr>
      <w:r>
        <w:t xml:space="preserve">essere </w:t>
      </w:r>
      <w:r w:rsidR="008F3A33" w:rsidRPr="00451D5C">
        <w:t>pertinent</w:t>
      </w:r>
      <w:r w:rsidR="00B20551" w:rsidRPr="00451D5C">
        <w:t>e</w:t>
      </w:r>
      <w:r w:rsidR="008F3A33" w:rsidRPr="00451D5C">
        <w:t xml:space="preserve"> e non eccedent</w:t>
      </w:r>
      <w:r w:rsidR="00B20551" w:rsidRPr="00451D5C">
        <w:t>e</w:t>
      </w:r>
      <w:r w:rsidR="008F3A33" w:rsidRPr="00451D5C">
        <w:t xml:space="preserve"> rispetto </w:t>
      </w:r>
      <w:r w:rsidR="00B20551" w:rsidRPr="00451D5C">
        <w:t>alla t</w:t>
      </w:r>
      <w:r w:rsidR="008F3A33" w:rsidRPr="00451D5C">
        <w:t>ipologia di</w:t>
      </w:r>
      <w:r w:rsidR="00B20551" w:rsidRPr="00451D5C">
        <w:t xml:space="preserve"> atti</w:t>
      </w:r>
      <w:r w:rsidR="008F3A33" w:rsidRPr="00451D5C">
        <w:t xml:space="preserve"> illeciti perseguiti</w:t>
      </w:r>
    </w:p>
    <w:p w14:paraId="2B7EB5A4" w14:textId="2A3E2A64" w:rsidR="00C550DA" w:rsidRDefault="00531C5A" w:rsidP="003C74A2">
      <w:pPr>
        <w:pStyle w:val="Paragrafoelenco"/>
        <w:numPr>
          <w:ilvl w:val="1"/>
          <w:numId w:val="27"/>
        </w:numPr>
        <w:ind w:right="733"/>
      </w:pPr>
      <w:r>
        <w:t xml:space="preserve">essere </w:t>
      </w:r>
      <w:r w:rsidR="00C550DA" w:rsidRPr="00451D5C">
        <w:t xml:space="preserve">sussidiaria rispetto ad altre misure, altrettanto efficaci ma meno incisive nei diritti delle persone interessate </w:t>
      </w:r>
    </w:p>
    <w:p w14:paraId="2DED12B3" w14:textId="77777777" w:rsidR="00825509" w:rsidRDefault="00825509" w:rsidP="00825509">
      <w:pPr>
        <w:pStyle w:val="Paragrafoelenco"/>
        <w:ind w:left="1440" w:right="733"/>
      </w:pPr>
    </w:p>
    <w:p w14:paraId="73A31E85" w14:textId="704C67EB" w:rsidR="00825509" w:rsidRDefault="00825509" w:rsidP="00825509">
      <w:pPr>
        <w:pStyle w:val="Paragrafoelenco"/>
        <w:numPr>
          <w:ilvl w:val="0"/>
          <w:numId w:val="27"/>
        </w:numPr>
        <w:ind w:right="733"/>
      </w:pPr>
      <w:r>
        <w:t xml:space="preserve">le </w:t>
      </w:r>
      <w:r w:rsidR="006A6F26">
        <w:t xml:space="preserve">pertinenti </w:t>
      </w:r>
      <w:r w:rsidR="005F6CE3">
        <w:t>normative</w:t>
      </w:r>
      <w:r w:rsidR="00F1136D">
        <w:t xml:space="preserve"> </w:t>
      </w:r>
      <w:r w:rsidR="006A6F26">
        <w:t xml:space="preserve">materiali e procedurali </w:t>
      </w:r>
      <w:r w:rsidR="00F1136D">
        <w:t>sul</w:t>
      </w:r>
      <w:r>
        <w:t xml:space="preserve">le multe disciplinari </w:t>
      </w:r>
      <w:r w:rsidR="00F1136D">
        <w:t xml:space="preserve">e </w:t>
      </w:r>
      <w:r w:rsidR="009D2F2C">
        <w:t>sul</w:t>
      </w:r>
      <w:r w:rsidR="00F1136D">
        <w:t>l’omologazione degli strumenti di lettura</w:t>
      </w:r>
      <w:r>
        <w:t xml:space="preserve"> </w:t>
      </w:r>
      <w:r w:rsidR="00F1136D" w:rsidRPr="008D47FD">
        <w:t>di numeri d’immatricolazione di veicoli</w:t>
      </w:r>
      <w:r w:rsidR="00F1136D">
        <w:t xml:space="preserve"> </w:t>
      </w:r>
    </w:p>
    <w:p w14:paraId="084F11C1" w14:textId="77777777" w:rsidR="00451D5C" w:rsidRPr="00451D5C" w:rsidRDefault="00451D5C" w:rsidP="00451D5C">
      <w:pPr>
        <w:pStyle w:val="Paragrafoelenco"/>
        <w:ind w:left="709" w:right="733"/>
      </w:pPr>
    </w:p>
    <w:p w14:paraId="065A842B" w14:textId="77777777" w:rsidR="00D22F66" w:rsidRDefault="00D22F66" w:rsidP="00FB2DA8">
      <w:pPr>
        <w:ind w:right="733"/>
      </w:pPr>
    </w:p>
    <w:p w14:paraId="5DBAF3A1" w14:textId="26E396C4" w:rsidR="007870A9" w:rsidRDefault="00815293" w:rsidP="00FB2DA8">
      <w:pPr>
        <w:ind w:right="733"/>
      </w:pPr>
      <w:r>
        <w:t>r</w:t>
      </w:r>
      <w:r w:rsidR="00D22F66" w:rsidRPr="008D47FD">
        <w:t>ichiamata</w:t>
      </w:r>
    </w:p>
    <w:p w14:paraId="24D75146" w14:textId="77777777" w:rsidR="005A0995" w:rsidRDefault="005A0995" w:rsidP="00FB2DA8">
      <w:pPr>
        <w:ind w:right="733"/>
      </w:pPr>
    </w:p>
    <w:p w14:paraId="0ABA547C" w14:textId="2A96DCD9" w:rsidR="00D22F66" w:rsidRDefault="00D22F66" w:rsidP="00FB2DA8">
      <w:pPr>
        <w:ind w:right="733"/>
      </w:pPr>
    </w:p>
    <w:p w14:paraId="1FFBF9E2" w14:textId="01DC5521" w:rsidR="00D22F66" w:rsidRPr="008D47FD" w:rsidRDefault="00D22F66" w:rsidP="00D22F66">
      <w:pPr>
        <w:pStyle w:val="Paragrafoelenco"/>
        <w:numPr>
          <w:ilvl w:val="0"/>
          <w:numId w:val="27"/>
        </w:numPr>
        <w:ind w:left="709" w:right="733" w:hanging="284"/>
      </w:pPr>
      <w:r w:rsidRPr="008D47FD">
        <w:t xml:space="preserve">la Circolare SEL n. 4/2023 del 17 febbraio 2023; </w:t>
      </w:r>
    </w:p>
    <w:p w14:paraId="78A3499E" w14:textId="77777777" w:rsidR="00D22F66" w:rsidRDefault="00D22F66" w:rsidP="00FB2DA8">
      <w:pPr>
        <w:ind w:right="733"/>
      </w:pPr>
    </w:p>
    <w:p w14:paraId="10216140" w14:textId="77777777" w:rsidR="005A0995" w:rsidRDefault="005A0995" w:rsidP="00FB2DA8">
      <w:pPr>
        <w:ind w:right="733"/>
      </w:pPr>
    </w:p>
    <w:p w14:paraId="16149F5D" w14:textId="59AD8634" w:rsidR="007870A9" w:rsidRDefault="008D47FD" w:rsidP="00FB2DA8">
      <w:pPr>
        <w:ind w:right="733"/>
      </w:pPr>
      <w:r w:rsidRPr="00D85E80">
        <w:t>i Comuni che</w:t>
      </w:r>
      <w:r w:rsidR="005E2EED">
        <w:t>,</w:t>
      </w:r>
      <w:r w:rsidRPr="00D85E80">
        <w:t xml:space="preserve"> a titolo transitorio</w:t>
      </w:r>
      <w:r w:rsidR="005E2EED">
        <w:t>,</w:t>
      </w:r>
      <w:r w:rsidRPr="00D85E80">
        <w:t xml:space="preserve"> intendono disciplinare la materia possono orientarsi alle seguenti norme standard</w:t>
      </w:r>
      <w:r w:rsidR="00924E65">
        <w:t xml:space="preserve"> minime</w:t>
      </w:r>
      <w:r w:rsidR="00BA6210">
        <w:t xml:space="preserve">. </w:t>
      </w:r>
      <w:r w:rsidR="00BA6210" w:rsidRPr="00BA6210">
        <w:t xml:space="preserve">Le stesse possono essere adattate al caso concreto rispettivamente, se del caso, modificate e integrate con ulteriori norme </w:t>
      </w:r>
      <w:r w:rsidR="00E408B6">
        <w:t>riguardanti la</w:t>
      </w:r>
      <w:r w:rsidR="00BA6210" w:rsidRPr="00BA6210">
        <w:t xml:space="preserve"> gestione delle zone a traffico limitato, </w:t>
      </w:r>
      <w:r w:rsidR="005E2EED">
        <w:t>segnatamente</w:t>
      </w:r>
      <w:r w:rsidR="00B41A9E">
        <w:t xml:space="preserve"> riguardanti</w:t>
      </w:r>
      <w:r w:rsidR="00BA6210" w:rsidRPr="00BA6210">
        <w:t xml:space="preserve"> </w:t>
      </w:r>
      <w:r w:rsidR="00E408B6">
        <w:t>il</w:t>
      </w:r>
      <w:r w:rsidR="00F42CFE">
        <w:t xml:space="preserve"> </w:t>
      </w:r>
      <w:r w:rsidR="00BA6210" w:rsidRPr="00BA6210">
        <w:t>lo</w:t>
      </w:r>
      <w:r w:rsidR="00F42CFE">
        <w:t>ro</w:t>
      </w:r>
      <w:r w:rsidR="00BA6210" w:rsidRPr="00BA6210">
        <w:t xml:space="preserve"> scopo, </w:t>
      </w:r>
      <w:r w:rsidR="00E408B6">
        <w:t>la</w:t>
      </w:r>
      <w:r w:rsidR="00BA6210" w:rsidRPr="00BA6210">
        <w:t xml:space="preserve"> procedura di autorizzazione di transito</w:t>
      </w:r>
      <w:r w:rsidR="0089137F">
        <w:t>,</w:t>
      </w:r>
      <w:r w:rsidR="00BA6210" w:rsidRPr="00BA6210">
        <w:t xml:space="preserve"> </w:t>
      </w:r>
      <w:r w:rsidR="00E408B6">
        <w:t>le</w:t>
      </w:r>
      <w:r w:rsidR="007275E6">
        <w:t xml:space="preserve"> competenze</w:t>
      </w:r>
      <w:r w:rsidR="00B10274">
        <w:t>,</w:t>
      </w:r>
      <w:r w:rsidR="00FD2FAF">
        <w:t xml:space="preserve"> </w:t>
      </w:r>
      <w:r w:rsidR="00E408B6">
        <w:t>la</w:t>
      </w:r>
      <w:r w:rsidR="00FD2FAF">
        <w:t xml:space="preserve"> vigilanza</w:t>
      </w:r>
      <w:r w:rsidR="00B10274">
        <w:t xml:space="preserve"> sul rispetto del regolamento e della protezione dei dati</w:t>
      </w:r>
      <w:r w:rsidR="007275E6">
        <w:t xml:space="preserve">, </w:t>
      </w:r>
      <w:r w:rsidR="00E408B6">
        <w:t>le</w:t>
      </w:r>
      <w:r w:rsidR="00BA6210" w:rsidRPr="00BA6210">
        <w:t xml:space="preserve"> sanzioni e </w:t>
      </w:r>
      <w:r w:rsidR="00E408B6">
        <w:t>le</w:t>
      </w:r>
      <w:r w:rsidR="00BA6210" w:rsidRPr="00BA6210">
        <w:t xml:space="preserve"> vie di diritto.</w:t>
      </w:r>
      <w:r w:rsidR="00BA6210">
        <w:t xml:space="preserve"> </w:t>
      </w:r>
    </w:p>
    <w:p w14:paraId="7B89C449" w14:textId="77777777" w:rsidR="00723EB3" w:rsidRDefault="00723EB3" w:rsidP="00FB2DA8">
      <w:pPr>
        <w:ind w:right="733"/>
      </w:pPr>
    </w:p>
    <w:p w14:paraId="4E7DC9EA" w14:textId="28EB2BD7" w:rsidR="00FB2DA8" w:rsidRDefault="00FB2DA8" w:rsidP="00FB2DA8">
      <w:pPr>
        <w:ind w:right="733"/>
      </w:pPr>
    </w:p>
    <w:p w14:paraId="60FDA4A8" w14:textId="77FFD572" w:rsidR="003775B7" w:rsidRDefault="003775B7" w:rsidP="00FB2DA8">
      <w:pPr>
        <w:ind w:right="733"/>
      </w:pPr>
    </w:p>
    <w:p w14:paraId="2CAC6CF4" w14:textId="5BFDD4A3" w:rsidR="003775B7" w:rsidRDefault="003775B7" w:rsidP="00FB2DA8">
      <w:pPr>
        <w:ind w:right="733"/>
      </w:pPr>
    </w:p>
    <w:p w14:paraId="33D352B3" w14:textId="79D20E06" w:rsidR="003775B7" w:rsidRDefault="003775B7" w:rsidP="00FB2DA8">
      <w:pPr>
        <w:ind w:right="733"/>
      </w:pPr>
    </w:p>
    <w:p w14:paraId="0A70EA2E" w14:textId="1152823D" w:rsidR="003775B7" w:rsidRDefault="003775B7" w:rsidP="00FB2DA8">
      <w:pPr>
        <w:ind w:right="733"/>
      </w:pPr>
    </w:p>
    <w:p w14:paraId="255B280B" w14:textId="74CCFF09" w:rsidR="003775B7" w:rsidRDefault="003775B7" w:rsidP="00FB2DA8">
      <w:pPr>
        <w:ind w:right="733"/>
      </w:pPr>
    </w:p>
    <w:p w14:paraId="7760E7F0" w14:textId="266A0010" w:rsidR="003775B7" w:rsidRDefault="003775B7" w:rsidP="00FB2DA8">
      <w:pPr>
        <w:ind w:right="733"/>
      </w:pPr>
    </w:p>
    <w:p w14:paraId="4B91371C" w14:textId="6F755CB8" w:rsidR="003775B7" w:rsidRDefault="003775B7" w:rsidP="00FB2DA8">
      <w:pPr>
        <w:ind w:right="733"/>
      </w:pPr>
    </w:p>
    <w:p w14:paraId="4AB7E3DC" w14:textId="0BFC000E" w:rsidR="00243F69" w:rsidRPr="00243F69" w:rsidRDefault="004E6C41" w:rsidP="00FB2DA8">
      <w:pPr>
        <w:ind w:right="733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Norme</w:t>
      </w:r>
      <w:r w:rsidR="00243F69" w:rsidRPr="00243F69">
        <w:rPr>
          <w:b/>
          <w:smallCaps/>
          <w:sz w:val="28"/>
          <w:szCs w:val="28"/>
        </w:rPr>
        <w:t xml:space="preserve"> sulla </w:t>
      </w:r>
      <w:r w:rsidR="00277F0B">
        <w:rPr>
          <w:b/>
          <w:smallCaps/>
          <w:sz w:val="28"/>
          <w:szCs w:val="28"/>
        </w:rPr>
        <w:t xml:space="preserve">protezione dei dati in ambito di </w:t>
      </w:r>
      <w:r w:rsidR="00243F69" w:rsidRPr="00243F69">
        <w:rPr>
          <w:b/>
          <w:smallCaps/>
          <w:sz w:val="28"/>
          <w:szCs w:val="28"/>
        </w:rPr>
        <w:t xml:space="preserve">lettura di </w:t>
      </w:r>
      <w:r w:rsidR="004C77A2">
        <w:rPr>
          <w:b/>
          <w:smallCaps/>
          <w:sz w:val="28"/>
          <w:szCs w:val="28"/>
        </w:rPr>
        <w:t>numeri d’immatricolazione</w:t>
      </w:r>
      <w:r w:rsidR="00243F69" w:rsidRPr="00243F69">
        <w:rPr>
          <w:b/>
          <w:smallCaps/>
          <w:sz w:val="28"/>
          <w:szCs w:val="28"/>
        </w:rPr>
        <w:t xml:space="preserve"> di veicoli </w:t>
      </w:r>
      <w:r w:rsidR="00CD3B0D">
        <w:rPr>
          <w:b/>
          <w:smallCaps/>
          <w:sz w:val="28"/>
          <w:szCs w:val="28"/>
        </w:rPr>
        <w:t xml:space="preserve">su strade a traffico limitato </w:t>
      </w:r>
      <w:r w:rsidR="00243F69" w:rsidRPr="00243F69">
        <w:rPr>
          <w:b/>
          <w:smallCaps/>
          <w:sz w:val="28"/>
          <w:szCs w:val="28"/>
        </w:rPr>
        <w:t>del Comune di …</w:t>
      </w:r>
      <w:r w:rsidR="00FA021C">
        <w:rPr>
          <w:b/>
          <w:smallCaps/>
          <w:sz w:val="28"/>
          <w:szCs w:val="28"/>
        </w:rPr>
        <w:t xml:space="preserve"> </w:t>
      </w:r>
    </w:p>
    <w:p w14:paraId="0BAD3E33" w14:textId="77777777" w:rsidR="00243F69" w:rsidRPr="00243F69" w:rsidRDefault="00243F69" w:rsidP="00FB2DA8">
      <w:pPr>
        <w:ind w:right="733"/>
        <w:rPr>
          <w:i/>
        </w:rPr>
      </w:pPr>
    </w:p>
    <w:p w14:paraId="1037E4C0" w14:textId="77777777" w:rsidR="00243F69" w:rsidRPr="00243F69" w:rsidRDefault="00243F69" w:rsidP="00AB2954">
      <w:pPr>
        <w:ind w:right="733"/>
        <w:jc w:val="center"/>
        <w:rPr>
          <w:i/>
        </w:rPr>
      </w:pPr>
      <w:r w:rsidRPr="00243F69">
        <w:rPr>
          <w:i/>
        </w:rPr>
        <w:t>del (… data)</w:t>
      </w:r>
    </w:p>
    <w:p w14:paraId="4B4F5265" w14:textId="77777777" w:rsidR="00243F69" w:rsidRPr="00243F69" w:rsidRDefault="00243F69" w:rsidP="00AB2954">
      <w:pPr>
        <w:ind w:right="733"/>
        <w:jc w:val="center"/>
        <w:rPr>
          <w:i/>
        </w:rPr>
      </w:pPr>
    </w:p>
    <w:p w14:paraId="3D18D2D2" w14:textId="77777777" w:rsidR="00243F69" w:rsidRPr="00243F69" w:rsidRDefault="00243F69" w:rsidP="00AB2954">
      <w:pPr>
        <w:ind w:right="733"/>
        <w:jc w:val="center"/>
        <w:rPr>
          <w:i/>
        </w:rPr>
      </w:pPr>
      <w:r w:rsidRPr="00243F69">
        <w:rPr>
          <w:i/>
        </w:rPr>
        <w:t>Il Consiglio comunale del Comune di (…)</w:t>
      </w:r>
      <w:r w:rsidR="004F545D">
        <w:rPr>
          <w:i/>
        </w:rPr>
        <w:t xml:space="preserve"> </w:t>
      </w:r>
    </w:p>
    <w:p w14:paraId="7C5C8BDE" w14:textId="77777777" w:rsidR="00243F69" w:rsidRDefault="00243F69" w:rsidP="00AB2954">
      <w:pPr>
        <w:ind w:right="733"/>
      </w:pPr>
    </w:p>
    <w:p w14:paraId="69674CEF" w14:textId="77777777" w:rsidR="005B4571" w:rsidRDefault="00243F69" w:rsidP="00AB2954">
      <w:pPr>
        <w:ind w:right="733"/>
        <w:rPr>
          <w:i/>
        </w:rPr>
      </w:pPr>
      <w:r w:rsidRPr="00243F69">
        <w:rPr>
          <w:i/>
        </w:rPr>
        <w:t>r</w:t>
      </w:r>
      <w:r w:rsidR="000C7303" w:rsidRPr="00243F69">
        <w:rPr>
          <w:i/>
        </w:rPr>
        <w:t xml:space="preserve">ichiamati in particolare </w:t>
      </w:r>
    </w:p>
    <w:p w14:paraId="76E51A0F" w14:textId="77777777" w:rsidR="005B4571" w:rsidRDefault="005B4571" w:rsidP="00AB2954">
      <w:pPr>
        <w:ind w:right="733"/>
        <w:rPr>
          <w:i/>
        </w:rPr>
      </w:pPr>
    </w:p>
    <w:p w14:paraId="04C0943F" w14:textId="77777777" w:rsidR="00E00A0C" w:rsidRDefault="000C7303" w:rsidP="00987AE5">
      <w:pPr>
        <w:pStyle w:val="Paragrafoelenco"/>
        <w:numPr>
          <w:ilvl w:val="0"/>
          <w:numId w:val="27"/>
        </w:numPr>
        <w:ind w:right="733"/>
        <w:rPr>
          <w:i/>
        </w:rPr>
      </w:pPr>
      <w:r w:rsidRPr="00E00A0C">
        <w:rPr>
          <w:i/>
        </w:rPr>
        <w:t xml:space="preserve">art. 5 cfr. 1 e art. 8 cpv. 1 </w:t>
      </w:r>
      <w:proofErr w:type="spellStart"/>
      <w:r w:rsidRPr="00E00A0C">
        <w:rPr>
          <w:i/>
        </w:rPr>
        <w:t>lett</w:t>
      </w:r>
      <w:proofErr w:type="spellEnd"/>
      <w:r w:rsidRPr="00E00A0C">
        <w:rPr>
          <w:i/>
        </w:rPr>
        <w:t>. b) della Legge di applicazione alla legislazione federale sulla circolazione stradale e la tassa sul traffico pesante del 24 settembre 1985</w:t>
      </w:r>
      <w:r w:rsidR="005B4571" w:rsidRPr="00E00A0C">
        <w:rPr>
          <w:i/>
        </w:rPr>
        <w:t xml:space="preserve"> </w:t>
      </w:r>
      <w:r w:rsidRPr="00E00A0C">
        <w:rPr>
          <w:i/>
        </w:rPr>
        <w:t xml:space="preserve"> </w:t>
      </w:r>
    </w:p>
    <w:p w14:paraId="39D1A806" w14:textId="477631BA" w:rsidR="00E00A0C" w:rsidRPr="00E00A0C" w:rsidRDefault="000C7303" w:rsidP="00987AE5">
      <w:pPr>
        <w:pStyle w:val="Paragrafoelenco"/>
        <w:numPr>
          <w:ilvl w:val="0"/>
          <w:numId w:val="27"/>
        </w:numPr>
        <w:ind w:right="733"/>
        <w:rPr>
          <w:i/>
        </w:rPr>
      </w:pPr>
      <w:r w:rsidRPr="00E00A0C">
        <w:rPr>
          <w:i/>
        </w:rPr>
        <w:t xml:space="preserve">art. 6 cpv. 1 </w:t>
      </w:r>
      <w:proofErr w:type="spellStart"/>
      <w:r w:rsidRPr="00E00A0C">
        <w:rPr>
          <w:i/>
        </w:rPr>
        <w:t>lett</w:t>
      </w:r>
      <w:proofErr w:type="spellEnd"/>
      <w:r w:rsidRPr="00E00A0C">
        <w:rPr>
          <w:i/>
        </w:rPr>
        <w:t>. a) del</w:t>
      </w:r>
      <w:r w:rsidR="00212540" w:rsidRPr="00E00A0C">
        <w:rPr>
          <w:i/>
        </w:rPr>
        <w:t xml:space="preserve"> </w:t>
      </w:r>
      <w:r w:rsidRPr="00E00A0C">
        <w:rPr>
          <w:i/>
        </w:rPr>
        <w:t xml:space="preserve">Regolamento </w:t>
      </w:r>
      <w:r w:rsidR="00E00A0C" w:rsidRPr="00E00A0C">
        <w:rPr>
          <w:i/>
        </w:rPr>
        <w:t>della legge cantonale di applicazione della legislazione federale sulla circolazione stradale e la tassa sul traffico pesante</w:t>
      </w:r>
      <w:r w:rsidR="00E00A0C">
        <w:rPr>
          <w:i/>
        </w:rPr>
        <w:t xml:space="preserve"> del 2 marzo 1999</w:t>
      </w:r>
    </w:p>
    <w:p w14:paraId="7F94A78A" w14:textId="0C3EACD3" w:rsidR="005B4571" w:rsidRDefault="000C7303" w:rsidP="00DA08C1">
      <w:pPr>
        <w:pStyle w:val="Paragrafoelenco"/>
        <w:numPr>
          <w:ilvl w:val="0"/>
          <w:numId w:val="27"/>
        </w:numPr>
        <w:ind w:right="733"/>
        <w:rPr>
          <w:i/>
        </w:rPr>
      </w:pPr>
      <w:r w:rsidRPr="005B4571">
        <w:rPr>
          <w:i/>
        </w:rPr>
        <w:t>Allegato 2, cfr. 1.1 del Regolamento della legge sulla collaborazione fra la polizia cantonale e le polizie comunali del 27 giugno 2012</w:t>
      </w:r>
    </w:p>
    <w:p w14:paraId="056EABBA" w14:textId="3725C68F" w:rsidR="000C7303" w:rsidRDefault="000C7303" w:rsidP="00DA08C1">
      <w:pPr>
        <w:pStyle w:val="Paragrafoelenco"/>
        <w:numPr>
          <w:ilvl w:val="0"/>
          <w:numId w:val="27"/>
        </w:numPr>
        <w:ind w:right="733"/>
        <w:rPr>
          <w:i/>
        </w:rPr>
      </w:pPr>
      <w:r w:rsidRPr="005B4571">
        <w:rPr>
          <w:i/>
        </w:rPr>
        <w:t>art. 6 della Legge cantonale sulla protezione dei dati del 9 marzo 1987 (LPDP)</w:t>
      </w:r>
      <w:r w:rsidR="00AB2954" w:rsidRPr="005B4571">
        <w:rPr>
          <w:i/>
        </w:rPr>
        <w:t xml:space="preserve"> </w:t>
      </w:r>
    </w:p>
    <w:p w14:paraId="3F3F23E1" w14:textId="77777777" w:rsidR="00AC42A0" w:rsidRPr="005B4571" w:rsidRDefault="00AC42A0" w:rsidP="00AC42A0">
      <w:pPr>
        <w:pStyle w:val="Paragrafoelenco"/>
        <w:ind w:right="733"/>
        <w:rPr>
          <w:i/>
        </w:rPr>
      </w:pPr>
    </w:p>
    <w:p w14:paraId="5F23A3CE" w14:textId="77777777" w:rsidR="00696577" w:rsidRDefault="00696577" w:rsidP="00AB2954">
      <w:pPr>
        <w:ind w:right="733"/>
      </w:pPr>
    </w:p>
    <w:p w14:paraId="0D7BF41E" w14:textId="77777777" w:rsidR="00DA29C6" w:rsidRPr="00DA29C6" w:rsidRDefault="00DA29C6" w:rsidP="00AB2954">
      <w:pPr>
        <w:spacing w:after="60"/>
        <w:ind w:right="733"/>
        <w:rPr>
          <w:b/>
          <w:i/>
        </w:rPr>
      </w:pPr>
      <w:r w:rsidRPr="00DA29C6">
        <w:rPr>
          <w:b/>
          <w:i/>
        </w:rPr>
        <w:t xml:space="preserve">Art. 1 Campo di applicazione </w:t>
      </w:r>
    </w:p>
    <w:p w14:paraId="6750E775" w14:textId="73545FD0" w:rsidR="00CE6D6A" w:rsidRDefault="00CE6D6A" w:rsidP="00AB2954">
      <w:pPr>
        <w:spacing w:after="60"/>
        <w:ind w:right="733"/>
        <w:rPr>
          <w:i/>
        </w:rPr>
      </w:pPr>
      <w:r w:rsidRPr="00CE6D6A">
        <w:rPr>
          <w:i/>
          <w:vertAlign w:val="superscript"/>
        </w:rPr>
        <w:t>1</w:t>
      </w:r>
      <w:r w:rsidR="00DA29C6" w:rsidRPr="00DA29C6">
        <w:rPr>
          <w:i/>
        </w:rPr>
        <w:t xml:space="preserve">Il presente Regolamento </w:t>
      </w:r>
      <w:r w:rsidR="00A914B1">
        <w:rPr>
          <w:i/>
        </w:rPr>
        <w:t>disciplina la</w:t>
      </w:r>
      <w:r w:rsidR="00DA29C6" w:rsidRPr="00DA29C6">
        <w:rPr>
          <w:i/>
        </w:rPr>
        <w:t xml:space="preserve"> </w:t>
      </w:r>
      <w:r>
        <w:rPr>
          <w:i/>
        </w:rPr>
        <w:t xml:space="preserve">lettura </w:t>
      </w:r>
      <w:r w:rsidR="004C77A2">
        <w:rPr>
          <w:i/>
        </w:rPr>
        <w:t>di numeri d’immatricolazione</w:t>
      </w:r>
      <w:r>
        <w:rPr>
          <w:i/>
        </w:rPr>
        <w:t xml:space="preserve"> di veicoli</w:t>
      </w:r>
      <w:r w:rsidR="00DA29C6" w:rsidRPr="00DA29C6">
        <w:rPr>
          <w:i/>
        </w:rPr>
        <w:t xml:space="preserve"> </w:t>
      </w:r>
      <w:r w:rsidR="00804693">
        <w:rPr>
          <w:i/>
        </w:rPr>
        <w:t xml:space="preserve">in zone </w:t>
      </w:r>
      <w:r w:rsidR="00FA0390">
        <w:rPr>
          <w:i/>
        </w:rPr>
        <w:t>a traffico limitato</w:t>
      </w:r>
      <w:r w:rsidR="00DA29C6" w:rsidRPr="00DA29C6">
        <w:rPr>
          <w:i/>
        </w:rPr>
        <w:t xml:space="preserve"> del Comune di (…). </w:t>
      </w:r>
    </w:p>
    <w:p w14:paraId="25CC6C11" w14:textId="5B6774A6" w:rsidR="00DA29C6" w:rsidRDefault="00DA29C6" w:rsidP="00AB2954">
      <w:pPr>
        <w:spacing w:after="60"/>
        <w:ind w:right="733"/>
        <w:rPr>
          <w:i/>
        </w:rPr>
      </w:pPr>
      <w:r w:rsidRPr="00CE6D6A">
        <w:rPr>
          <w:i/>
          <w:vertAlign w:val="superscript"/>
        </w:rPr>
        <w:t>2</w:t>
      </w:r>
      <w:r w:rsidRPr="00DA29C6">
        <w:rPr>
          <w:i/>
        </w:rPr>
        <w:t xml:space="preserve">Per aspetti della </w:t>
      </w:r>
      <w:r w:rsidR="006320C0">
        <w:rPr>
          <w:i/>
        </w:rPr>
        <w:t xml:space="preserve">lettura </w:t>
      </w:r>
      <w:r w:rsidR="004C77A2">
        <w:rPr>
          <w:i/>
        </w:rPr>
        <w:t>di numeri d’immatricolazione</w:t>
      </w:r>
      <w:r w:rsidR="006320C0">
        <w:rPr>
          <w:i/>
        </w:rPr>
        <w:t xml:space="preserve"> di veicoli</w:t>
      </w:r>
      <w:r w:rsidRPr="00DA29C6">
        <w:rPr>
          <w:i/>
        </w:rPr>
        <w:t xml:space="preserve"> </w:t>
      </w:r>
      <w:r w:rsidR="00395D48">
        <w:rPr>
          <w:i/>
        </w:rPr>
        <w:t xml:space="preserve">inerenti alla protezione dei dati </w:t>
      </w:r>
      <w:r w:rsidRPr="00DA29C6">
        <w:rPr>
          <w:i/>
        </w:rPr>
        <w:t xml:space="preserve">che non sono disciplinati dal presente regolamento, </w:t>
      </w:r>
      <w:r w:rsidR="00DB30C4" w:rsidRPr="00DA29C6">
        <w:rPr>
          <w:i/>
        </w:rPr>
        <w:t>è applicabile la legge cantonale sulla protezione dei dati personali del 9 marzo 1987 e il relativo regolamento d’applicazione</w:t>
      </w:r>
      <w:r w:rsidR="00A92F20">
        <w:rPr>
          <w:i/>
        </w:rPr>
        <w:t xml:space="preserve"> del 6 dicembre 2000</w:t>
      </w:r>
      <w:r w:rsidR="00DB30C4" w:rsidRPr="00DA29C6">
        <w:rPr>
          <w:i/>
        </w:rPr>
        <w:t>.</w:t>
      </w:r>
    </w:p>
    <w:p w14:paraId="2E5A859E" w14:textId="77777777" w:rsidR="00871A5F" w:rsidRDefault="00871A5F" w:rsidP="00AB2954">
      <w:pPr>
        <w:spacing w:after="60"/>
        <w:ind w:right="733"/>
        <w:rPr>
          <w:i/>
        </w:rPr>
      </w:pPr>
    </w:p>
    <w:p w14:paraId="61C4D623" w14:textId="77777777" w:rsidR="00871A5F" w:rsidRPr="00871A5F" w:rsidRDefault="00871A5F" w:rsidP="00AB2954">
      <w:pPr>
        <w:spacing w:after="60"/>
        <w:ind w:right="733"/>
        <w:rPr>
          <w:b/>
          <w:i/>
        </w:rPr>
      </w:pPr>
      <w:r w:rsidRPr="00871A5F">
        <w:rPr>
          <w:b/>
          <w:i/>
        </w:rPr>
        <w:t>Art. 2 Scopo</w:t>
      </w:r>
    </w:p>
    <w:p w14:paraId="5757F174" w14:textId="325443F8" w:rsidR="00871A5F" w:rsidRDefault="00871A5F" w:rsidP="00AB2954">
      <w:pPr>
        <w:spacing w:after="60"/>
        <w:ind w:right="733"/>
        <w:rPr>
          <w:i/>
        </w:rPr>
      </w:pPr>
      <w:r>
        <w:rPr>
          <w:i/>
        </w:rPr>
        <w:t xml:space="preserve">La lettura di </w:t>
      </w:r>
      <w:r w:rsidR="00C80941">
        <w:rPr>
          <w:i/>
        </w:rPr>
        <w:t xml:space="preserve">numeri d’immatricolazione </w:t>
      </w:r>
      <w:r>
        <w:rPr>
          <w:i/>
        </w:rPr>
        <w:t xml:space="preserve">di veicoli è finalizzata al rilevamento e al perseguimento di infrazioni alle norme comunali </w:t>
      </w:r>
      <w:r w:rsidR="004064A1">
        <w:rPr>
          <w:i/>
        </w:rPr>
        <w:t>riguardanti l’accesso a zone a</w:t>
      </w:r>
      <w:r>
        <w:rPr>
          <w:i/>
        </w:rPr>
        <w:t xml:space="preserve"> traffico limitato. </w:t>
      </w:r>
    </w:p>
    <w:p w14:paraId="65C03EE9" w14:textId="418E9EAD" w:rsidR="00696577" w:rsidRDefault="00696577" w:rsidP="00AB2954">
      <w:pPr>
        <w:spacing w:after="60"/>
        <w:ind w:right="733"/>
        <w:rPr>
          <w:i/>
        </w:rPr>
      </w:pPr>
    </w:p>
    <w:p w14:paraId="7AABA018" w14:textId="019D8008" w:rsidR="00250493" w:rsidRPr="00250493" w:rsidRDefault="00250493" w:rsidP="00250493">
      <w:pPr>
        <w:spacing w:after="60"/>
        <w:ind w:right="733"/>
        <w:rPr>
          <w:b/>
          <w:i/>
        </w:rPr>
      </w:pPr>
      <w:r w:rsidRPr="00250493">
        <w:rPr>
          <w:b/>
          <w:i/>
        </w:rPr>
        <w:t xml:space="preserve">Art. </w:t>
      </w:r>
      <w:r w:rsidR="003043C1">
        <w:rPr>
          <w:b/>
          <w:i/>
        </w:rPr>
        <w:t>3</w:t>
      </w:r>
      <w:r w:rsidRPr="00250493">
        <w:rPr>
          <w:b/>
          <w:i/>
        </w:rPr>
        <w:t xml:space="preserve"> </w:t>
      </w:r>
      <w:r w:rsidR="00892AAE">
        <w:rPr>
          <w:b/>
          <w:i/>
        </w:rPr>
        <w:t>Informazione</w:t>
      </w:r>
    </w:p>
    <w:p w14:paraId="6758F851" w14:textId="4742DA84" w:rsidR="00250493" w:rsidRDefault="000704E7" w:rsidP="00982972">
      <w:pPr>
        <w:spacing w:after="60"/>
        <w:ind w:right="733"/>
        <w:rPr>
          <w:i/>
        </w:rPr>
      </w:pPr>
      <w:r>
        <w:rPr>
          <w:i/>
        </w:rPr>
        <w:t xml:space="preserve">Il </w:t>
      </w:r>
      <w:r w:rsidR="00F42CFE">
        <w:rPr>
          <w:i/>
        </w:rPr>
        <w:t>Comune</w:t>
      </w:r>
      <w:r>
        <w:rPr>
          <w:i/>
        </w:rPr>
        <w:t xml:space="preserve"> informa</w:t>
      </w:r>
      <w:r w:rsidR="00794E1D">
        <w:rPr>
          <w:i/>
        </w:rPr>
        <w:t xml:space="preserve"> </w:t>
      </w:r>
      <w:r w:rsidR="00733B0A">
        <w:rPr>
          <w:i/>
        </w:rPr>
        <w:t>della</w:t>
      </w:r>
      <w:r w:rsidR="00982972">
        <w:rPr>
          <w:i/>
        </w:rPr>
        <w:t xml:space="preserve"> </w:t>
      </w:r>
      <w:r w:rsidR="00982972" w:rsidRPr="00982972">
        <w:rPr>
          <w:i/>
        </w:rPr>
        <w:t>p</w:t>
      </w:r>
      <w:r w:rsidR="00250493" w:rsidRPr="00982972">
        <w:rPr>
          <w:i/>
        </w:rPr>
        <w:t xml:space="preserve">resenza di </w:t>
      </w:r>
      <w:r w:rsidR="00244FD8" w:rsidRPr="00982972">
        <w:rPr>
          <w:i/>
        </w:rPr>
        <w:t>strumenti di lettura dei numeri d’immatricolazione di veicoli</w:t>
      </w:r>
      <w:r w:rsidR="00250493" w:rsidRPr="00982972">
        <w:rPr>
          <w:i/>
        </w:rPr>
        <w:t xml:space="preserve">, </w:t>
      </w:r>
      <w:r w:rsidR="00733B0A">
        <w:rPr>
          <w:i/>
        </w:rPr>
        <w:t>de</w:t>
      </w:r>
      <w:r w:rsidR="00982972">
        <w:rPr>
          <w:i/>
        </w:rPr>
        <w:t xml:space="preserve">llo </w:t>
      </w:r>
      <w:r w:rsidR="00250493" w:rsidRPr="00982972">
        <w:rPr>
          <w:i/>
        </w:rPr>
        <w:t xml:space="preserve">scopo perseguito e </w:t>
      </w:r>
      <w:r w:rsidR="00733B0A">
        <w:rPr>
          <w:i/>
        </w:rPr>
        <w:t>de</w:t>
      </w:r>
      <w:r w:rsidR="00982972">
        <w:rPr>
          <w:i/>
        </w:rPr>
        <w:t>ll’</w:t>
      </w:r>
      <w:r w:rsidR="00250493" w:rsidRPr="00982972">
        <w:rPr>
          <w:i/>
        </w:rPr>
        <w:t>organo responsabile</w:t>
      </w:r>
      <w:r w:rsidR="00250493" w:rsidRPr="00892AAE">
        <w:rPr>
          <w:i/>
        </w:rPr>
        <w:t xml:space="preserve">, </w:t>
      </w:r>
      <w:r w:rsidR="005E1274" w:rsidRPr="00892AAE">
        <w:rPr>
          <w:i/>
        </w:rPr>
        <w:t>tramite</w:t>
      </w:r>
      <w:r w:rsidR="00250493" w:rsidRPr="00892AAE">
        <w:rPr>
          <w:i/>
        </w:rPr>
        <w:t xml:space="preserve"> cartelli indicatori in prossimità </w:t>
      </w:r>
      <w:r w:rsidR="00244FD8" w:rsidRPr="00892AAE">
        <w:rPr>
          <w:i/>
        </w:rPr>
        <w:t xml:space="preserve">dei singoli </w:t>
      </w:r>
      <w:r w:rsidR="00FF7B98">
        <w:rPr>
          <w:i/>
        </w:rPr>
        <w:t>strumenti di lettura</w:t>
      </w:r>
      <w:r w:rsidR="00250493" w:rsidRPr="00892AAE">
        <w:rPr>
          <w:i/>
        </w:rPr>
        <w:t>.</w:t>
      </w:r>
      <w:r w:rsidR="00892AAE">
        <w:rPr>
          <w:i/>
        </w:rPr>
        <w:t xml:space="preserve"> </w:t>
      </w:r>
    </w:p>
    <w:p w14:paraId="5D63F81C" w14:textId="247988C3" w:rsidR="00892AAE" w:rsidRDefault="00892AAE" w:rsidP="00982972">
      <w:pPr>
        <w:spacing w:after="60"/>
        <w:ind w:right="733"/>
        <w:rPr>
          <w:i/>
        </w:rPr>
      </w:pPr>
    </w:p>
    <w:p w14:paraId="65807296" w14:textId="1F88FB31" w:rsidR="00892AAE" w:rsidRPr="00892AAE" w:rsidRDefault="00892AAE" w:rsidP="00982972">
      <w:pPr>
        <w:spacing w:after="60"/>
        <w:ind w:right="733"/>
        <w:rPr>
          <w:b/>
          <w:i/>
        </w:rPr>
      </w:pPr>
      <w:r w:rsidRPr="00892AAE">
        <w:rPr>
          <w:b/>
          <w:i/>
        </w:rPr>
        <w:t xml:space="preserve">Art. </w:t>
      </w:r>
      <w:r w:rsidR="003043C1">
        <w:rPr>
          <w:b/>
          <w:i/>
        </w:rPr>
        <w:t>4</w:t>
      </w:r>
      <w:r w:rsidRPr="00892AAE">
        <w:rPr>
          <w:b/>
          <w:i/>
        </w:rPr>
        <w:t xml:space="preserve"> </w:t>
      </w:r>
      <w:r w:rsidR="00CC2540">
        <w:rPr>
          <w:b/>
          <w:i/>
        </w:rPr>
        <w:t>Finalità</w:t>
      </w:r>
      <w:r w:rsidRPr="00892AAE">
        <w:rPr>
          <w:b/>
          <w:i/>
        </w:rPr>
        <w:t xml:space="preserve"> </w:t>
      </w:r>
    </w:p>
    <w:p w14:paraId="088876E4" w14:textId="214BAAD2" w:rsidR="00250493" w:rsidRDefault="00E726E3" w:rsidP="00250493">
      <w:pPr>
        <w:spacing w:after="60"/>
        <w:ind w:right="733"/>
        <w:rPr>
          <w:i/>
        </w:rPr>
      </w:pPr>
      <w:r>
        <w:rPr>
          <w:i/>
        </w:rPr>
        <w:t xml:space="preserve">I dati elaborati nell’ambito della lettura di numeri d’immatricolazione di veicoli </w:t>
      </w:r>
      <w:r w:rsidR="00250493" w:rsidRPr="00250493">
        <w:rPr>
          <w:i/>
        </w:rPr>
        <w:t>non possono essere utilizzat</w:t>
      </w:r>
      <w:r w:rsidR="007145D8">
        <w:rPr>
          <w:i/>
        </w:rPr>
        <w:t>i</w:t>
      </w:r>
      <w:r w:rsidR="00250493" w:rsidRPr="00250493">
        <w:rPr>
          <w:i/>
        </w:rPr>
        <w:t xml:space="preserve"> o trasmess</w:t>
      </w:r>
      <w:r w:rsidR="007145D8">
        <w:rPr>
          <w:i/>
        </w:rPr>
        <w:t>i</w:t>
      </w:r>
      <w:r w:rsidR="00250493" w:rsidRPr="00250493">
        <w:rPr>
          <w:i/>
        </w:rPr>
        <w:t xml:space="preserve"> per uno scopo che, secondo la buona fede, sarebbe incompatibile con gli scopi previsti dal presente regolamento. </w:t>
      </w:r>
    </w:p>
    <w:p w14:paraId="6EE502BE" w14:textId="30BBBC35" w:rsidR="00CC2540" w:rsidRDefault="00CC2540" w:rsidP="00250493">
      <w:pPr>
        <w:spacing w:after="60"/>
        <w:ind w:right="733"/>
        <w:rPr>
          <w:i/>
        </w:rPr>
      </w:pPr>
    </w:p>
    <w:p w14:paraId="2D300423" w14:textId="1BEAC580" w:rsidR="00CC2540" w:rsidRPr="00CC2540" w:rsidRDefault="00CC2540" w:rsidP="00250493">
      <w:pPr>
        <w:spacing w:after="60"/>
        <w:ind w:right="733"/>
        <w:rPr>
          <w:b/>
          <w:i/>
        </w:rPr>
      </w:pPr>
      <w:r w:rsidRPr="00CC2540">
        <w:rPr>
          <w:b/>
          <w:i/>
        </w:rPr>
        <w:t xml:space="preserve">Art. </w:t>
      </w:r>
      <w:r w:rsidR="003043C1">
        <w:rPr>
          <w:b/>
          <w:i/>
        </w:rPr>
        <w:t>5</w:t>
      </w:r>
      <w:r w:rsidRPr="00CC2540">
        <w:rPr>
          <w:b/>
          <w:i/>
        </w:rPr>
        <w:t xml:space="preserve"> Sicurezza dei dati</w:t>
      </w:r>
    </w:p>
    <w:p w14:paraId="7645BDA6" w14:textId="69C3C93B" w:rsidR="00250493" w:rsidRDefault="007C055C" w:rsidP="00250493">
      <w:pPr>
        <w:spacing w:after="60"/>
        <w:ind w:right="733"/>
        <w:rPr>
          <w:i/>
        </w:rPr>
      </w:pPr>
      <w:r>
        <w:rPr>
          <w:i/>
        </w:rPr>
        <w:t xml:space="preserve">I dati </w:t>
      </w:r>
      <w:r w:rsidR="00250493" w:rsidRPr="00250493">
        <w:rPr>
          <w:i/>
        </w:rPr>
        <w:t>devono essere protett</w:t>
      </w:r>
      <w:r>
        <w:rPr>
          <w:i/>
        </w:rPr>
        <w:t>i</w:t>
      </w:r>
      <w:r w:rsidR="00250493" w:rsidRPr="00250493">
        <w:rPr>
          <w:i/>
        </w:rPr>
        <w:t xml:space="preserve"> da adeguate misure </w:t>
      </w:r>
      <w:r w:rsidR="00222B03">
        <w:rPr>
          <w:i/>
        </w:rPr>
        <w:t xml:space="preserve">tecniche e organizzative </w:t>
      </w:r>
      <w:r w:rsidR="00250493" w:rsidRPr="00250493">
        <w:rPr>
          <w:i/>
        </w:rPr>
        <w:t>di sicurezza a tutela della loro autenticità, confidenzialità</w:t>
      </w:r>
      <w:r>
        <w:rPr>
          <w:i/>
        </w:rPr>
        <w:t>, disponibilità</w:t>
      </w:r>
      <w:r w:rsidR="00250493" w:rsidRPr="00250493">
        <w:rPr>
          <w:i/>
        </w:rPr>
        <w:t xml:space="preserve"> e integrità.</w:t>
      </w:r>
      <w:r w:rsidR="00DC47BF">
        <w:rPr>
          <w:i/>
        </w:rPr>
        <w:t xml:space="preserve"> </w:t>
      </w:r>
    </w:p>
    <w:p w14:paraId="170BDCA4" w14:textId="47421158" w:rsidR="003043C1" w:rsidRDefault="003043C1" w:rsidP="00250493">
      <w:pPr>
        <w:spacing w:after="60"/>
        <w:ind w:right="733"/>
        <w:rPr>
          <w:i/>
        </w:rPr>
      </w:pPr>
    </w:p>
    <w:p w14:paraId="4CA02EB7" w14:textId="057F56CA" w:rsidR="003043C1" w:rsidRDefault="003043C1" w:rsidP="00250493">
      <w:pPr>
        <w:spacing w:after="60"/>
        <w:ind w:right="733"/>
        <w:rPr>
          <w:i/>
        </w:rPr>
      </w:pPr>
    </w:p>
    <w:p w14:paraId="01314613" w14:textId="4F918552" w:rsidR="003043C1" w:rsidRDefault="003043C1" w:rsidP="00250493">
      <w:pPr>
        <w:spacing w:after="60"/>
        <w:ind w:right="733"/>
        <w:rPr>
          <w:i/>
        </w:rPr>
      </w:pPr>
    </w:p>
    <w:p w14:paraId="1CB4862A" w14:textId="77777777" w:rsidR="003043C1" w:rsidRPr="00250493" w:rsidRDefault="003043C1" w:rsidP="00250493">
      <w:pPr>
        <w:spacing w:after="60"/>
        <w:ind w:right="733"/>
        <w:rPr>
          <w:i/>
        </w:rPr>
      </w:pPr>
    </w:p>
    <w:p w14:paraId="384E7CD9" w14:textId="43FC6978" w:rsidR="00AE419E" w:rsidRDefault="000A6984" w:rsidP="00AB2954">
      <w:pPr>
        <w:ind w:right="733"/>
        <w:rPr>
          <w:b/>
          <w:i/>
        </w:rPr>
      </w:pPr>
      <w:r>
        <w:rPr>
          <w:b/>
          <w:i/>
        </w:rPr>
        <w:t xml:space="preserve">Art. </w:t>
      </w:r>
      <w:r w:rsidR="003043C1">
        <w:rPr>
          <w:b/>
          <w:i/>
        </w:rPr>
        <w:t>6</w:t>
      </w:r>
      <w:r>
        <w:rPr>
          <w:b/>
          <w:i/>
        </w:rPr>
        <w:t xml:space="preserve"> </w:t>
      </w:r>
      <w:r w:rsidR="00AE419E" w:rsidRPr="00AE419E">
        <w:rPr>
          <w:b/>
          <w:i/>
        </w:rPr>
        <w:t>Sistema di controllo dei varchi elettronici</w:t>
      </w:r>
      <w:r w:rsidR="0078430B">
        <w:rPr>
          <w:b/>
          <w:i/>
        </w:rPr>
        <w:t xml:space="preserve"> </w:t>
      </w:r>
    </w:p>
    <w:p w14:paraId="361870F7" w14:textId="77777777" w:rsidR="006C18D6" w:rsidRPr="00AE419E" w:rsidRDefault="006C18D6" w:rsidP="00AB2954">
      <w:pPr>
        <w:ind w:right="733"/>
        <w:rPr>
          <w:b/>
        </w:rPr>
      </w:pPr>
    </w:p>
    <w:p w14:paraId="65D06917" w14:textId="35286A09" w:rsidR="00691CE8" w:rsidRDefault="00BA689F" w:rsidP="00AB2954">
      <w:pPr>
        <w:spacing w:after="60"/>
        <w:ind w:right="733"/>
        <w:rPr>
          <w:i/>
        </w:rPr>
      </w:pPr>
      <w:r w:rsidRPr="00BA689F">
        <w:rPr>
          <w:i/>
          <w:vertAlign w:val="superscript"/>
        </w:rPr>
        <w:t>1</w:t>
      </w:r>
      <w:r w:rsidR="00104166" w:rsidRPr="00A63A96">
        <w:rPr>
          <w:i/>
        </w:rPr>
        <w:t xml:space="preserve">Il </w:t>
      </w:r>
      <w:r w:rsidR="00F42CFE">
        <w:rPr>
          <w:i/>
        </w:rPr>
        <w:t>Comune</w:t>
      </w:r>
      <w:r w:rsidR="00691CE8">
        <w:rPr>
          <w:i/>
        </w:rPr>
        <w:t xml:space="preserve"> allestisce l’elenco dei numeri </w:t>
      </w:r>
      <w:r w:rsidR="00AA23E3">
        <w:rPr>
          <w:i/>
        </w:rPr>
        <w:t xml:space="preserve">d’immatricolazione </w:t>
      </w:r>
      <w:r w:rsidR="00691CE8">
        <w:rPr>
          <w:i/>
        </w:rPr>
        <w:t xml:space="preserve">di veicoli </w:t>
      </w:r>
      <w:r w:rsidR="00691CE8" w:rsidRPr="00A63A96">
        <w:rPr>
          <w:i/>
        </w:rPr>
        <w:t>a beneficio di autorizzazione di circolazione</w:t>
      </w:r>
      <w:r w:rsidR="00AA23E3">
        <w:rPr>
          <w:i/>
        </w:rPr>
        <w:t>,</w:t>
      </w:r>
      <w:r w:rsidR="00691CE8">
        <w:rPr>
          <w:i/>
        </w:rPr>
        <w:t xml:space="preserve"> comprensiv</w:t>
      </w:r>
      <w:r w:rsidR="00AA23E3">
        <w:rPr>
          <w:i/>
        </w:rPr>
        <w:t>o</w:t>
      </w:r>
      <w:r w:rsidR="00691CE8">
        <w:rPr>
          <w:i/>
        </w:rPr>
        <w:t xml:space="preserve"> dei dati riguardanti </w:t>
      </w:r>
      <w:r w:rsidR="00AA23E3">
        <w:rPr>
          <w:i/>
        </w:rPr>
        <w:t xml:space="preserve">il </w:t>
      </w:r>
      <w:r w:rsidR="00691CE8">
        <w:rPr>
          <w:i/>
        </w:rPr>
        <w:t xml:space="preserve">nome, </w:t>
      </w:r>
      <w:r w:rsidR="00AA23E3">
        <w:rPr>
          <w:i/>
        </w:rPr>
        <w:t xml:space="preserve">il </w:t>
      </w:r>
      <w:r w:rsidR="00691CE8">
        <w:rPr>
          <w:i/>
        </w:rPr>
        <w:t xml:space="preserve">cognome e </w:t>
      </w:r>
      <w:r w:rsidR="00AA23E3">
        <w:rPr>
          <w:i/>
        </w:rPr>
        <w:t>l’</w:t>
      </w:r>
      <w:r w:rsidR="00691CE8">
        <w:rPr>
          <w:i/>
        </w:rPr>
        <w:t xml:space="preserve">indirizzo dei detentori. </w:t>
      </w:r>
    </w:p>
    <w:p w14:paraId="62B28F4B" w14:textId="53851742" w:rsidR="00104166" w:rsidRPr="00A63A96" w:rsidRDefault="00691CE8" w:rsidP="00AB2954">
      <w:pPr>
        <w:spacing w:after="60"/>
        <w:ind w:right="733"/>
        <w:rPr>
          <w:rFonts w:ascii="Calibri" w:hAnsi="Calibri"/>
          <w:i/>
        </w:rPr>
      </w:pPr>
      <w:r w:rsidRPr="00691CE8">
        <w:rPr>
          <w:i/>
          <w:vertAlign w:val="superscript"/>
        </w:rPr>
        <w:t>2</w:t>
      </w:r>
      <w:r>
        <w:rPr>
          <w:i/>
        </w:rPr>
        <w:t xml:space="preserve">Il </w:t>
      </w:r>
      <w:r w:rsidR="00104166" w:rsidRPr="00A63A96">
        <w:rPr>
          <w:i/>
        </w:rPr>
        <w:t xml:space="preserve">sistema </w:t>
      </w:r>
      <w:r w:rsidR="00A914B1">
        <w:rPr>
          <w:i/>
        </w:rPr>
        <w:t>di lettura dei numeri d’immatricolazione dei veicoli</w:t>
      </w:r>
      <w:r w:rsidR="00104166" w:rsidRPr="00A63A96">
        <w:rPr>
          <w:i/>
        </w:rPr>
        <w:t xml:space="preserve"> è costituito da fotocamere che rilevano automaticamente il transito dei veicoli e i rispettivi </w:t>
      </w:r>
      <w:r w:rsidR="00184F11" w:rsidRPr="006C1399">
        <w:rPr>
          <w:i/>
        </w:rPr>
        <w:t>numeri d’immatricolazione</w:t>
      </w:r>
      <w:r w:rsidR="00A43E41">
        <w:rPr>
          <w:i/>
        </w:rPr>
        <w:t>.</w:t>
      </w:r>
      <w:r w:rsidR="00184F11">
        <w:rPr>
          <w:i/>
        </w:rPr>
        <w:t xml:space="preserve"> </w:t>
      </w:r>
    </w:p>
    <w:p w14:paraId="773008BC" w14:textId="718B369E" w:rsidR="00104166" w:rsidRDefault="002743B5" w:rsidP="00AB2954">
      <w:pPr>
        <w:spacing w:after="60"/>
        <w:ind w:right="733"/>
        <w:rPr>
          <w:i/>
        </w:rPr>
      </w:pPr>
      <w:r>
        <w:rPr>
          <w:i/>
          <w:vertAlign w:val="superscript"/>
        </w:rPr>
        <w:t>3</w:t>
      </w:r>
      <w:r w:rsidR="003C3D7F">
        <w:rPr>
          <w:i/>
        </w:rPr>
        <w:t>Gli operatori autorizzati raffrontano</w:t>
      </w:r>
      <w:r w:rsidR="00EC6DFB">
        <w:rPr>
          <w:i/>
        </w:rPr>
        <w:t xml:space="preserve"> </w:t>
      </w:r>
      <w:r w:rsidR="00104166" w:rsidRPr="00A63A96">
        <w:rPr>
          <w:i/>
        </w:rPr>
        <w:t xml:space="preserve">i </w:t>
      </w:r>
      <w:r w:rsidR="00184F11" w:rsidRPr="006C1399">
        <w:rPr>
          <w:i/>
        </w:rPr>
        <w:t xml:space="preserve">numeri d’immatricolazione </w:t>
      </w:r>
      <w:r w:rsidR="0000316D">
        <w:rPr>
          <w:i/>
        </w:rPr>
        <w:t xml:space="preserve">dei veicoli in transito con l’elenco dei </w:t>
      </w:r>
      <w:r w:rsidR="006F393A">
        <w:rPr>
          <w:i/>
        </w:rPr>
        <w:t xml:space="preserve">numeri di </w:t>
      </w:r>
      <w:r w:rsidR="0000316D">
        <w:rPr>
          <w:i/>
        </w:rPr>
        <w:t xml:space="preserve">veicoli </w:t>
      </w:r>
      <w:r w:rsidR="00104166" w:rsidRPr="00A63A96">
        <w:rPr>
          <w:i/>
        </w:rPr>
        <w:t>a beneficio di un’autorizzazione di circolazione</w:t>
      </w:r>
      <w:r w:rsidR="00172905">
        <w:rPr>
          <w:i/>
        </w:rPr>
        <w:t xml:space="preserve"> e ge</w:t>
      </w:r>
      <w:r w:rsidR="00104166" w:rsidRPr="00A63A96">
        <w:rPr>
          <w:i/>
        </w:rPr>
        <w:t>nera</w:t>
      </w:r>
      <w:r w:rsidR="00172905">
        <w:rPr>
          <w:i/>
        </w:rPr>
        <w:t>no</w:t>
      </w:r>
      <w:r w:rsidR="00104166" w:rsidRPr="00A63A96">
        <w:rPr>
          <w:i/>
        </w:rPr>
        <w:t xml:space="preserve"> una lista di </w:t>
      </w:r>
      <w:r w:rsidR="00184F11" w:rsidRPr="006C1399">
        <w:rPr>
          <w:i/>
        </w:rPr>
        <w:t xml:space="preserve">numeri d’immatricolazione </w:t>
      </w:r>
      <w:r w:rsidR="00104166" w:rsidRPr="00A63A96">
        <w:rPr>
          <w:i/>
        </w:rPr>
        <w:t xml:space="preserve">senza autorizzazione, comprensiva della fotografia </w:t>
      </w:r>
      <w:r w:rsidR="0016658D">
        <w:rPr>
          <w:i/>
        </w:rPr>
        <w:t xml:space="preserve">del </w:t>
      </w:r>
      <w:r w:rsidR="00184F11" w:rsidRPr="006C1399">
        <w:rPr>
          <w:i/>
        </w:rPr>
        <w:t>numer</w:t>
      </w:r>
      <w:r w:rsidR="00184F11">
        <w:rPr>
          <w:i/>
        </w:rPr>
        <w:t>o</w:t>
      </w:r>
      <w:r w:rsidR="00184F11" w:rsidRPr="006C1399">
        <w:rPr>
          <w:i/>
        </w:rPr>
        <w:t xml:space="preserve"> d’immatricolazione </w:t>
      </w:r>
      <w:r w:rsidR="00104166" w:rsidRPr="00A63A96">
        <w:rPr>
          <w:i/>
        </w:rPr>
        <w:t>e dei dati riguardanti la località, la data e l’ora del passaggio</w:t>
      </w:r>
      <w:r w:rsidR="0016658D">
        <w:rPr>
          <w:i/>
        </w:rPr>
        <w:t xml:space="preserve"> del veicolo</w:t>
      </w:r>
      <w:r w:rsidR="00104166" w:rsidRPr="00A63A96">
        <w:rPr>
          <w:i/>
        </w:rPr>
        <w:t xml:space="preserve">. </w:t>
      </w:r>
    </w:p>
    <w:p w14:paraId="08CC01FF" w14:textId="44CE6D55" w:rsidR="001F0754" w:rsidRPr="006C1399" w:rsidRDefault="002743B5" w:rsidP="00AB2954">
      <w:pPr>
        <w:spacing w:after="60"/>
        <w:ind w:right="733"/>
        <w:rPr>
          <w:i/>
        </w:rPr>
      </w:pPr>
      <w:r>
        <w:rPr>
          <w:i/>
          <w:vertAlign w:val="superscript"/>
        </w:rPr>
        <w:t>4</w:t>
      </w:r>
      <w:r w:rsidR="00104166" w:rsidRPr="006C1399">
        <w:rPr>
          <w:i/>
        </w:rPr>
        <w:t>Gli operatori</w:t>
      </w:r>
      <w:r w:rsidR="003C3D7F">
        <w:rPr>
          <w:i/>
        </w:rPr>
        <w:t xml:space="preserve"> autorizzati</w:t>
      </w:r>
      <w:r w:rsidR="00104166" w:rsidRPr="006C1399">
        <w:rPr>
          <w:i/>
        </w:rPr>
        <w:t xml:space="preserve"> identificano</w:t>
      </w:r>
      <w:r w:rsidR="00B20EB3">
        <w:rPr>
          <w:i/>
        </w:rPr>
        <w:t xml:space="preserve"> </w:t>
      </w:r>
      <w:r w:rsidR="00104166" w:rsidRPr="006C1399">
        <w:rPr>
          <w:i/>
        </w:rPr>
        <w:t xml:space="preserve">i titolari </w:t>
      </w:r>
      <w:r w:rsidR="00184F11">
        <w:rPr>
          <w:i/>
        </w:rPr>
        <w:t>dei</w:t>
      </w:r>
      <w:r w:rsidR="00184F11" w:rsidRPr="00184F11">
        <w:rPr>
          <w:i/>
        </w:rPr>
        <w:t xml:space="preserve"> </w:t>
      </w:r>
      <w:r w:rsidR="00184F11" w:rsidRPr="006C1399">
        <w:rPr>
          <w:i/>
        </w:rPr>
        <w:t>numeri d’immatricolazione</w:t>
      </w:r>
      <w:r w:rsidR="00104166" w:rsidRPr="006C1399">
        <w:rPr>
          <w:i/>
        </w:rPr>
        <w:t xml:space="preserve"> senza autorizzazione </w:t>
      </w:r>
      <w:r w:rsidR="001F0754" w:rsidRPr="006C1399">
        <w:rPr>
          <w:i/>
        </w:rPr>
        <w:t>tramite:</w:t>
      </w:r>
      <w:r w:rsidR="00184F11">
        <w:rPr>
          <w:i/>
        </w:rPr>
        <w:t xml:space="preserve"> </w:t>
      </w:r>
    </w:p>
    <w:p w14:paraId="4EC2FA61" w14:textId="040A9622" w:rsidR="001F0754" w:rsidRPr="006C1399" w:rsidRDefault="001F0754" w:rsidP="00944A0A">
      <w:pPr>
        <w:pStyle w:val="Paragrafoelenco"/>
        <w:numPr>
          <w:ilvl w:val="0"/>
          <w:numId w:val="22"/>
        </w:numPr>
        <w:spacing w:after="60"/>
        <w:ind w:left="426" w:right="733"/>
        <w:rPr>
          <w:i/>
        </w:rPr>
      </w:pPr>
      <w:r w:rsidRPr="006C1399">
        <w:rPr>
          <w:i/>
        </w:rPr>
        <w:t>(…: indicare</w:t>
      </w:r>
      <w:r w:rsidR="00AC49ED" w:rsidRPr="006C1399">
        <w:rPr>
          <w:i/>
        </w:rPr>
        <w:t xml:space="preserve"> </w:t>
      </w:r>
      <w:r w:rsidR="00B73E3A">
        <w:rPr>
          <w:i/>
        </w:rPr>
        <w:t>modalità d’identificazione</w:t>
      </w:r>
      <w:r w:rsidR="007B4979" w:rsidRPr="007B4979">
        <w:rPr>
          <w:i/>
        </w:rPr>
        <w:t xml:space="preserve"> </w:t>
      </w:r>
      <w:r w:rsidR="007B4979">
        <w:rPr>
          <w:i/>
        </w:rPr>
        <w:t>o procedura di assistenza amministrativa</w:t>
      </w:r>
      <w:r w:rsidR="00EC6DFB">
        <w:rPr>
          <w:i/>
        </w:rPr>
        <w:t xml:space="preserve">, ad esempio, </w:t>
      </w:r>
      <w:r w:rsidR="00AC79A6">
        <w:rPr>
          <w:i/>
        </w:rPr>
        <w:t>grazie al</w:t>
      </w:r>
      <w:r w:rsidR="00EC6DFB" w:rsidRPr="00EC6DFB">
        <w:rPr>
          <w:i/>
        </w:rPr>
        <w:t>le banche dati cantonali pubblicate in virtù dell’art. 89g cpv. 5 della legge federale sulla circolazione stradale del 19 dicembre 1958</w:t>
      </w:r>
      <w:r w:rsidRPr="00EC6DFB">
        <w:rPr>
          <w:i/>
        </w:rPr>
        <w:t xml:space="preserve">), per </w:t>
      </w:r>
      <w:r w:rsidR="00CA2AFF" w:rsidRPr="006C1399">
        <w:rPr>
          <w:i/>
        </w:rPr>
        <w:t xml:space="preserve">i numeri d’immatricolazione </w:t>
      </w:r>
      <w:r w:rsidR="00EC6DFB">
        <w:rPr>
          <w:i/>
        </w:rPr>
        <w:t xml:space="preserve">ticinesi e </w:t>
      </w:r>
      <w:r w:rsidRPr="006C1399">
        <w:rPr>
          <w:i/>
        </w:rPr>
        <w:t>di altri Cantoni;</w:t>
      </w:r>
    </w:p>
    <w:p w14:paraId="290C4005" w14:textId="31A4C6BB" w:rsidR="00104166" w:rsidRPr="006C1399" w:rsidRDefault="001F0754" w:rsidP="00944A0A">
      <w:pPr>
        <w:pStyle w:val="Paragrafoelenco"/>
        <w:numPr>
          <w:ilvl w:val="0"/>
          <w:numId w:val="22"/>
        </w:numPr>
        <w:spacing w:after="60"/>
        <w:ind w:left="426" w:right="733"/>
        <w:rPr>
          <w:i/>
        </w:rPr>
      </w:pPr>
      <w:r w:rsidRPr="006C1399">
        <w:rPr>
          <w:i/>
        </w:rPr>
        <w:t>(…: indicare</w:t>
      </w:r>
      <w:r w:rsidR="00AC49ED" w:rsidRPr="006C1399">
        <w:rPr>
          <w:i/>
        </w:rPr>
        <w:t xml:space="preserve"> </w:t>
      </w:r>
      <w:r w:rsidR="00B73E3A">
        <w:rPr>
          <w:i/>
        </w:rPr>
        <w:t>modalità d’identificazione</w:t>
      </w:r>
      <w:r w:rsidR="007B4979" w:rsidRPr="007B4979">
        <w:rPr>
          <w:i/>
        </w:rPr>
        <w:t xml:space="preserve"> </w:t>
      </w:r>
      <w:r w:rsidR="007B4979">
        <w:rPr>
          <w:i/>
        </w:rPr>
        <w:t>o procedura di assistenza amministrativa</w:t>
      </w:r>
      <w:r w:rsidR="00AC79A6">
        <w:rPr>
          <w:i/>
        </w:rPr>
        <w:t>, ad esempio, grazie a pubblici registri automobilistici come quello di ACI Italia</w:t>
      </w:r>
      <w:r w:rsidRPr="006C1399">
        <w:rPr>
          <w:i/>
        </w:rPr>
        <w:t xml:space="preserve">), </w:t>
      </w:r>
      <w:r w:rsidR="00CA2AFF" w:rsidRPr="006C1399">
        <w:rPr>
          <w:i/>
        </w:rPr>
        <w:t xml:space="preserve">per i numeri d’immatricolazione </w:t>
      </w:r>
      <w:r w:rsidRPr="006C1399">
        <w:rPr>
          <w:i/>
        </w:rPr>
        <w:t>di altri Stati</w:t>
      </w:r>
      <w:r w:rsidR="00AC79A6">
        <w:rPr>
          <w:i/>
        </w:rPr>
        <w:t>.</w:t>
      </w:r>
    </w:p>
    <w:p w14:paraId="5600BF0E" w14:textId="711573BC" w:rsidR="00DC24CE" w:rsidRDefault="002743B5" w:rsidP="00AB2954">
      <w:pPr>
        <w:spacing w:after="60"/>
        <w:ind w:right="733"/>
        <w:rPr>
          <w:i/>
        </w:rPr>
      </w:pPr>
      <w:r>
        <w:rPr>
          <w:i/>
          <w:vertAlign w:val="superscript"/>
        </w:rPr>
        <w:t>5</w:t>
      </w:r>
      <w:r w:rsidR="0043083C" w:rsidRPr="00640452">
        <w:rPr>
          <w:i/>
        </w:rPr>
        <w:t xml:space="preserve">L’accesso </w:t>
      </w:r>
      <w:r w:rsidR="0043083C">
        <w:rPr>
          <w:i/>
        </w:rPr>
        <w:t>ai dati personali di cui alla presente norma è limitato agli aventi diritto di accesso.</w:t>
      </w:r>
      <w:r w:rsidR="006F393A">
        <w:rPr>
          <w:i/>
        </w:rPr>
        <w:t xml:space="preserve"> </w:t>
      </w:r>
    </w:p>
    <w:p w14:paraId="3FF90EC1" w14:textId="77777777" w:rsidR="00AA2A08" w:rsidRDefault="00AA2A08" w:rsidP="00AB2954">
      <w:pPr>
        <w:spacing w:after="60"/>
        <w:ind w:right="733"/>
        <w:rPr>
          <w:i/>
        </w:rPr>
      </w:pPr>
    </w:p>
    <w:p w14:paraId="3DE3A298" w14:textId="76DD9909" w:rsidR="005663D0" w:rsidRPr="00F274CB" w:rsidRDefault="00B02463" w:rsidP="00AB2954">
      <w:pPr>
        <w:spacing w:after="60"/>
        <w:ind w:right="733"/>
        <w:rPr>
          <w:b/>
          <w:i/>
        </w:rPr>
      </w:pPr>
      <w:r w:rsidRPr="00F274CB">
        <w:rPr>
          <w:b/>
          <w:i/>
        </w:rPr>
        <w:t xml:space="preserve">Art. </w:t>
      </w:r>
      <w:r w:rsidR="003043C1">
        <w:rPr>
          <w:b/>
          <w:i/>
        </w:rPr>
        <w:t>7</w:t>
      </w:r>
      <w:r w:rsidRPr="00F274CB">
        <w:rPr>
          <w:b/>
          <w:i/>
        </w:rPr>
        <w:t xml:space="preserve"> Trasmissione di dati a terzi </w:t>
      </w:r>
    </w:p>
    <w:p w14:paraId="60E1840C" w14:textId="77777777" w:rsidR="005663D0" w:rsidRPr="00F274CB" w:rsidRDefault="00B02463" w:rsidP="00AB2954">
      <w:pPr>
        <w:spacing w:after="60"/>
        <w:ind w:right="733"/>
        <w:rPr>
          <w:i/>
        </w:rPr>
      </w:pPr>
      <w:r w:rsidRPr="00F274CB">
        <w:rPr>
          <w:i/>
          <w:vertAlign w:val="superscript"/>
        </w:rPr>
        <w:t>1</w:t>
      </w:r>
      <w:r w:rsidRPr="00F274CB">
        <w:rPr>
          <w:i/>
        </w:rPr>
        <w:t xml:space="preserve">Di principio, </w:t>
      </w:r>
      <w:r w:rsidR="00F274CB">
        <w:rPr>
          <w:i/>
        </w:rPr>
        <w:t>i dati personali elaborati nell’ambito della lettura di numeri d’immatricolazione di veicoli</w:t>
      </w:r>
      <w:r w:rsidRPr="00F274CB">
        <w:rPr>
          <w:i/>
        </w:rPr>
        <w:t xml:space="preserve"> non sono trasmess</w:t>
      </w:r>
      <w:r w:rsidR="00F274CB">
        <w:rPr>
          <w:i/>
        </w:rPr>
        <w:t>i</w:t>
      </w:r>
      <w:r w:rsidRPr="00F274CB">
        <w:rPr>
          <w:i/>
        </w:rPr>
        <w:t xml:space="preserve"> a terzi. </w:t>
      </w:r>
    </w:p>
    <w:p w14:paraId="4693B09A" w14:textId="77777777" w:rsidR="005663D0" w:rsidRPr="00F274CB" w:rsidRDefault="00B02463" w:rsidP="00AB2954">
      <w:pPr>
        <w:spacing w:after="60"/>
        <w:ind w:right="733"/>
        <w:rPr>
          <w:i/>
        </w:rPr>
      </w:pPr>
      <w:r w:rsidRPr="00F274CB">
        <w:rPr>
          <w:i/>
          <w:vertAlign w:val="superscript"/>
        </w:rPr>
        <w:t>2</w:t>
      </w:r>
      <w:r w:rsidRPr="00F274CB">
        <w:rPr>
          <w:i/>
        </w:rPr>
        <w:t xml:space="preserve">Nel caso di procedimenti civili, penali o amministrativi, </w:t>
      </w:r>
      <w:r w:rsidR="005A1668">
        <w:rPr>
          <w:i/>
        </w:rPr>
        <w:t>i dati</w:t>
      </w:r>
      <w:r w:rsidRPr="00F274CB">
        <w:rPr>
          <w:i/>
        </w:rPr>
        <w:t xml:space="preserve"> possono essere trasmess</w:t>
      </w:r>
      <w:r w:rsidR="005A1668">
        <w:rPr>
          <w:i/>
        </w:rPr>
        <w:t>i</w:t>
      </w:r>
      <w:r w:rsidRPr="00F274CB">
        <w:rPr>
          <w:i/>
        </w:rPr>
        <w:t xml:space="preserve"> alle autorità competenti nella misura in cui ciò sia necessario a titolo di prova. </w:t>
      </w:r>
    </w:p>
    <w:p w14:paraId="2AEAE188" w14:textId="77777777" w:rsidR="005663D0" w:rsidRDefault="005663D0" w:rsidP="00AB2954">
      <w:pPr>
        <w:spacing w:after="60"/>
        <w:ind w:right="733"/>
      </w:pPr>
    </w:p>
    <w:p w14:paraId="0FDAF33A" w14:textId="0676F936" w:rsidR="005663D0" w:rsidRPr="00DA4652" w:rsidRDefault="00B02463" w:rsidP="00AB2954">
      <w:pPr>
        <w:spacing w:after="60"/>
        <w:ind w:right="733"/>
        <w:rPr>
          <w:b/>
          <w:i/>
        </w:rPr>
      </w:pPr>
      <w:r w:rsidRPr="00DA4652">
        <w:rPr>
          <w:b/>
          <w:i/>
        </w:rPr>
        <w:t xml:space="preserve">Art. </w:t>
      </w:r>
      <w:r w:rsidR="003043C1">
        <w:rPr>
          <w:b/>
          <w:i/>
        </w:rPr>
        <w:t>8</w:t>
      </w:r>
      <w:r w:rsidRPr="00DA4652">
        <w:rPr>
          <w:b/>
          <w:i/>
        </w:rPr>
        <w:t xml:space="preserve"> Durata di conservazione e distruzione </w:t>
      </w:r>
      <w:r w:rsidR="00DA4652">
        <w:rPr>
          <w:b/>
          <w:i/>
        </w:rPr>
        <w:t>dei dati</w:t>
      </w:r>
      <w:r w:rsidRPr="00DA4652">
        <w:rPr>
          <w:b/>
          <w:i/>
        </w:rPr>
        <w:t xml:space="preserve"> </w:t>
      </w:r>
    </w:p>
    <w:p w14:paraId="5DB1C339" w14:textId="55BE6CB8" w:rsidR="00FD611A" w:rsidRPr="00A63A96" w:rsidRDefault="00FD611A" w:rsidP="00FD611A">
      <w:pPr>
        <w:spacing w:after="60"/>
        <w:ind w:right="733"/>
        <w:rPr>
          <w:i/>
        </w:rPr>
      </w:pPr>
      <w:r w:rsidRPr="00BA689F">
        <w:rPr>
          <w:i/>
          <w:vertAlign w:val="superscript"/>
        </w:rPr>
        <w:t>5</w:t>
      </w:r>
      <w:r>
        <w:rPr>
          <w:i/>
        </w:rPr>
        <w:t>I dati personali elaborati nell’ambito della lettura di numeri d’immatricolazione di veicoli</w:t>
      </w:r>
      <w:r w:rsidRPr="00A63A96">
        <w:rPr>
          <w:i/>
        </w:rPr>
        <w:t xml:space="preserve"> devono essere distrutt</w:t>
      </w:r>
      <w:r w:rsidR="0000316D">
        <w:rPr>
          <w:i/>
        </w:rPr>
        <w:t>i entro i seguenti termini:</w:t>
      </w:r>
    </w:p>
    <w:p w14:paraId="079B42AB" w14:textId="2F8423F0" w:rsidR="00FD611A" w:rsidRPr="006D0769" w:rsidRDefault="00FD611A" w:rsidP="00FD611A">
      <w:pPr>
        <w:pStyle w:val="Paragrafoelenco"/>
        <w:numPr>
          <w:ilvl w:val="0"/>
          <w:numId w:val="24"/>
        </w:numPr>
        <w:spacing w:after="60"/>
        <w:ind w:left="426" w:right="733"/>
        <w:rPr>
          <w:i/>
        </w:rPr>
      </w:pPr>
      <w:r w:rsidRPr="006D0769">
        <w:rPr>
          <w:i/>
        </w:rPr>
        <w:t>In caso di concordanza</w:t>
      </w:r>
      <w:r>
        <w:rPr>
          <w:i/>
        </w:rPr>
        <w:t xml:space="preserve"> con la lista di numeri d’immatricolazione autorizzati</w:t>
      </w:r>
      <w:r w:rsidRPr="006D0769">
        <w:rPr>
          <w:i/>
        </w:rPr>
        <w:t xml:space="preserve">, al massimo entro </w:t>
      </w:r>
      <w:r>
        <w:rPr>
          <w:i/>
        </w:rPr>
        <w:t>(…</w:t>
      </w:r>
      <w:r w:rsidR="0095556F">
        <w:rPr>
          <w:i/>
        </w:rPr>
        <w:t>: max. 100</w:t>
      </w:r>
      <w:r>
        <w:rPr>
          <w:i/>
        </w:rPr>
        <w:t>)</w:t>
      </w:r>
      <w:r w:rsidR="0095556F">
        <w:rPr>
          <w:i/>
        </w:rPr>
        <w:t xml:space="preserve"> giorni; </w:t>
      </w:r>
      <w:r>
        <w:rPr>
          <w:i/>
        </w:rPr>
        <w:t xml:space="preserve"> </w:t>
      </w:r>
    </w:p>
    <w:p w14:paraId="6A594F3E" w14:textId="6EB17F53" w:rsidR="00FD611A" w:rsidRDefault="00FD611A" w:rsidP="00FD611A">
      <w:pPr>
        <w:pStyle w:val="Paragrafoelenco"/>
        <w:numPr>
          <w:ilvl w:val="0"/>
          <w:numId w:val="24"/>
        </w:numPr>
        <w:spacing w:after="60"/>
        <w:ind w:left="426" w:right="733"/>
        <w:rPr>
          <w:i/>
        </w:rPr>
      </w:pPr>
      <w:r w:rsidRPr="006D0769">
        <w:rPr>
          <w:i/>
        </w:rPr>
        <w:t xml:space="preserve">In caso di </w:t>
      </w:r>
      <w:r>
        <w:rPr>
          <w:i/>
        </w:rPr>
        <w:t xml:space="preserve">mancata </w:t>
      </w:r>
      <w:r w:rsidRPr="006D0769">
        <w:rPr>
          <w:i/>
        </w:rPr>
        <w:t xml:space="preserve">concordanza con </w:t>
      </w:r>
      <w:r>
        <w:rPr>
          <w:i/>
        </w:rPr>
        <w:t>la lista di numeri d’immatricolazione autorizzati,</w:t>
      </w:r>
      <w:r w:rsidRPr="006D0769">
        <w:rPr>
          <w:i/>
        </w:rPr>
        <w:t xml:space="preserve"> </w:t>
      </w:r>
      <w:r w:rsidR="00785E7F">
        <w:rPr>
          <w:i/>
        </w:rPr>
        <w:t>entro la</w:t>
      </w:r>
      <w:r>
        <w:rPr>
          <w:i/>
        </w:rPr>
        <w:t xml:space="preserve"> conclusione</w:t>
      </w:r>
      <w:r w:rsidRPr="006D0769">
        <w:rPr>
          <w:i/>
        </w:rPr>
        <w:t xml:space="preserve"> della procedura </w:t>
      </w:r>
      <w:r w:rsidR="0095556F">
        <w:rPr>
          <w:i/>
        </w:rPr>
        <w:t>applicabile</w:t>
      </w:r>
      <w:r w:rsidR="00B243A7">
        <w:rPr>
          <w:i/>
        </w:rPr>
        <w:t>.</w:t>
      </w:r>
    </w:p>
    <w:p w14:paraId="7F41F568" w14:textId="77777777" w:rsidR="00FD611A" w:rsidRDefault="00FD611A" w:rsidP="00AB2954">
      <w:pPr>
        <w:spacing w:after="60"/>
        <w:ind w:right="733"/>
      </w:pPr>
    </w:p>
    <w:p w14:paraId="20708899" w14:textId="5AA24854" w:rsidR="005663D0" w:rsidRPr="00740076" w:rsidRDefault="00B02463" w:rsidP="00AB2954">
      <w:pPr>
        <w:spacing w:after="60"/>
        <w:ind w:right="733"/>
        <w:rPr>
          <w:b/>
          <w:i/>
        </w:rPr>
      </w:pPr>
      <w:r w:rsidRPr="00740076">
        <w:rPr>
          <w:b/>
          <w:i/>
        </w:rPr>
        <w:t xml:space="preserve">Art. </w:t>
      </w:r>
      <w:r w:rsidR="003043C1">
        <w:rPr>
          <w:b/>
          <w:i/>
        </w:rPr>
        <w:t>9</w:t>
      </w:r>
      <w:r w:rsidR="008E2F5B">
        <w:rPr>
          <w:b/>
          <w:i/>
        </w:rPr>
        <w:t xml:space="preserve"> </w:t>
      </w:r>
      <w:r w:rsidR="00740076">
        <w:rPr>
          <w:b/>
          <w:i/>
        </w:rPr>
        <w:t>Norme d’esecuzione</w:t>
      </w:r>
      <w:r w:rsidRPr="00740076">
        <w:rPr>
          <w:b/>
          <w:i/>
        </w:rPr>
        <w:t xml:space="preserve"> </w:t>
      </w:r>
    </w:p>
    <w:p w14:paraId="18352C21" w14:textId="206DA7C1" w:rsidR="00740076" w:rsidRPr="00740076" w:rsidRDefault="00A61F89" w:rsidP="00AB2954">
      <w:pPr>
        <w:spacing w:after="60"/>
        <w:ind w:right="733"/>
        <w:rPr>
          <w:i/>
        </w:rPr>
      </w:pPr>
      <w:r>
        <w:rPr>
          <w:i/>
        </w:rPr>
        <w:t xml:space="preserve">Il Municipio </w:t>
      </w:r>
      <w:r w:rsidR="00257E54">
        <w:rPr>
          <w:i/>
        </w:rPr>
        <w:t>emana</w:t>
      </w:r>
      <w:r w:rsidR="00B02463" w:rsidRPr="00740076">
        <w:rPr>
          <w:i/>
        </w:rPr>
        <w:t xml:space="preserve"> le disposizioni necessarie all’esecuzione del presente regolamento. </w:t>
      </w:r>
      <w:r w:rsidR="00257E54">
        <w:rPr>
          <w:i/>
        </w:rPr>
        <w:t>Definisce</w:t>
      </w:r>
      <w:r w:rsidR="00B02463" w:rsidRPr="00740076">
        <w:rPr>
          <w:i/>
        </w:rPr>
        <w:t xml:space="preserve">, in particolare, </w:t>
      </w:r>
      <w:r w:rsidR="00740076" w:rsidRPr="00740076">
        <w:rPr>
          <w:i/>
        </w:rPr>
        <w:t xml:space="preserve">i luoghi soggetti alla lettura dei numeri d’immatricolazione di </w:t>
      </w:r>
      <w:r w:rsidR="00B243A7">
        <w:rPr>
          <w:i/>
        </w:rPr>
        <w:t>veicoli</w:t>
      </w:r>
      <w:r w:rsidR="00B02463" w:rsidRPr="00740076">
        <w:rPr>
          <w:i/>
        </w:rPr>
        <w:t xml:space="preserve">, le ulteriori modalità e le condizioni </w:t>
      </w:r>
      <w:r w:rsidR="00740076" w:rsidRPr="00740076">
        <w:rPr>
          <w:i/>
        </w:rPr>
        <w:t>dell’elaborazione di dati</w:t>
      </w:r>
      <w:r w:rsidR="00B02463" w:rsidRPr="00740076">
        <w:rPr>
          <w:i/>
        </w:rPr>
        <w:t xml:space="preserve">, i diritti di accesso </w:t>
      </w:r>
      <w:r w:rsidR="00740076" w:rsidRPr="00740076">
        <w:rPr>
          <w:i/>
        </w:rPr>
        <w:t>ai dati</w:t>
      </w:r>
      <w:r w:rsidR="00B02463" w:rsidRPr="00740076">
        <w:rPr>
          <w:i/>
        </w:rPr>
        <w:t xml:space="preserve"> e le </w:t>
      </w:r>
      <w:r w:rsidR="002B0FB5">
        <w:rPr>
          <w:i/>
        </w:rPr>
        <w:t xml:space="preserve">concrete </w:t>
      </w:r>
      <w:r w:rsidR="00B02463" w:rsidRPr="00740076">
        <w:rPr>
          <w:i/>
        </w:rPr>
        <w:t xml:space="preserve">misure </w:t>
      </w:r>
      <w:r w:rsidR="002B0FB5">
        <w:rPr>
          <w:i/>
        </w:rPr>
        <w:t xml:space="preserve">tecniche e organizzative </w:t>
      </w:r>
      <w:r w:rsidR="00B02463" w:rsidRPr="00740076">
        <w:rPr>
          <w:i/>
        </w:rPr>
        <w:t xml:space="preserve">di sicurezza. </w:t>
      </w:r>
    </w:p>
    <w:p w14:paraId="2513517C" w14:textId="77777777" w:rsidR="005663D0" w:rsidRDefault="005663D0" w:rsidP="00AB2954">
      <w:pPr>
        <w:spacing w:after="60"/>
        <w:ind w:right="733"/>
      </w:pPr>
    </w:p>
    <w:p w14:paraId="7129BFC9" w14:textId="0A3375C1" w:rsidR="000B731B" w:rsidRPr="000B731B" w:rsidRDefault="00B02463" w:rsidP="00AB2954">
      <w:pPr>
        <w:spacing w:after="60"/>
        <w:ind w:right="733"/>
        <w:rPr>
          <w:b/>
          <w:i/>
        </w:rPr>
      </w:pPr>
      <w:r w:rsidRPr="000B731B">
        <w:rPr>
          <w:b/>
          <w:i/>
        </w:rPr>
        <w:t xml:space="preserve">Art. </w:t>
      </w:r>
      <w:r w:rsidR="008E2F5B">
        <w:rPr>
          <w:b/>
          <w:i/>
        </w:rPr>
        <w:t>1</w:t>
      </w:r>
      <w:r w:rsidR="003043C1">
        <w:rPr>
          <w:b/>
          <w:i/>
        </w:rPr>
        <w:t>0</w:t>
      </w:r>
      <w:r w:rsidRPr="000B731B">
        <w:rPr>
          <w:b/>
          <w:i/>
        </w:rPr>
        <w:t xml:space="preserve"> Approvazione e entrata in vigore </w:t>
      </w:r>
    </w:p>
    <w:p w14:paraId="69AF75A2" w14:textId="77777777" w:rsidR="000B731B" w:rsidRPr="000B731B" w:rsidRDefault="00B02463" w:rsidP="00AB2954">
      <w:pPr>
        <w:spacing w:after="60"/>
        <w:ind w:right="733"/>
        <w:rPr>
          <w:i/>
        </w:rPr>
      </w:pPr>
      <w:r w:rsidRPr="000B731B">
        <w:rPr>
          <w:i/>
          <w:vertAlign w:val="superscript"/>
        </w:rPr>
        <w:t>1</w:t>
      </w:r>
      <w:r w:rsidRPr="000B731B">
        <w:rPr>
          <w:i/>
        </w:rPr>
        <w:t xml:space="preserve">Il presente regolamento è soggetto ad approvazione da parte dell’Autorità superiore. </w:t>
      </w:r>
    </w:p>
    <w:p w14:paraId="4984168A" w14:textId="46EE91E6" w:rsidR="008768DB" w:rsidRPr="00285017" w:rsidRDefault="00B02463" w:rsidP="00AB2954">
      <w:pPr>
        <w:spacing w:after="60"/>
        <w:ind w:right="733"/>
        <w:rPr>
          <w:i/>
        </w:rPr>
      </w:pPr>
      <w:r w:rsidRPr="000B731B">
        <w:rPr>
          <w:i/>
          <w:vertAlign w:val="superscript"/>
        </w:rPr>
        <w:t>2</w:t>
      </w:r>
      <w:r w:rsidRPr="000B731B">
        <w:rPr>
          <w:i/>
        </w:rPr>
        <w:t>Il Municipio ne fissa l’entrata in vigore.</w:t>
      </w:r>
    </w:p>
    <w:sectPr w:rsidR="008768DB" w:rsidRPr="00285017" w:rsidSect="00234E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400" w:bottom="1134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1A456" w14:textId="77777777" w:rsidR="00234E94" w:rsidRDefault="00234E94" w:rsidP="00F657BF">
      <w:r>
        <w:separator/>
      </w:r>
    </w:p>
  </w:endnote>
  <w:endnote w:type="continuationSeparator" w:id="0">
    <w:p w14:paraId="4C56E5BD" w14:textId="77777777" w:rsidR="00234E94" w:rsidRDefault="00234E94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7E82" w14:textId="77777777" w:rsidR="00234E94" w:rsidRDefault="00234E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7" w:type="dxa"/>
      <w:tblInd w:w="-266" w:type="dxa"/>
      <w:tblLook w:val="04A0" w:firstRow="1" w:lastRow="0" w:firstColumn="1" w:lastColumn="0" w:noHBand="0" w:noVBand="1"/>
    </w:tblPr>
    <w:tblGrid>
      <w:gridCol w:w="4970"/>
      <w:gridCol w:w="741"/>
      <w:gridCol w:w="448"/>
      <w:gridCol w:w="4018"/>
    </w:tblGrid>
    <w:tr w:rsidR="00234E94" w14:paraId="1160E9D9" w14:textId="77777777" w:rsidTr="00234E94">
      <w:trPr>
        <w:trHeight w:hRule="exact" w:val="737"/>
      </w:trPr>
      <w:tc>
        <w:tcPr>
          <w:tcW w:w="4970" w:type="dxa"/>
          <w:tcBorders>
            <w:top w:val="single" w:sz="4" w:space="0" w:color="auto"/>
            <w:right w:val="single" w:sz="4" w:space="0" w:color="auto"/>
          </w:tcBorders>
        </w:tcPr>
        <w:p w14:paraId="5672785F" w14:textId="77777777" w:rsidR="00234E94" w:rsidRDefault="00234E94" w:rsidP="00234E94">
          <w:pPr>
            <w:tabs>
              <w:tab w:val="center" w:pos="2382"/>
            </w:tabs>
          </w:pPr>
        </w:p>
      </w:tc>
      <w:tc>
        <w:tcPr>
          <w:tcW w:w="7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080CA14" w14:textId="77777777" w:rsidR="00234E94" w:rsidRDefault="00234E94" w:rsidP="00234E94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7728" behindDoc="1" locked="1" layoutInCell="1" allowOverlap="1" wp14:anchorId="571BD8E2" wp14:editId="625C4C90">
                <wp:simplePos x="0" y="0"/>
                <wp:positionH relativeFrom="column">
                  <wp:posOffset>-55245</wp:posOffset>
                </wp:positionH>
                <wp:positionV relativeFrom="paragraph">
                  <wp:posOffset>-51435</wp:posOffset>
                </wp:positionV>
                <wp:extent cx="459737" cy="468000"/>
                <wp:effectExtent l="0" t="0" r="0" b="8255"/>
                <wp:wrapNone/>
                <wp:docPr id="11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73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7D51484" w14:textId="77777777" w:rsidR="00234E94" w:rsidRDefault="00234E94" w:rsidP="00234E94">
          <w:pPr>
            <w:tabs>
              <w:tab w:val="center" w:pos="2382"/>
            </w:tabs>
          </w:pPr>
          <w:r w:rsidRPr="00824B1C">
            <w:rPr>
              <w:noProof/>
              <w:lang w:eastAsia="it-CH"/>
            </w:rPr>
            <w:drawing>
              <wp:anchor distT="0" distB="0" distL="114300" distR="114300" simplePos="0" relativeHeight="251656704" behindDoc="1" locked="1" layoutInCell="1" allowOverlap="1" wp14:anchorId="09F210D3" wp14:editId="267C2055">
                <wp:simplePos x="0" y="0"/>
                <wp:positionH relativeFrom="column">
                  <wp:posOffset>-67310</wp:posOffset>
                </wp:positionH>
                <wp:positionV relativeFrom="paragraph">
                  <wp:posOffset>-52070</wp:posOffset>
                </wp:positionV>
                <wp:extent cx="274983" cy="468000"/>
                <wp:effectExtent l="0" t="0" r="0" b="8255"/>
                <wp:wrapNone/>
                <wp:docPr id="12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18" w:type="dxa"/>
          <w:tcBorders>
            <w:top w:val="single" w:sz="4" w:space="0" w:color="auto"/>
            <w:left w:val="single" w:sz="4" w:space="0" w:color="auto"/>
          </w:tcBorders>
        </w:tcPr>
        <w:p w14:paraId="7480EF15" w14:textId="77777777" w:rsidR="00234E94" w:rsidRDefault="00234E94" w:rsidP="00234E94">
          <w:pPr>
            <w:tabs>
              <w:tab w:val="center" w:pos="2382"/>
            </w:tabs>
          </w:pPr>
        </w:p>
      </w:tc>
    </w:tr>
  </w:tbl>
  <w:p w14:paraId="4DF7EEFE" w14:textId="77777777" w:rsidR="00234E94" w:rsidRDefault="00234E94" w:rsidP="00234E94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51D6" w14:textId="77777777" w:rsidR="00234E94" w:rsidRDefault="00234E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547DF" w14:textId="77777777" w:rsidR="00234E94" w:rsidRDefault="00234E94" w:rsidP="00F657BF">
      <w:r>
        <w:separator/>
      </w:r>
    </w:p>
  </w:footnote>
  <w:footnote w:type="continuationSeparator" w:id="0">
    <w:p w14:paraId="0E9DE9AA" w14:textId="77777777" w:rsidR="00234E94" w:rsidRDefault="00234E94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1B26A" w14:textId="77777777" w:rsidR="00234E94" w:rsidRDefault="00726884">
    <w:r>
      <w:rPr>
        <w:noProof/>
        <w:lang w:eastAsia="it-CH"/>
      </w:rPr>
      <w:pict w14:anchorId="250E2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0407" o:spid="_x0000_s2056" type="#_x0000_t75" style="position:absolute;left:0;text-align:left;margin-left:0;margin-top:0;width:841.9pt;height:464.9pt;z-index:-251655680;mso-position-horizontal:center;mso-position-horizontal-relative:margin;mso-position-vertical:center;mso-position-vertical-relative:margin" o:allowincell="f">
          <v:imagedata r:id="rId1" o:title="Generico vertical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"/>
      <w:gridCol w:w="8505"/>
      <w:gridCol w:w="1280"/>
    </w:tblGrid>
    <w:tr w:rsidR="00234E94" w:rsidRPr="002747E7" w14:paraId="4C02840A" w14:textId="77777777" w:rsidTr="00234E94">
      <w:trPr>
        <w:trHeight w:hRule="exact" w:val="561"/>
      </w:trPr>
      <w:tc>
        <w:tcPr>
          <w:tcW w:w="8647" w:type="dxa"/>
          <w:gridSpan w:val="2"/>
          <w:tcBorders>
            <w:top w:val="nil"/>
            <w:bottom w:val="single" w:sz="4" w:space="0" w:color="auto"/>
            <w:right w:val="nil"/>
          </w:tcBorders>
          <w:tcMar>
            <w:left w:w="170" w:type="dxa"/>
          </w:tcMar>
          <w:vAlign w:val="bottom"/>
        </w:tcPr>
        <w:sdt>
          <w:sdtPr>
            <w:rPr>
              <w:rFonts w:ascii="Gill Alt One MT Light" w:hAnsi="Gill Alt One MT Light"/>
              <w:sz w:val="16"/>
              <w:szCs w:val="18"/>
            </w:rPr>
            <w:alias w:val="CustomElements.Correspondence.IntestazioneSecondaPagina"/>
            <w:id w:val="497702621"/>
            <w:dataBinding w:xpath="//Text[@id='CustomElements.Correspondence.IntestazioneSecondaPagina']" w:storeItemID="{5C166EDD-E723-4046-A294-4AB1E2A60E0A}"/>
            <w:text w:multiLine="1"/>
          </w:sdtPr>
          <w:sdtEndPr/>
          <w:sdtContent>
            <w:p w14:paraId="63CA32C9" w14:textId="77777777" w:rsidR="00234E94" w:rsidRPr="00891E80" w:rsidRDefault="00234E94" w:rsidP="00234E94">
              <w:pPr>
                <w:pStyle w:val="Page"/>
                <w:ind w:left="-28"/>
                <w:rPr>
                  <w:rFonts w:ascii="Gill Alt One MT Light" w:hAnsi="Gill Alt One MT Light"/>
                  <w:sz w:val="16"/>
                  <w:szCs w:val="18"/>
                </w:rPr>
              </w:pPr>
              <w:r>
                <w:rPr>
                  <w:rFonts w:ascii="Gill Alt One MT Light" w:hAnsi="Gill Alt One MT Light"/>
                  <w:sz w:val="16"/>
                  <w:szCs w:val="18"/>
                </w:rPr>
                <w:t>Incaricato cantonale della protezione dei dati</w:t>
              </w:r>
              <w:r>
                <w:rPr>
                  <w:rFonts w:ascii="Gill Alt One MT Light" w:hAnsi="Gill Alt One MT Light"/>
                  <w:sz w:val="16"/>
                  <w:szCs w:val="18"/>
                </w:rPr>
                <w:br/>
                <w:t>6501 Bellinzona</w:t>
              </w:r>
            </w:p>
          </w:sdtContent>
        </w:sdt>
      </w:tc>
      <w:tc>
        <w:tcPr>
          <w:tcW w:w="128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F0B3524" w14:textId="060FCEBC" w:rsidR="00234E94" w:rsidRPr="00AE2FCC" w:rsidRDefault="00234E94" w:rsidP="00234E94">
          <w:pPr>
            <w:pStyle w:val="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26884">
            <w:rPr>
              <w:noProof/>
            </w:rPr>
            <w:t>3</w:t>
          </w:r>
          <w:r>
            <w:fldChar w:fldCharType="end"/>
          </w:r>
          <w:r>
            <w:t xml:space="preserve"> di </w:t>
          </w:r>
          <w:r w:rsidR="00726884">
            <w:fldChar w:fldCharType="begin"/>
          </w:r>
          <w:r w:rsidR="00726884">
            <w:instrText xml:space="preserve"> NUMPAGES   \* MERGEFORMAT </w:instrText>
          </w:r>
          <w:r w:rsidR="00726884">
            <w:fldChar w:fldCharType="separate"/>
          </w:r>
          <w:r w:rsidR="00726884">
            <w:rPr>
              <w:noProof/>
            </w:rPr>
            <w:t>3</w:t>
          </w:r>
          <w:r w:rsidR="00726884">
            <w:rPr>
              <w:noProof/>
            </w:rPr>
            <w:fldChar w:fldCharType="end"/>
          </w:r>
        </w:p>
      </w:tc>
    </w:tr>
    <w:tr w:rsidR="00234E94" w:rsidRPr="009E444B" w14:paraId="3C4F5591" w14:textId="77777777" w:rsidTr="00234E94">
      <w:trPr>
        <w:trHeight w:val="335"/>
      </w:trPr>
      <w:tc>
        <w:tcPr>
          <w:tcW w:w="142" w:type="dxa"/>
          <w:tcBorders>
            <w:bottom w:val="nil"/>
            <w:right w:val="nil"/>
          </w:tcBorders>
          <w:noWrap/>
          <w:tcMar>
            <w:top w:w="0" w:type="dxa"/>
            <w:left w:w="0" w:type="dxa"/>
          </w:tcMar>
        </w:tcPr>
        <w:p w14:paraId="179044EF" w14:textId="77777777" w:rsidR="00234E94" w:rsidRPr="00D37A90" w:rsidRDefault="00234E94" w:rsidP="00234E94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de-DE"/>
            </w:rPr>
          </w:pPr>
        </w:p>
      </w:tc>
      <w:tc>
        <w:tcPr>
          <w:tcW w:w="8505" w:type="dxa"/>
          <w:tcBorders>
            <w:left w:val="nil"/>
            <w:bottom w:val="nil"/>
            <w:right w:val="nil"/>
          </w:tcBorders>
        </w:tcPr>
        <w:sdt>
          <w:sdtPr>
            <w:rPr>
              <w:rFonts w:ascii="Gill Sans Display MT Pro BdCn" w:hAnsi="Gill Sans Display MT Pro BdCn"/>
              <w:sz w:val="18"/>
              <w:szCs w:val="18"/>
            </w:rPr>
            <w:alias w:val="DocParam.Subject"/>
            <w:id w:val="-87238973"/>
            <w:dataBinding w:xpath="//Text[@id='DocParam.Subject']" w:storeItemID="{5C166EDD-E723-4046-A294-4AB1E2A60E0A}"/>
            <w:text w:multiLine="1"/>
          </w:sdtPr>
          <w:sdtEndPr/>
          <w:sdtContent>
            <w:p w14:paraId="14B13B60" w14:textId="77777777" w:rsidR="00234E94" w:rsidRPr="00D37A90" w:rsidRDefault="00234E94" w:rsidP="00234E94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 w:rsidRPr="00953DE7">
                <w:rPr>
                  <w:rFonts w:ascii="Gill Sans Display MT Pro BdCn" w:hAnsi="Gill Sans Display MT Pro BdCn"/>
                  <w:sz w:val="18"/>
                  <w:szCs w:val="18"/>
                </w:rPr>
                <w:t xml:space="preserve"> </w:t>
              </w:r>
            </w:p>
          </w:sdtContent>
        </w:sdt>
      </w:tc>
      <w:tc>
        <w:tcPr>
          <w:tcW w:w="1280" w:type="dxa"/>
          <w:tcBorders>
            <w:left w:val="nil"/>
            <w:bottom w:val="nil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-977135387"/>
            <w:dataBinding w:xpath="//DateTime[@id='DocParam.Date']" w:storeItemID="{5C166EDD-E723-4046-A294-4AB1E2A60E0A}"/>
            <w:date w:fullDate="2023-04-12T00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14:paraId="6E3F8E57" w14:textId="266AC6B6" w:rsidR="00234E94" w:rsidRDefault="00297FD6" w:rsidP="00234E94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12.04.2023</w:t>
              </w:r>
            </w:p>
          </w:sdtContent>
        </w:sdt>
        <w:p w14:paraId="17448FDA" w14:textId="77777777" w:rsidR="00234E94" w:rsidRPr="00E043A3" w:rsidRDefault="00234E94" w:rsidP="00234E94">
          <w:pPr>
            <w:pStyle w:val="InvisibleLine"/>
            <w:rPr>
              <w:lang w:val="de-DE"/>
            </w:rPr>
          </w:pPr>
        </w:p>
      </w:tc>
    </w:tr>
  </w:tbl>
  <w:p w14:paraId="4A927E6E" w14:textId="77777777" w:rsidR="00234E94" w:rsidRPr="00980362" w:rsidRDefault="00234E94" w:rsidP="00234E94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2B68F481" wp14:editId="7478BDF2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5C166EDD-E723-4046-A294-4AB1E2A60E0A}"/>
                            <w:text w:multiLine="1"/>
                          </w:sdtPr>
                          <w:sdtEndPr/>
                          <w:sdtContent>
                            <w:p w14:paraId="06C5DB74" w14:textId="77777777" w:rsidR="00234E94" w:rsidRPr="00411371" w:rsidRDefault="00234E94" w:rsidP="00234E94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8F48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5C166EDD-E723-4046-A294-4AB1E2A60E0A}"/>
                      <w:text w:multiLine="1"/>
                    </w:sdtPr>
                    <w:sdtContent>
                      <w:p w14:paraId="06C5DB74" w14:textId="77777777" w:rsidR="00234E94" w:rsidRPr="00411371" w:rsidRDefault="00234E94" w:rsidP="00234E94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9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4917"/>
      <w:gridCol w:w="744"/>
      <w:gridCol w:w="481"/>
      <w:gridCol w:w="3813"/>
    </w:tblGrid>
    <w:tr w:rsidR="00234E94" w:rsidRPr="0004624C" w14:paraId="3D841FBD" w14:textId="77777777" w:rsidTr="00234E94">
      <w:trPr>
        <w:trHeight w:hRule="exact" w:val="578"/>
      </w:trPr>
      <w:tc>
        <w:tcPr>
          <w:tcW w:w="4917" w:type="dxa"/>
          <w:tcBorders>
            <w:top w:val="nil"/>
            <w:bottom w:val="single" w:sz="4" w:space="0" w:color="auto"/>
          </w:tcBorders>
          <w:vAlign w:val="bottom"/>
        </w:tcPr>
        <w:p w14:paraId="5DAF4119" w14:textId="77777777" w:rsidR="00234E94" w:rsidRDefault="00726884" w:rsidP="00234E94">
          <w:pPr>
            <w:pStyle w:val="HeaderDecisione"/>
          </w:pPr>
          <w:sdt>
            <w:sdtPr>
              <w:alias w:val="CustomElements.Correspondence.OrgLivelli123"/>
              <w:id w:val="930472299"/>
              <w:dataBinding w:xpath="//Text[@id='CustomElements.Correspondence.OrgLivelli123']" w:storeItemID="{5C166EDD-E723-4046-A294-4AB1E2A60E0A}"/>
              <w:text w:multiLine="1"/>
            </w:sdtPr>
            <w:sdtEndPr/>
            <w:sdtContent>
              <w:r w:rsidR="00234E94">
                <w:t>Repubblica e Cantone Ticino</w:t>
              </w:r>
              <w:r w:rsidR="00234E94">
                <w:br/>
                <w:t>Cancelleria dello Stato</w:t>
              </w:r>
              <w:r w:rsidR="00234E94">
                <w:br/>
                <w:t>Servizi giuridici del Consiglio di Stato</w:t>
              </w:r>
            </w:sdtContent>
          </w:sdt>
        </w:p>
        <w:sdt>
          <w:sdtPr>
            <w:rPr>
              <w:rFonts w:ascii="Gill Alt One MT Light" w:hAnsi="Gill Alt One MT Light"/>
              <w:sz w:val="16"/>
              <w:lang w:val="it-CH"/>
            </w:rPr>
            <w:alias w:val="CustomElements.Correspondence.UpperUnit"/>
            <w:id w:val="1243908471"/>
            <w:dataBinding w:xpath="//Text[@id='CustomElements.Correspondence.UpperUnit']" w:storeItemID="{88BCD769-1C53-4EA4-BE43-3EBBB4C93663}"/>
            <w:text w:multiLine="1"/>
          </w:sdtPr>
          <w:sdtEndPr/>
          <w:sdtContent>
            <w:p w14:paraId="276135FF" w14:textId="77777777" w:rsidR="00234E94" w:rsidRPr="00B52476" w:rsidRDefault="00234E94" w:rsidP="00234E94">
              <w:pPr>
                <w:pStyle w:val="InvisibleLine"/>
                <w:spacing w:before="20" w:after="60" w:line="240" w:lineRule="auto"/>
                <w:rPr>
                  <w:rFonts w:ascii="Gill Alt One MT Light" w:hAnsi="Gill Alt One MT Light"/>
                  <w:sz w:val="16"/>
                  <w:lang w:val="it-CH"/>
                </w:rPr>
              </w:pPr>
              <w:r>
                <w:rPr>
                  <w:rFonts w:ascii="Gill Alt One MT Light" w:hAnsi="Gill Alt One MT Light"/>
                  <w:sz w:val="16"/>
                  <w:lang w:val="it-CH"/>
                </w:rPr>
                <w:t xml:space="preserve"> </w:t>
              </w:r>
            </w:p>
          </w:sdtContent>
        </w:sdt>
      </w:tc>
      <w:tc>
        <w:tcPr>
          <w:tcW w:w="744" w:type="dxa"/>
          <w:tcBorders>
            <w:top w:val="nil"/>
            <w:bottom w:val="single" w:sz="4" w:space="0" w:color="auto"/>
          </w:tcBorders>
          <w:vAlign w:val="bottom"/>
        </w:tcPr>
        <w:p w14:paraId="57615047" w14:textId="77777777" w:rsidR="00234E94" w:rsidRPr="003108C0" w:rsidRDefault="00234E94" w:rsidP="00234E94">
          <w:pPr>
            <w:pStyle w:val="Level"/>
            <w:rPr>
              <w:sz w:val="16"/>
            </w:rPr>
          </w:pPr>
        </w:p>
      </w:tc>
      <w:tc>
        <w:tcPr>
          <w:tcW w:w="481" w:type="dxa"/>
          <w:tcBorders>
            <w:top w:val="nil"/>
            <w:bottom w:val="single" w:sz="4" w:space="0" w:color="auto"/>
          </w:tcBorders>
        </w:tcPr>
        <w:p w14:paraId="4B518910" w14:textId="77777777" w:rsidR="00234E94" w:rsidRDefault="00234E94" w:rsidP="00234E94">
          <w:pPr>
            <w:pStyle w:val="InvisibleLine"/>
          </w:pPr>
          <w:r w:rsidRPr="003D1008">
            <w:rPr>
              <w:noProof/>
              <w:lang w:val="it-CH" w:eastAsia="it-CH"/>
            </w:rPr>
            <w:drawing>
              <wp:anchor distT="0" distB="0" distL="114300" distR="114300" simplePos="0" relativeHeight="251659776" behindDoc="1" locked="1" layoutInCell="1" allowOverlap="1" wp14:anchorId="02F120C5" wp14:editId="7782C868">
                <wp:simplePos x="0" y="0"/>
                <wp:positionH relativeFrom="column">
                  <wp:posOffset>-76835</wp:posOffset>
                </wp:positionH>
                <wp:positionV relativeFrom="page">
                  <wp:posOffset>-146050</wp:posOffset>
                </wp:positionV>
                <wp:extent cx="276860" cy="467995"/>
                <wp:effectExtent l="0" t="0" r="8890" b="8255"/>
                <wp:wrapNone/>
                <wp:docPr id="6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13" w:type="dxa"/>
          <w:tcBorders>
            <w:top w:val="nil"/>
            <w:bottom w:val="single" w:sz="4" w:space="0" w:color="auto"/>
            <w:right w:val="nil"/>
          </w:tcBorders>
          <w:vAlign w:val="bottom"/>
        </w:tcPr>
        <w:p w14:paraId="1203F96A" w14:textId="254D3C4B" w:rsidR="00234E94" w:rsidRPr="002B274F" w:rsidRDefault="00234E94" w:rsidP="00234E94">
          <w:pPr>
            <w:pStyle w:val="HeaderDecisione"/>
            <w:spacing w:after="60"/>
            <w:jc w:val="right"/>
            <w:rPr>
              <w:rFonts w:asciiTheme="minorHAnsi" w:hAnsiTheme="minorHAnsi" w:cstheme="minorHAnsi"/>
              <w:sz w:val="22"/>
            </w:rPr>
          </w:pP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PAGE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726884">
            <w:rPr>
              <w:rFonts w:asciiTheme="minorHAnsi" w:hAnsiTheme="minorHAnsi" w:cstheme="minorHAnsi"/>
              <w:noProof/>
              <w:sz w:val="22"/>
            </w:rPr>
            <w:t>1</w:t>
          </w:r>
          <w:r w:rsidRPr="002B274F">
            <w:rPr>
              <w:rFonts w:asciiTheme="minorHAnsi" w:hAnsiTheme="minorHAnsi" w:cstheme="minorHAnsi"/>
              <w:sz w:val="22"/>
            </w:rPr>
            <w:fldChar w:fldCharType="end"/>
          </w:r>
          <w:r w:rsidRPr="002B274F">
            <w:rPr>
              <w:rFonts w:asciiTheme="minorHAnsi" w:hAnsiTheme="minorHAnsi" w:cstheme="minorHAnsi"/>
              <w:sz w:val="22"/>
            </w:rPr>
            <w:t xml:space="preserve"> di </w:t>
          </w:r>
          <w:r w:rsidRPr="002B274F">
            <w:rPr>
              <w:rFonts w:asciiTheme="minorHAnsi" w:hAnsiTheme="minorHAnsi" w:cstheme="minorHAnsi"/>
              <w:sz w:val="22"/>
            </w:rPr>
            <w:fldChar w:fldCharType="begin"/>
          </w:r>
          <w:r w:rsidRPr="002B274F">
            <w:rPr>
              <w:rFonts w:asciiTheme="minorHAnsi" w:hAnsiTheme="minorHAnsi" w:cstheme="minorHAnsi"/>
              <w:sz w:val="22"/>
            </w:rPr>
            <w:instrText xml:space="preserve"> NUMPAGES   \* MERGEFORMAT </w:instrText>
          </w:r>
          <w:r w:rsidRPr="002B274F">
            <w:rPr>
              <w:rFonts w:asciiTheme="minorHAnsi" w:hAnsiTheme="minorHAnsi" w:cstheme="minorHAnsi"/>
              <w:sz w:val="22"/>
            </w:rPr>
            <w:fldChar w:fldCharType="separate"/>
          </w:r>
          <w:r w:rsidR="00726884">
            <w:rPr>
              <w:rFonts w:asciiTheme="minorHAnsi" w:hAnsiTheme="minorHAnsi" w:cstheme="minorHAnsi"/>
              <w:noProof/>
              <w:sz w:val="22"/>
            </w:rPr>
            <w:t>3</w:t>
          </w:r>
          <w:r w:rsidRPr="002B274F">
            <w:rPr>
              <w:rFonts w:asciiTheme="minorHAnsi" w:hAnsiTheme="minorHAnsi" w:cstheme="minorHAnsi"/>
              <w:noProof/>
              <w:sz w:val="22"/>
            </w:rPr>
            <w:fldChar w:fldCharType="end"/>
          </w:r>
        </w:p>
      </w:tc>
    </w:tr>
    <w:tr w:rsidR="00234E94" w:rsidRPr="0004624C" w14:paraId="2904C5A4" w14:textId="77777777" w:rsidTr="00234E94">
      <w:trPr>
        <w:trHeight w:val="992"/>
      </w:trPr>
      <w:tc>
        <w:tcPr>
          <w:tcW w:w="6142" w:type="dxa"/>
          <w:gridSpan w:val="3"/>
          <w:tcBorders>
            <w:bottom w:val="single" w:sz="4" w:space="0" w:color="auto"/>
            <w:right w:val="nil"/>
          </w:tcBorders>
          <w:noWrap/>
          <w:tcMar>
            <w:top w:w="0" w:type="dxa"/>
          </w:tcMar>
        </w:tcPr>
        <w:sdt>
          <w:sdtPr>
            <w:rPr>
              <w:rFonts w:ascii="Gill Sans Display MT Pro BdCn" w:hAnsi="Gill Sans Display MT Pro BdCn"/>
              <w:szCs w:val="16"/>
            </w:rPr>
            <w:alias w:val="CustomElements.Correspondence.OrgLivelli456_UA_Servizio"/>
            <w:id w:val="-1178651930"/>
            <w:dataBinding w:xpath="//Text[@id='CustomElements.Correspondence.OrgLivelli456_UA_Servizio']" w:storeItemID="{5C166EDD-E723-4046-A294-4AB1E2A60E0A}"/>
            <w:text w:multiLine="1"/>
          </w:sdtPr>
          <w:sdtEndPr/>
          <w:sdtContent>
            <w:p w14:paraId="10C27366" w14:textId="77777777" w:rsidR="00234E94" w:rsidRPr="00FB3924" w:rsidRDefault="00234E94" w:rsidP="00234E94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rFonts w:ascii="Gill Sans Display MT Pro BdCn" w:hAnsi="Gill Sans Display MT Pro BdCn"/>
                  <w:szCs w:val="16"/>
                </w:rPr>
              </w:pPr>
              <w:r>
                <w:rPr>
                  <w:rFonts w:ascii="Gill Sans Display MT Pro BdCn" w:hAnsi="Gill Sans Display MT Pro BdCn"/>
                  <w:szCs w:val="16"/>
                </w:rPr>
                <w:t>Incaricato cantonale della protezione dei dati</w:t>
              </w:r>
            </w:p>
          </w:sdtContent>
        </w:sdt>
        <w:p w14:paraId="0ED1CC73" w14:textId="77777777" w:rsidR="00234E94" w:rsidRPr="00C73E29" w:rsidRDefault="00726884" w:rsidP="00234E94">
          <w:pPr>
            <w:pStyle w:val="HeaderDecisione"/>
            <w:tabs>
              <w:tab w:val="left" w:pos="1459"/>
            </w:tabs>
            <w:spacing w:before="60" w:after="60"/>
            <w:rPr>
              <w:szCs w:val="16"/>
            </w:rPr>
          </w:pPr>
          <w:sdt>
            <w:sdtPr>
              <w:rPr>
                <w:szCs w:val="16"/>
              </w:rPr>
              <w:alias w:val="Profile.Org.Postal.Zip"/>
              <w:id w:val="-864904674"/>
              <w:dataBinding w:xpath="//Text[@id='Profile.Org.Postal.Zip']" w:storeItemID="{5C166EDD-E723-4046-A294-4AB1E2A60E0A}"/>
              <w:text w:multiLine="1"/>
            </w:sdtPr>
            <w:sdtEndPr/>
            <w:sdtContent>
              <w:r w:rsidR="00234E94">
                <w:rPr>
                  <w:szCs w:val="16"/>
                </w:rPr>
                <w:t>6501</w:t>
              </w:r>
            </w:sdtContent>
          </w:sdt>
          <w:r w:rsidR="00234E94">
            <w:rPr>
              <w:szCs w:val="16"/>
            </w:rPr>
            <w:t xml:space="preserve"> </w:t>
          </w:r>
          <w:sdt>
            <w:sdtPr>
              <w:rPr>
                <w:szCs w:val="16"/>
              </w:rPr>
              <w:alias w:val="Profile.Org.Postal.City"/>
              <w:id w:val="1477562852"/>
              <w:dataBinding w:xpath="//Text[@id='Profile.Org.Postal.City']" w:storeItemID="{5C166EDD-E723-4046-A294-4AB1E2A60E0A}"/>
              <w:text w:multiLine="1"/>
            </w:sdtPr>
            <w:sdtEndPr/>
            <w:sdtContent>
              <w:r w:rsidR="00234E94">
                <w:rPr>
                  <w:szCs w:val="16"/>
                </w:rPr>
                <w:t>Bellinzona</w:t>
              </w:r>
            </w:sdtContent>
          </w:sdt>
        </w:p>
        <w:sdt>
          <w:sdtPr>
            <w:rPr>
              <w:szCs w:val="16"/>
            </w:rPr>
            <w:alias w:val="Profile.Org.Web"/>
            <w:id w:val="-1847243312"/>
            <w:dataBinding w:xpath="//Text[@id='Profile.Org.Web']" w:storeItemID="{5C166EDD-E723-4046-A294-4AB1E2A60E0A}"/>
            <w:text w:multiLine="1"/>
          </w:sdtPr>
          <w:sdtEndPr/>
          <w:sdtContent>
            <w:p w14:paraId="219D1AB1" w14:textId="77777777" w:rsidR="00234E94" w:rsidRPr="00642961" w:rsidRDefault="00234E94" w:rsidP="00234E94">
              <w:pPr>
                <w:pStyle w:val="HeaderDecisione"/>
                <w:tabs>
                  <w:tab w:val="left" w:pos="1459"/>
                </w:tabs>
                <w:spacing w:before="60" w:after="60"/>
                <w:rPr>
                  <w:szCs w:val="16"/>
                </w:rPr>
              </w:pPr>
              <w:r>
                <w:rPr>
                  <w:szCs w:val="16"/>
                </w:rPr>
                <w:t>www.ti.ch/protezionedati</w:t>
              </w:r>
            </w:p>
          </w:sdtContent>
        </w:sdt>
      </w:tc>
      <w:tc>
        <w:tcPr>
          <w:tcW w:w="3813" w:type="dxa"/>
          <w:tcBorders>
            <w:left w:val="nil"/>
            <w:bottom w:val="single" w:sz="4" w:space="0" w:color="auto"/>
            <w:right w:val="nil"/>
          </w:tcBorders>
        </w:tcPr>
        <w:sdt>
          <w:sdtPr>
            <w:rPr>
              <w:rFonts w:asciiTheme="minorHAnsi" w:hAnsiTheme="minorHAnsi" w:cstheme="minorHAnsi"/>
              <w:szCs w:val="16"/>
            </w:rPr>
            <w:alias w:val="DocParam.Date"/>
            <w:id w:val="1904399633"/>
            <w:dataBinding w:xpath="//DateTime[@id='DocParam.Date']" w:storeItemID="{5C166EDD-E723-4046-A294-4AB1E2A60E0A}"/>
            <w:date w:fullDate="2023-04-12T00:00:00Z"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p w14:paraId="2315B3A5" w14:textId="6DCF79C9" w:rsidR="00234E94" w:rsidRPr="00183BF6" w:rsidRDefault="006B6F64" w:rsidP="00234E94">
              <w:pPr>
                <w:spacing w:before="60"/>
                <w:jc w:val="right"/>
                <w:rPr>
                  <w:rFonts w:asciiTheme="minorHAnsi" w:hAnsiTheme="minorHAnsi" w:cstheme="minorHAnsi"/>
                  <w:szCs w:val="16"/>
                </w:rPr>
              </w:pPr>
              <w:r>
                <w:rPr>
                  <w:rFonts w:asciiTheme="minorHAnsi" w:hAnsiTheme="minorHAnsi" w:cstheme="minorHAnsi"/>
                  <w:szCs w:val="16"/>
                </w:rPr>
                <w:t>1</w:t>
              </w:r>
              <w:r w:rsidR="00297FD6">
                <w:rPr>
                  <w:rFonts w:asciiTheme="minorHAnsi" w:hAnsiTheme="minorHAnsi" w:cstheme="minorHAnsi"/>
                  <w:szCs w:val="16"/>
                </w:rPr>
                <w:t>2</w:t>
              </w:r>
              <w:r>
                <w:rPr>
                  <w:rFonts w:asciiTheme="minorHAnsi" w:hAnsiTheme="minorHAnsi" w:cstheme="minorHAnsi"/>
                  <w:szCs w:val="16"/>
                </w:rPr>
                <w:t>.04</w:t>
              </w:r>
              <w:r w:rsidR="00234E94">
                <w:rPr>
                  <w:rFonts w:asciiTheme="minorHAnsi" w:hAnsiTheme="minorHAnsi" w:cstheme="minorHAnsi"/>
                  <w:szCs w:val="16"/>
                </w:rPr>
                <w:t>.2023</w:t>
              </w:r>
            </w:p>
          </w:sdtContent>
        </w:sdt>
        <w:p w14:paraId="12999564" w14:textId="77777777" w:rsidR="00234E94" w:rsidRPr="00B91567" w:rsidRDefault="00234E94" w:rsidP="00234E94">
          <w:pPr>
            <w:pStyle w:val="HeaderDecisione"/>
            <w:tabs>
              <w:tab w:val="left" w:pos="1459"/>
            </w:tabs>
            <w:spacing w:after="60"/>
            <w:ind w:left="-68"/>
            <w:rPr>
              <w:rFonts w:ascii="Gill Sans Display MT Pro BdCn" w:hAnsi="Gill Sans Display MT Pro BdCn"/>
              <w:szCs w:val="16"/>
            </w:rPr>
          </w:pPr>
        </w:p>
      </w:tc>
    </w:tr>
    <w:tr w:rsidR="00234E94" w:rsidRPr="0004624C" w14:paraId="397AF2E8" w14:textId="77777777" w:rsidTr="00234E94">
      <w:trPr>
        <w:trHeight w:val="907"/>
      </w:trPr>
      <w:tc>
        <w:tcPr>
          <w:tcW w:w="9955" w:type="dxa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sdt>
          <w:sdtPr>
            <w:rPr>
              <w:rFonts w:ascii="Gill Sans Display MT Pro BdCn" w:hAnsi="Gill Sans Display MT Pro BdCn"/>
              <w:sz w:val="36"/>
              <w:szCs w:val="36"/>
            </w:rPr>
            <w:alias w:val="DocParam.Subject"/>
            <w:id w:val="-1548281943"/>
            <w:dataBinding w:xpath="//Text[@id='DocParam.Subject']" w:storeItemID="{5C166EDD-E723-4046-A294-4AB1E2A60E0A}"/>
            <w:text w:multiLine="1"/>
          </w:sdtPr>
          <w:sdtEndPr/>
          <w:sdtContent>
            <w:p w14:paraId="371EF3C7" w14:textId="77777777" w:rsidR="00234E94" w:rsidRPr="007366A0" w:rsidRDefault="00234E94" w:rsidP="00234E94">
              <w:pPr>
                <w:pStyle w:val="HeaderDecisione"/>
                <w:tabs>
                  <w:tab w:val="left" w:pos="1459"/>
                </w:tabs>
                <w:spacing w:before="60"/>
                <w:rPr>
                  <w:rFonts w:ascii="Gill Sans Display MT Pro BdCn" w:hAnsi="Gill Sans Display MT Pro BdCn"/>
                  <w:sz w:val="36"/>
                  <w:szCs w:val="36"/>
                </w:rPr>
              </w:pPr>
              <w:r>
                <w:rPr>
                  <w:rFonts w:ascii="Gill Sans Display MT Pro BdCn" w:hAnsi="Gill Sans Display MT Pro BdCn"/>
                  <w:sz w:val="36"/>
                  <w:szCs w:val="36"/>
                </w:rPr>
                <w:t xml:space="preserve"> </w:t>
              </w:r>
            </w:p>
          </w:sdtContent>
        </w:sdt>
      </w:tc>
    </w:tr>
    <w:tr w:rsidR="00234E94" w:rsidRPr="0004624C" w14:paraId="02684EE7" w14:textId="77777777" w:rsidTr="00234E94">
      <w:trPr>
        <w:trHeight w:hRule="exact" w:val="562"/>
      </w:trPr>
      <w:tc>
        <w:tcPr>
          <w:tcW w:w="9955" w:type="dxa"/>
          <w:gridSpan w:val="4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28" w:type="dxa"/>
          </w:tcMar>
        </w:tcPr>
        <w:p w14:paraId="3CC59169" w14:textId="77777777" w:rsidR="00234E94" w:rsidRDefault="00234E94" w:rsidP="00234E94">
          <w:pPr>
            <w:pStyle w:val="HeaderDecisione"/>
            <w:tabs>
              <w:tab w:val="left" w:pos="1459"/>
            </w:tabs>
            <w:spacing w:before="60"/>
            <w:rPr>
              <w:rFonts w:ascii="Gill Sans Display MT Pro BdCn" w:hAnsi="Gill Sans Display MT Pro BdCn"/>
              <w:sz w:val="36"/>
              <w:szCs w:val="36"/>
            </w:rPr>
          </w:pPr>
        </w:p>
      </w:tc>
    </w:tr>
  </w:tbl>
  <w:p w14:paraId="76A79AA7" w14:textId="77777777" w:rsidR="00234E94" w:rsidRPr="00DA2879" w:rsidRDefault="00234E94" w:rsidP="00234E94">
    <w:pPr>
      <w:pStyle w:val="Nessunaspaziatura"/>
      <w:spacing w:line="40" w:lineRule="exact"/>
    </w:pPr>
    <w:r w:rsidRPr="003D1008">
      <w:rPr>
        <w:noProof/>
        <w:lang w:val="it-CH" w:eastAsia="it-CH"/>
      </w:rPr>
      <w:drawing>
        <wp:anchor distT="0" distB="0" distL="114300" distR="114300" simplePos="0" relativeHeight="251658752" behindDoc="0" locked="1" layoutInCell="1" allowOverlap="1" wp14:anchorId="6F4F2961" wp14:editId="4AF358DC">
          <wp:simplePos x="0" y="0"/>
          <wp:positionH relativeFrom="column">
            <wp:posOffset>3053080</wp:posOffset>
          </wp:positionH>
          <wp:positionV relativeFrom="page">
            <wp:posOffset>291465</wp:posOffset>
          </wp:positionV>
          <wp:extent cx="423929" cy="431800"/>
          <wp:effectExtent l="0" t="0" r="0" b="6350"/>
          <wp:wrapNone/>
          <wp:docPr id="7" name="ooImg_1395070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9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74A4DC0A" wp14:editId="739A6FF4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5C166EDD-E723-4046-A294-4AB1E2A60E0A}"/>
                            <w:text w:multiLine="1"/>
                          </w:sdtPr>
                          <w:sdtEndPr/>
                          <w:sdtContent>
                            <w:p w14:paraId="37C77596" w14:textId="77777777" w:rsidR="00234E94" w:rsidRPr="00411371" w:rsidRDefault="00234E94" w:rsidP="00234E94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4DC0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5C166EDD-E723-4046-A294-4AB1E2A60E0A}"/>
                      <w:text w:multiLine="1"/>
                    </w:sdtPr>
                    <w:sdtContent>
                      <w:p w14:paraId="37C77596" w14:textId="77777777" w:rsidR="00234E94" w:rsidRPr="00411371" w:rsidRDefault="00234E94" w:rsidP="00234E94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170CB"/>
    <w:multiLevelType w:val="hybridMultilevel"/>
    <w:tmpl w:val="BF50D5D8"/>
    <w:lvl w:ilvl="0" w:tplc="08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105B3112"/>
    <w:multiLevelType w:val="hybridMultilevel"/>
    <w:tmpl w:val="999C7422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7" w15:restartNumberingAfterBreak="0">
    <w:nsid w:val="3CA94ECA"/>
    <w:multiLevelType w:val="hybridMultilevel"/>
    <w:tmpl w:val="E592A5F6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49D524CC"/>
    <w:multiLevelType w:val="multilevel"/>
    <w:tmpl w:val="953CA1B2"/>
    <w:numStyleLink w:val="HeadingList"/>
  </w:abstractNum>
  <w:abstractNum w:abstractNumId="20" w15:restartNumberingAfterBreak="0">
    <w:nsid w:val="54503829"/>
    <w:multiLevelType w:val="hybridMultilevel"/>
    <w:tmpl w:val="74F6A3D6"/>
    <w:lvl w:ilvl="0" w:tplc="08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1D47A3"/>
    <w:multiLevelType w:val="hybridMultilevel"/>
    <w:tmpl w:val="28F6ACBA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2AE2"/>
    <w:multiLevelType w:val="hybridMultilevel"/>
    <w:tmpl w:val="B74A0DD2"/>
    <w:lvl w:ilvl="0" w:tplc="3B7EDC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3D90AB7"/>
    <w:multiLevelType w:val="hybridMultilevel"/>
    <w:tmpl w:val="B3A0AF2E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B22AE"/>
    <w:multiLevelType w:val="hybridMultilevel"/>
    <w:tmpl w:val="37EE1548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8D29F0"/>
    <w:multiLevelType w:val="hybridMultilevel"/>
    <w:tmpl w:val="EDBE591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1"/>
  </w:num>
  <w:num w:numId="4">
    <w:abstractNumId w:val="18"/>
  </w:num>
  <w:num w:numId="5">
    <w:abstractNumId w:val="16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5"/>
  </w:num>
  <w:num w:numId="19">
    <w:abstractNumId w:val="12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22"/>
  </w:num>
  <w:num w:numId="25">
    <w:abstractNumId w:val="23"/>
  </w:num>
  <w:num w:numId="26">
    <w:abstractNumId w:val="17"/>
  </w:num>
  <w:num w:numId="2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CE"/>
    <w:rsid w:val="0000316D"/>
    <w:rsid w:val="00007136"/>
    <w:rsid w:val="00020033"/>
    <w:rsid w:val="000318AA"/>
    <w:rsid w:val="00046DE9"/>
    <w:rsid w:val="00053F9D"/>
    <w:rsid w:val="00066F05"/>
    <w:rsid w:val="000704E7"/>
    <w:rsid w:val="0009397A"/>
    <w:rsid w:val="000A2CEF"/>
    <w:rsid w:val="000A6984"/>
    <w:rsid w:val="000B150A"/>
    <w:rsid w:val="000B731B"/>
    <w:rsid w:val="000C7303"/>
    <w:rsid w:val="000D54D8"/>
    <w:rsid w:val="00104166"/>
    <w:rsid w:val="00124EF7"/>
    <w:rsid w:val="00141E20"/>
    <w:rsid w:val="00142E3E"/>
    <w:rsid w:val="0016658D"/>
    <w:rsid w:val="00172905"/>
    <w:rsid w:val="00177918"/>
    <w:rsid w:val="00184F11"/>
    <w:rsid w:val="001A2021"/>
    <w:rsid w:val="001A23E0"/>
    <w:rsid w:val="001A3B37"/>
    <w:rsid w:val="001C01EC"/>
    <w:rsid w:val="001C6B94"/>
    <w:rsid w:val="001D0DA8"/>
    <w:rsid w:val="001F0754"/>
    <w:rsid w:val="00212540"/>
    <w:rsid w:val="00221086"/>
    <w:rsid w:val="00222B03"/>
    <w:rsid w:val="00234661"/>
    <w:rsid w:val="00234E94"/>
    <w:rsid w:val="00237297"/>
    <w:rsid w:val="00243F69"/>
    <w:rsid w:val="00244FD8"/>
    <w:rsid w:val="00250493"/>
    <w:rsid w:val="0025140C"/>
    <w:rsid w:val="00254CDA"/>
    <w:rsid w:val="00255103"/>
    <w:rsid w:val="00257E54"/>
    <w:rsid w:val="002743B5"/>
    <w:rsid w:val="00277F0B"/>
    <w:rsid w:val="00285017"/>
    <w:rsid w:val="00287CE4"/>
    <w:rsid w:val="00296887"/>
    <w:rsid w:val="00297FD6"/>
    <w:rsid w:val="002B0FB5"/>
    <w:rsid w:val="002B5D9F"/>
    <w:rsid w:val="002F43AD"/>
    <w:rsid w:val="00300108"/>
    <w:rsid w:val="003043C1"/>
    <w:rsid w:val="00306EC3"/>
    <w:rsid w:val="00310851"/>
    <w:rsid w:val="00310B1A"/>
    <w:rsid w:val="0033217F"/>
    <w:rsid w:val="00342E0F"/>
    <w:rsid w:val="003775B7"/>
    <w:rsid w:val="0039222B"/>
    <w:rsid w:val="00395CCF"/>
    <w:rsid w:val="00395D48"/>
    <w:rsid w:val="003C3D7F"/>
    <w:rsid w:val="003C74A2"/>
    <w:rsid w:val="003F0571"/>
    <w:rsid w:val="004064A1"/>
    <w:rsid w:val="00417038"/>
    <w:rsid w:val="00425B5A"/>
    <w:rsid w:val="0043083C"/>
    <w:rsid w:val="00440459"/>
    <w:rsid w:val="00444A45"/>
    <w:rsid w:val="00451D5C"/>
    <w:rsid w:val="004643C6"/>
    <w:rsid w:val="0047642D"/>
    <w:rsid w:val="0049282C"/>
    <w:rsid w:val="00497671"/>
    <w:rsid w:val="004B23A6"/>
    <w:rsid w:val="004B5EE7"/>
    <w:rsid w:val="004B60FE"/>
    <w:rsid w:val="004C77A2"/>
    <w:rsid w:val="004E6C41"/>
    <w:rsid w:val="004F545D"/>
    <w:rsid w:val="00505832"/>
    <w:rsid w:val="0052621A"/>
    <w:rsid w:val="00527EE5"/>
    <w:rsid w:val="00531C5A"/>
    <w:rsid w:val="005639B5"/>
    <w:rsid w:val="00564F18"/>
    <w:rsid w:val="005663D0"/>
    <w:rsid w:val="00571AD3"/>
    <w:rsid w:val="005835E0"/>
    <w:rsid w:val="005970A9"/>
    <w:rsid w:val="005A0995"/>
    <w:rsid w:val="005A1668"/>
    <w:rsid w:val="005A2EC6"/>
    <w:rsid w:val="005A33AE"/>
    <w:rsid w:val="005A6B7A"/>
    <w:rsid w:val="005B4571"/>
    <w:rsid w:val="005C1FEE"/>
    <w:rsid w:val="005E1274"/>
    <w:rsid w:val="005E1682"/>
    <w:rsid w:val="005E2EED"/>
    <w:rsid w:val="005F0902"/>
    <w:rsid w:val="005F14A9"/>
    <w:rsid w:val="005F6CE3"/>
    <w:rsid w:val="005F79B4"/>
    <w:rsid w:val="0060212B"/>
    <w:rsid w:val="00611F29"/>
    <w:rsid w:val="00630703"/>
    <w:rsid w:val="006320C0"/>
    <w:rsid w:val="00636C60"/>
    <w:rsid w:val="00640452"/>
    <w:rsid w:val="00644881"/>
    <w:rsid w:val="00652CB5"/>
    <w:rsid w:val="0066428B"/>
    <w:rsid w:val="006655DA"/>
    <w:rsid w:val="006701CB"/>
    <w:rsid w:val="00676CDD"/>
    <w:rsid w:val="00691CE8"/>
    <w:rsid w:val="00696577"/>
    <w:rsid w:val="006A6F26"/>
    <w:rsid w:val="006B26C6"/>
    <w:rsid w:val="006B3C2F"/>
    <w:rsid w:val="006B6F64"/>
    <w:rsid w:val="006C1399"/>
    <w:rsid w:val="006C18D6"/>
    <w:rsid w:val="006D0769"/>
    <w:rsid w:val="006D3287"/>
    <w:rsid w:val="006F393A"/>
    <w:rsid w:val="00702EF3"/>
    <w:rsid w:val="007145D8"/>
    <w:rsid w:val="00720A9F"/>
    <w:rsid w:val="00723EB3"/>
    <w:rsid w:val="00726884"/>
    <w:rsid w:val="007275E6"/>
    <w:rsid w:val="00733B0A"/>
    <w:rsid w:val="0073545C"/>
    <w:rsid w:val="00740076"/>
    <w:rsid w:val="00743862"/>
    <w:rsid w:val="00744702"/>
    <w:rsid w:val="00750043"/>
    <w:rsid w:val="00772C94"/>
    <w:rsid w:val="0078430B"/>
    <w:rsid w:val="007858CA"/>
    <w:rsid w:val="00785E7F"/>
    <w:rsid w:val="007870A9"/>
    <w:rsid w:val="00794E1D"/>
    <w:rsid w:val="007B174E"/>
    <w:rsid w:val="007B308B"/>
    <w:rsid w:val="007B4979"/>
    <w:rsid w:val="007C055C"/>
    <w:rsid w:val="007D168C"/>
    <w:rsid w:val="007F16BB"/>
    <w:rsid w:val="007F35D2"/>
    <w:rsid w:val="00804693"/>
    <w:rsid w:val="00806D21"/>
    <w:rsid w:val="00811B6F"/>
    <w:rsid w:val="00815293"/>
    <w:rsid w:val="00825509"/>
    <w:rsid w:val="00841323"/>
    <w:rsid w:val="0086398B"/>
    <w:rsid w:val="00871A5F"/>
    <w:rsid w:val="00873A5A"/>
    <w:rsid w:val="008768DB"/>
    <w:rsid w:val="0089137F"/>
    <w:rsid w:val="008916D7"/>
    <w:rsid w:val="00892AAE"/>
    <w:rsid w:val="008C6A42"/>
    <w:rsid w:val="008D47FD"/>
    <w:rsid w:val="008E0E1A"/>
    <w:rsid w:val="008E2F5B"/>
    <w:rsid w:val="008F3A33"/>
    <w:rsid w:val="008F52AF"/>
    <w:rsid w:val="00924E65"/>
    <w:rsid w:val="00925E29"/>
    <w:rsid w:val="00936F9F"/>
    <w:rsid w:val="00937903"/>
    <w:rsid w:val="00941B91"/>
    <w:rsid w:val="00942C17"/>
    <w:rsid w:val="00944A0A"/>
    <w:rsid w:val="0095556F"/>
    <w:rsid w:val="00972AA1"/>
    <w:rsid w:val="00982972"/>
    <w:rsid w:val="00984FD8"/>
    <w:rsid w:val="009B5BD3"/>
    <w:rsid w:val="009B693A"/>
    <w:rsid w:val="009D2F2C"/>
    <w:rsid w:val="009F520E"/>
    <w:rsid w:val="00A009E0"/>
    <w:rsid w:val="00A02BC2"/>
    <w:rsid w:val="00A1142A"/>
    <w:rsid w:val="00A32D16"/>
    <w:rsid w:val="00A43E41"/>
    <w:rsid w:val="00A61F89"/>
    <w:rsid w:val="00A63A96"/>
    <w:rsid w:val="00A914B1"/>
    <w:rsid w:val="00A92F20"/>
    <w:rsid w:val="00AA23E3"/>
    <w:rsid w:val="00AA2554"/>
    <w:rsid w:val="00AA29A8"/>
    <w:rsid w:val="00AA2A08"/>
    <w:rsid w:val="00AB2954"/>
    <w:rsid w:val="00AC42A0"/>
    <w:rsid w:val="00AC49ED"/>
    <w:rsid w:val="00AC79A6"/>
    <w:rsid w:val="00AE1A8B"/>
    <w:rsid w:val="00AE4143"/>
    <w:rsid w:val="00AE419E"/>
    <w:rsid w:val="00B02463"/>
    <w:rsid w:val="00B10274"/>
    <w:rsid w:val="00B20551"/>
    <w:rsid w:val="00B20EB3"/>
    <w:rsid w:val="00B243A7"/>
    <w:rsid w:val="00B41A9E"/>
    <w:rsid w:val="00B41EA4"/>
    <w:rsid w:val="00B5104C"/>
    <w:rsid w:val="00B61339"/>
    <w:rsid w:val="00B73E3A"/>
    <w:rsid w:val="00B80C51"/>
    <w:rsid w:val="00B824EC"/>
    <w:rsid w:val="00BA6210"/>
    <w:rsid w:val="00BA689F"/>
    <w:rsid w:val="00BD03DE"/>
    <w:rsid w:val="00BE1E44"/>
    <w:rsid w:val="00BF7541"/>
    <w:rsid w:val="00C03B6B"/>
    <w:rsid w:val="00C419AD"/>
    <w:rsid w:val="00C4493E"/>
    <w:rsid w:val="00C52CFC"/>
    <w:rsid w:val="00C550DA"/>
    <w:rsid w:val="00C779DE"/>
    <w:rsid w:val="00C80941"/>
    <w:rsid w:val="00C95EB5"/>
    <w:rsid w:val="00CA2AFF"/>
    <w:rsid w:val="00CB1EB4"/>
    <w:rsid w:val="00CC2540"/>
    <w:rsid w:val="00CD0A80"/>
    <w:rsid w:val="00CD1159"/>
    <w:rsid w:val="00CD3B0D"/>
    <w:rsid w:val="00CE6D6A"/>
    <w:rsid w:val="00D20C87"/>
    <w:rsid w:val="00D22F66"/>
    <w:rsid w:val="00D35357"/>
    <w:rsid w:val="00D60874"/>
    <w:rsid w:val="00D61D31"/>
    <w:rsid w:val="00D722CB"/>
    <w:rsid w:val="00D8443C"/>
    <w:rsid w:val="00D85E80"/>
    <w:rsid w:val="00DA29C6"/>
    <w:rsid w:val="00DA4652"/>
    <w:rsid w:val="00DB10A1"/>
    <w:rsid w:val="00DB30C4"/>
    <w:rsid w:val="00DC24CE"/>
    <w:rsid w:val="00DC47BF"/>
    <w:rsid w:val="00DD4B9B"/>
    <w:rsid w:val="00DF6056"/>
    <w:rsid w:val="00E00A0C"/>
    <w:rsid w:val="00E16692"/>
    <w:rsid w:val="00E311A4"/>
    <w:rsid w:val="00E408B6"/>
    <w:rsid w:val="00E5289E"/>
    <w:rsid w:val="00E726E3"/>
    <w:rsid w:val="00E776E0"/>
    <w:rsid w:val="00E84796"/>
    <w:rsid w:val="00EA19F9"/>
    <w:rsid w:val="00EA5702"/>
    <w:rsid w:val="00EA57A4"/>
    <w:rsid w:val="00EA5F12"/>
    <w:rsid w:val="00EA63C1"/>
    <w:rsid w:val="00EB088A"/>
    <w:rsid w:val="00EC001F"/>
    <w:rsid w:val="00EC6DFB"/>
    <w:rsid w:val="00EE0976"/>
    <w:rsid w:val="00EF6745"/>
    <w:rsid w:val="00F054C2"/>
    <w:rsid w:val="00F1136D"/>
    <w:rsid w:val="00F118DD"/>
    <w:rsid w:val="00F145AD"/>
    <w:rsid w:val="00F1636C"/>
    <w:rsid w:val="00F274CB"/>
    <w:rsid w:val="00F42CFE"/>
    <w:rsid w:val="00F43DAD"/>
    <w:rsid w:val="00F445DF"/>
    <w:rsid w:val="00F514E1"/>
    <w:rsid w:val="00F53829"/>
    <w:rsid w:val="00F657BF"/>
    <w:rsid w:val="00F704F3"/>
    <w:rsid w:val="00F940F5"/>
    <w:rsid w:val="00FA021C"/>
    <w:rsid w:val="00FA0390"/>
    <w:rsid w:val="00FA45F2"/>
    <w:rsid w:val="00FA6929"/>
    <w:rsid w:val="00FB1D7B"/>
    <w:rsid w:val="00FB2DA8"/>
    <w:rsid w:val="00FC2AD6"/>
    <w:rsid w:val="00FC2FC4"/>
    <w:rsid w:val="00FD2FAF"/>
    <w:rsid w:val="00FD611A"/>
    <w:rsid w:val="00FD7DCF"/>
    <w:rsid w:val="00FF443B"/>
    <w:rsid w:val="00FF7B9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136E5A19"/>
  <w15:docId w15:val="{D4B26167-8528-4569-9FC5-44130B2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99"/>
    <w:qFormat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42E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2E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2E3E"/>
    <w:rPr>
      <w:rFonts w:ascii="Arial" w:hAnsi="Arial"/>
      <w:sz w:val="20"/>
      <w:szCs w:val="20"/>
      <w:lang w:val="it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2E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2E3E"/>
    <w:rPr>
      <w:rFonts w:ascii="Arial" w:hAnsi="Arial"/>
      <w:b/>
      <w:bCs/>
      <w:sz w:val="20"/>
      <w:szCs w:val="20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E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E3E"/>
    <w:rPr>
      <w:rFonts w:ascii="Segoe UI" w:hAnsi="Segoe UI" w:cs="Segoe UI"/>
      <w:sz w:val="18"/>
      <w:szCs w:val="18"/>
      <w:lang w:val="it-CH"/>
    </w:rPr>
  </w:style>
  <w:style w:type="paragraph" w:styleId="Revisione">
    <w:name w:val="Revision"/>
    <w:hidden/>
    <w:uiPriority w:val="99"/>
    <w:semiHidden/>
    <w:rsid w:val="00750043"/>
    <w:pPr>
      <w:jc w:val="left"/>
    </w:pPr>
    <w:rPr>
      <w:rFonts w:ascii="Arial" w:hAnsi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7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1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30294\AppData\Local\Temp\OneOffixx\generated\49965b8f-4974-449e-a496-6579e45b4993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5 7 3 7 c d 7 5 - f 1 5 d - 4 6 5 a - a 5 3 3 - 0 4 0 4 4 9 a a f e 3 c "   t I d = " 7 e b 4 2 1 5 c - 3 c 8 b - 4 e 4 e - 9 0 5 d - 9 b 8 d f e 3 b 0 f 5 e "   i n t e r n a l T I d = " 3 5 1 5 b f 6 7 - c 1 c 8 - 4 6 2 f - 9 9 3 d - 2 a 7 8 6 f 8 f 7 b 9 b "   m t I d = " 2 7 5 a f 3 2 e - b c 4 0 - 4 5 c 2 - 8 5 b 7 - a f b 1 c 0 3 8 2 6 5 3 "   r e v i s i o n = " 0 "   c r e a t e d m a j o r v e r s i o n = " 0 "   c r e a t e d m i n o r v e r s i o n = " 0 "   c r e a t e d = " 2 0 2 3 - 0 3 - 2 3 T 0 7 : 4 3 : 2 1 . 8 7 6 2 8 5 7 Z "   m o d i f i e d m a j o r v e r s i o n = " 0 "   m o d i f i e d m i n o r v e r s i o n = " 0 "   m o d i f i e d = " 0 0 0 1 - 0 1 - 0 1 T 0 0 : 0 0 : 0 0 "   p r o f i l e = " 3 8 1 0 c b 4 2 - 9 7 6 8 - 4 2 e 1 - 8 f 3 5 - 4 9 6 2 7 3 b 7 4 7 8 7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3 8 1 0 c b 4 2 - 9 7 6 8 - 4 2 e 1 - 8 f 3 5 - 4 9 6 2 7 3 b 7 4 7 8 7 ] ] > < / T e x t >  
                 < T e x t   i d = " P r o f i l e . O r g a n i z a t i o n U n i t I d "   l a b e l = " P r o f i l e . O r g a n i z a t i o n U n i t I d " > < ! [ C D A T A [ 7 2 1 0 7 8 5 d - 9 2 6 e - 4 0 d 5 - b 9 9 9 - 6 5 b c c 0 a e f 4 1 0 ] ] > < / T e x t >  
                 < T e x t   i d = " P r o f i l e . O r g . E m a i l "   l a b e l = " P r o f i l e . O r g . E m a i l " > < ! [ C D A T A [   ] ] > < / T e x t >  
                 < T e x t   i d = " P r o f i l e . O r g . F a x "   l a b e l = " P r o f i l e . O r g . F a x " > < ! [ C D A T A [  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  T i c i n o ] ] > < / T e x t >  
                 < T e x t   i d = " P r o f i l e . O r g . L e v e l 2 "   l a b e l = " P r o f i l e . O r g . L e v e l 2 " > < ! [ C D A T A [ C a n c e l l e r i a   d e l l o   S t a t o ] ] > < / T e x t >  
                 < T e x t   i d = " P r o f i l e . O r g . L e v e l 3 "   l a b e l = " P r o f i l e . O r g . L e v e l 3 " > < ! [ C D A T A [ S e r v i z i   g i u r i d i c i   d e l   C o n s i g l i o   d i   S t a t o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I n c a r i c a t o   c a n t o n a l e   d e l l a   p r o t e z i o n e   d e i   d a t i ] ] > < / T e x t >  
                 < T e x t   i d = " P r o f i l e . O r g . P h o n e "   l a b e l = " P r o f i l e . O r g . P h o n e " > < ! [ C D A T A [ + 4 1   9 1   8 1 4   4 5   0 1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V i a   C a n o n i c o   G h i r i n g h e l l i   1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w w w . t i . c h / p r o t e z i o n e d a t i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G i o r d a n o . C o s t a @ t i . c h ] ] > < / T e x t >  
                 < T e x t   i d = " P r o f i l e . U s e r . F i r s t N a m e "   l a b e l = " P r o f i l e . U s e r . F i r s t N a m e " > < ! [ C D A T A [ G i o r d a n o ] ] > < / T e x t >  
                 < T e x t   i d = " P r o f i l e . U s e r . F u n c t i o n "   l a b e l = " P r o f i l e . U s e r . F u n c t i o n " > < ! [ C D A T A [ C A N - I P D ] ] > < / T e x t >  
                 < T e x t   i d = " P r o f i l e . U s e r . L a s t N a m e "   l a b e l = " P r o f i l e . U s e r . L a s t N a m e " > < ! [ C D A T A [ C o s t a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5 0 1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G i o r d a n o . C o s t a @ t i . c h ] ] > < / T e x t >  
                 < T e x t   i d = " A u t h o r . U s e r . F i r s t N a m e "   l a b e l = " A u t h o r . U s e r . F i r s t N a m e " > < ! [ C D A T A [ G i o r d a n o ] ] > < / T e x t >  
                 < T e x t   i d = " A u t h o r . U s e r . F u n c t i o n "   l a b e l = " A u t h o r . U s e r . F u n c t i o n " > < ! [ C D A T A [ C A N - I P D ] ] > < / T e x t >  
                 < T e x t   i d = " A u t h o r . U s e r . L a s t N a m e "   l a b e l = " A u t h o r . U s e r . L a s t N a m e " > < ! [ C D A T A [ C o s t a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5 0 1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3 2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7 e b 4 2 1 5 c - 3 c 8 b - 4 e 4 e - 9 0 5 d - 9 b 8 d f e 3 b 0 f 5 e ] ] > < / T e x t >  
                 < D a t e T i m e   i d = " D o c P a r a m . D a t e "   l i d = " i t a l i a n o   ( I t a l i a ) "   c a l e n d a r = " G r e g o r " > 2 0 2 3 - 0 4 - 1 1 T 2 2 : 0 0 : 0 0 Z < / D a t e T i m e >  
                 < T e x t   i d = " D o c P a r a m . S u b j e c t " > < ! [ C D A T A [   ] ] > < / T e x t >  
             < / P a r a m e t e r >  
             < S c r i p t i n g >  
                 < T e x t   i d = " C u s t o m E l e m e n t s . H e l p e r "   l a b e l = " C u s t o m E l e m e n t s . H e l p e r " > < ! [ C D A T A [   ] ] > < / T e x t >  
                 < T e x t   i d = " C u s t o m E l e m e n t s . C o r r e s p o n d e n c e . S e n d e r . A d d r e s s P r e f i x "   l a b e l = " C u s t o m E l e m e n t s . C o r r e s p o n d e n c e . S e n d e r . A d d r e s s P r e f i x " > < ! [ C D A T A [ �  
 �  
 �  
 t e l e f o n o  
 w e b ] ] > < / T e x t >  
                 < T e x t   i d = " C u s t o m E l e m e n t s . C o r r e s p o n d e n c e . S e n d e r . A d d r e s s "   l a b e l = " C u s t o m E l e m e n t s . C o r r e s p o n d e n c e . S e n d e r . A d d r e s s " > < ! [ C D A T A [ V i a   C a n o n i c o   G h i r i n g h e l l i   1  
 6 5 0 1   B e l l i n z o n a  
 �  
 + 4 1   9 1   8 1 4   4 5   0 1  
 w w w . t i . c h / p r o t e z i o n e d a t i ] ] > < / T e x t >  
                 < T e x t   i d = " C u s t o m E l e m e n t s . C o r r e s p o n d e n c e . I n f o r m a t i o n s "   l a b e l = " C u s t o m E l e m e n t s . C o r r e s p o n d e n c e . I n f o r m a t i o n s " > < ! [ C D A T A [ � ] ] > < / T e x t >  
                 < T e x t   i d = " C u s t o m E l e m e n t s . C o r r e s p o n d e n c e . L e v e l s "   l a b e l = " C u s t o m E l e m e n t s . C o r r e s p o n d e n c e . L e v e l s " > < ! [ C D A T A [ R e p u b b l i c a   e   C a n t o n e   T i c i n o  
 C a n c e l l e r i a   d e l l o   S t a t o  
 S e r v i z i   g i u r i d i c i   d e l   C o n s i g l i o   d i   S t a t o ] ] > < / T e x t >  
                 < T e x t   i d = " C u s t o m E l e m e n t s . C o r r e s p o n d e n c e . P r e f i x P e r s o n "   l a b e l = " C u s t o m E l e m e n t s . C o r r e s p o n d e n c e . P r e f i x P e r s o n " > < ! [ C D A T A [ p e r s o n a  
 i n c a r i c a t a ] ] > < / T e x t >  
                 < T e x t   i d = " C u s t o m E l e m e n t s . C o r r e s p o n d e n c e . P e r s o n "   l a b e l = " C u s t o m E l e m e n t s . C o r r e s p o n d e n c e . P e r s o n " > < ! [ C D A T A [ G i o r d a n o   C o s t a ] ] > < / T e x t >  
                 < T e x t   i d = " C u s t o m E l e m e n t s . C o r r e s p o n d e n c e . P r e f i x P e r s o n I n f o r m a t i o n "   l a b e l = " C u s t o m E l e m e n t s . C o r r e s p o n d e n c e . P r e f i x P e r s o n I n f o r m a t i o n " > < ! [ C D A T A [ t e l e f o n o  
 e - m a i l ] ] > < / T e x t >  
                 < T e x t   i d = " C u s t o m E l e m e n t s . C o r r e s p o n d e n c e . P e r s o n I n f o r m a t i o n "   l a b e l = " C u s t o m E l e m e n t s . C o r r e s p o n d e n c e . P e r s o n I n f o r m a t i o n " > < ! [ C D A T A [ + 4 1   9 1   8 1 4   4 5   0 1  
 g i o r d a n o . c o s t a @ t i . c h ] ] > < / T e x t >  
                 < T e x t   i d = " C u s t o m E l e m e n t s . C o r r e s p o n d e n c e . L e v e l 6 "   l a b e l = " C u s t o m E l e m e n t s . C o r r e s p o n d e n c e . L e v e l 6 " > < ! [ C D A T A [ I n c a r i c a t o   c a n t o n a l e   d e l l a   p r o t e z i o n e   d e i   d a t i  
 6 5 0 1   B e l l i n z o n a ] ] > < / T e x t >  
                 < T e x t   i d = " C u s t o m E l e m e n t s . C o r r e s p o n d e n c e . I s A n o n y m "   l a b e l = " C u s t o m E l e m e n t s . C o r r e s p o n d e n c e . I s A n o n y m " > < ! [ C D A T A [ f a l s e ] ] > < / T e x t >  
                 < T e x t   i d = " C u s t o m E l e m e n t s . C o r r e s p o n d e n c e . D a t e "   l a b e l = " C u s t o m E l e m e n t s . C o r r e s p o n d e n c e . D a t e " > < ! [ C D A T A [ 2 3   m a r z o   2 0 2 3 ] ] > < / T e x t >  
                 < T e x t   i d = " C u s t o m E l e m e n t s . C o r r e s p o n d e n c e . C i t y "   l a b e l = " C u s t o m E l e m e n t s . C o r r e s p o n d e n c e . C i t y " > < ! [ C D A T A [ B e l l i n z o n a ] ] > < / T e x t >  
                 < T e x t   i d = " C u s t o m E l e m e n t s . C o r r e s p o n d e n c e . R e f e r e n c e "   l a b e l = " C u s t o m E l e m e n t s . C o r r e s p o n d e n c e . R e f e r e n c e " > < ! [ C D A T A [   ] ] > < / T e x t >  
                 < T e x t   i d = " C u s t o m E l e m e n t s . C o r r e s p o n d e n c e . P r e f i x R e f e r e n c e "   l a b e l = " C u s t o m E l e m e n t s . C o r r e s p o n d e n c e . P r e f i x R e f e r e n c e " > < ! [ C D A T A [ � ] ] > < / T e x t >  
                 < T e x t   i d = " C u s t o m E l e m e n t s . C o r r e s p o n d e n c e . C o n t a t t o "   l a b e l = " C u s t o m E l e m e n t s . C o r r e s p o n d e n c e . C o n t a t t o " > < ! [ C D A T A [ G i o r d a n o   C o s t a ,   t e l .   + 4 1   9 1   8 1 4   4 5   0 1 ] ] > < / T e x t >  
                 < T e x t   i d = " C u s t o m E l e m e n t s . C o r r e s p o n d e n c e . F i r m a U T "   l a b e l = " C u s t o m E l e m e n t s . C o r r e s p o n d e n c e . F i r m a U T " > < ! [ C D A T A [ I n c a r i c a t o   c a n t o n a l e   d e l l a   p r o t e z i o  
 e   d e i   d a t i ] ] > < / T e x t >  
                 < T e x t   i d = " C u s t o m E l e m e n t s . C o r r e s p o n d e n c e . D e s t i n a t a r i o "   l a b e l = " C u s t o m E l e m e n t s . C o r r e s p o n d e n c e . D e s t i n a t a r i o " > < ! [ C D A T A [  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C o r r e s p o n d e n c e . O r g L i v e l l i 1 2 3 "   l a b e l = " C u s t o m E l e m e n t s . C o r r e s p o n d e n c e . O r g L i v e l l i 1 2 3 " > < ! [ C D A T A [ R e p u b b l i c a   e   C a n t o n e   T i c i n o  
 C a n c e l l e r i a   d e l l o   S t a t o  
 S e r v i z i   g i u r i d i c i   d e l   C o n s i g l i o   d i   S t a t o ] ] > < / T e x t >  
                 < T e x t   i d = " C u s t o m E l e m e n t s . C o r r e s p o n d e n c e . O r g L i v e l l i 4 5 6 _ U A _ S e r v i z i o "   l a b e l = " C u s t o m E l e m e n t s . C o r r e s p o n d e n c e . O r g L i v e l l i 4 5 6 _ U A _ S e r v i z i o " > < ! [ C D A T A [ I n c a r i c a t o   c a n t o n a l e   d e l l a   p r o t e z i o n e   d e i   d a t i ] ] > < / T e x t >  
                 < T e x t   i d = " C u s t o m E l e m e n t s . C o r r e s p o n d e n c e . I n t e s t a z i o n e S e c o n d a P a g i n a "   l a b e l = " C u s t o m E l e m e n t s . C o r r e s p o n d e n c e . I n t e s t a z i o n e S e c o n d a P a g i n a " > < ! [ C D A T A [ I n c a r i c a t o   c a n t o n a l e   d e l l a   p r o t e z i o n e   d e i   d a t i  
 6 5 0 1   B e l l i n z o n a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e b 4 2 1 5 c - 3 c 8 b - 4 e 4 e - 9 0 5 d - 9 b 8 d f e 3 b 0 f 5 e "   i n t e r n a l T I d = " 3 5 1 5 b f 6 7 - c 1 c 8 - 4 6 2 f - 9 9 3 d - 2 a 7 8 6 f 8 f 7 b 9 b " >  
             < B a s e d O n >  
                 < T e m p l a t e   t I d = " 6 0 c d 8 c f f - 8 8 c 4 - 4 a b 6 - 8 b 2 0 - 3 c d b c 0 a 5 5 a 8 c "   i n t e r n a l T I d = " c 6 1 7 1 9 7 a - 2 f e 1 - 4 d d f - a 9 4 e - d 4 b d f 2 6 5 3 9 d c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1395070384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Props1.xml><?xml version="1.0" encoding="utf-8"?>
<ds:datastoreItem xmlns:ds="http://schemas.openxmlformats.org/officeDocument/2006/customXml" ds:itemID="{5C166EDD-E723-4046-A294-4AB1E2A60E0A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FF59F40D-F0C7-42B0-95B5-F09FF4947F39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6879B97B-A371-40AB-B8F4-1E1C522227C9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33562125-0262-4AC8-823D-9C027E41F443}">
  <ds:schemaRefs>
    <ds:schemaRef ds:uri="http://www.w3.org/2001/XMLSchema"/>
    <ds:schemaRef ds:uri="http://schema.oneoffixx.com/OneOffixxFormatting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49965b8f-4974-449e-a496-6579e45b4993.dotx</Template>
  <TotalTime>6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standard per la lettura di targhe di veicoli</dc:title>
  <dc:creator/>
  <cp:lastModifiedBy>Combi Sara</cp:lastModifiedBy>
  <cp:revision>7</cp:revision>
  <cp:lastPrinted>2023-04-12T06:14:00Z</cp:lastPrinted>
  <dcterms:created xsi:type="dcterms:W3CDTF">2023-04-12T06:13:00Z</dcterms:created>
  <dcterms:modified xsi:type="dcterms:W3CDTF">2023-04-13T16:23:00Z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